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CA" w:rsidRDefault="00DD48CA" w:rsidP="00DD48CA">
      <w:pPr>
        <w:spacing w:line="276" w:lineRule="auto"/>
        <w:jc w:val="center"/>
        <w:rPr>
          <w:rFonts w:cs="Times New Roman"/>
          <w:b/>
          <w:color w:val="990033"/>
        </w:rPr>
      </w:pPr>
    </w:p>
    <w:p w:rsidR="00DD48CA" w:rsidRDefault="00DD48CA" w:rsidP="00DD48CA">
      <w:pPr>
        <w:spacing w:line="276" w:lineRule="auto"/>
        <w:jc w:val="center"/>
        <w:rPr>
          <w:rFonts w:cs="Times New Roman"/>
          <w:b/>
          <w:color w:val="990033"/>
        </w:rPr>
      </w:pPr>
    </w:p>
    <w:p w:rsidR="00DD48CA" w:rsidRPr="00DD48CA" w:rsidRDefault="00DD6627" w:rsidP="00DD48CA">
      <w:pPr>
        <w:spacing w:line="276" w:lineRule="auto"/>
        <w:jc w:val="center"/>
        <w:rPr>
          <w:rFonts w:cs="Times New Roman"/>
          <w:b/>
          <w:color w:val="990033"/>
          <w:sz w:val="28"/>
          <w:szCs w:val="28"/>
        </w:rPr>
      </w:pPr>
      <w:r>
        <w:rPr>
          <w:rFonts w:cs="Times New Roman"/>
          <w:b/>
          <w:color w:val="990033"/>
          <w:sz w:val="28"/>
          <w:szCs w:val="28"/>
        </w:rPr>
        <w:t>Wichtige I</w:t>
      </w:r>
      <w:r w:rsidR="00DD48CA" w:rsidRPr="00DD48CA">
        <w:rPr>
          <w:rFonts w:cs="Times New Roman"/>
          <w:b/>
          <w:color w:val="990033"/>
          <w:sz w:val="28"/>
          <w:szCs w:val="28"/>
        </w:rPr>
        <w:t xml:space="preserve">nformation bevor </w:t>
      </w:r>
      <w:r w:rsidR="00DD48CA" w:rsidRPr="00DD48CA">
        <w:rPr>
          <w:rFonts w:cs="Times New Roman"/>
          <w:b/>
          <w:color w:val="990033"/>
          <w:sz w:val="28"/>
          <w:szCs w:val="28"/>
        </w:rPr>
        <w:br/>
        <w:t>Sie mit dem Ausfüllen dieses Fragebogens anfangen.</w:t>
      </w:r>
    </w:p>
    <w:p w:rsidR="00DD48CA" w:rsidRDefault="00DD48CA">
      <w:pPr>
        <w:rPr>
          <w:caps/>
        </w:rPr>
      </w:pPr>
    </w:p>
    <w:p w:rsidR="006C6CE6" w:rsidRDefault="006C6CE6"/>
    <w:p w:rsidR="00DD48CA" w:rsidRDefault="00DD48CA">
      <w:r>
        <w:t>Sehr geehrter Interessent,</w:t>
      </w:r>
      <w:r w:rsidR="00A05AFB">
        <w:t xml:space="preserve"> </w:t>
      </w:r>
      <w:r w:rsidR="00E76ACE">
        <w:br/>
      </w:r>
      <w:r w:rsidR="00A05AFB">
        <w:t>lieber Welpenbesitzer,</w:t>
      </w:r>
    </w:p>
    <w:p w:rsidR="00DD48CA" w:rsidRDefault="00DD48CA"/>
    <w:p w:rsidR="00DD48CA" w:rsidRDefault="00DD48CA">
      <w:r>
        <w:t>vor Ihnen liegt ein umfangreicher Fragebogen. Vielleicht haben Sie ihn bereits kurz durchgeblättert/durchgescrollt und fragen sich, warum Sie alle diese Fragen beantworten sollen.</w:t>
      </w:r>
    </w:p>
    <w:p w:rsidR="00DD48CA" w:rsidRDefault="00DD48CA"/>
    <w:p w:rsidR="00DD48CA" w:rsidRDefault="00DD48CA">
      <w:r>
        <w:t>Um unsere gemeinsamen Stunden optimal auf Sie und Ihr/e vierbeinigen Familienmitglied/er abzustimmen und Sie optimal betreuen zu können, ist es mir persönlich sehr wichtig ein möglichst umfassendes Bild machen zu können.</w:t>
      </w:r>
    </w:p>
    <w:p w:rsidR="00DD48CA" w:rsidRDefault="00DD48CA"/>
    <w:p w:rsidR="00DD48CA" w:rsidRDefault="00DD48CA">
      <w:r>
        <w:t>Modernes Hundetraining geht meines Erachtens weit über das bloße Lernen von Grundkommandos hinaus und ein gutes, harmonisches Miteinander beinhaltet auch das Verstehen der hündischen Bedürfnisse, ihrer Kommunikation, Erkennen von Stress, Übernehmen von Verantwortung, der Aufbau von Vertrauen, etc.</w:t>
      </w:r>
    </w:p>
    <w:p w:rsidR="00DD48CA" w:rsidRDefault="00DD48CA"/>
    <w:p w:rsidR="00DD48CA" w:rsidRDefault="00DD48CA">
      <w:r>
        <w:t>Wenn Ihr Hund gesundheitliche Probleme hat auf die wir im Training Rüc</w:t>
      </w:r>
      <w:r w:rsidR="00D33EFA">
        <w:t xml:space="preserve">ksicht nehmen müssen, Allergien, </w:t>
      </w:r>
      <w:r>
        <w:t xml:space="preserve">auf die wir achten müssen, Ängste oder Aggressionen zeigt, gesetzliche Auflagen zu beachten sind, </w:t>
      </w:r>
      <w:r w:rsidR="00D33EFA">
        <w:t>etc. ist es notwendig, dies vorher zu wissen.</w:t>
      </w:r>
    </w:p>
    <w:p w:rsidR="00D33EFA" w:rsidRDefault="00D33EFA"/>
    <w:p w:rsidR="00D33EFA" w:rsidRDefault="00D33EFA">
      <w:r>
        <w:t>Natürlich lassen sich alle diese Punkte auch im Erstgespräch klären,</w:t>
      </w:r>
      <w:r w:rsidR="00D51B91">
        <w:t xml:space="preserve"> kosten dabei jedoch viel Zeit (und Ihr Geld), </w:t>
      </w:r>
      <w:r>
        <w:t>die wir besser für die offenen/zu klärenden Dinge nutzen können.</w:t>
      </w:r>
    </w:p>
    <w:p w:rsidR="00D33EFA" w:rsidRDefault="00D33EFA"/>
    <w:p w:rsidR="00D33EFA" w:rsidRDefault="00D33EFA">
      <w:r>
        <w:t>Ich möchte Sie daher bitten, sich die Zeit zu nehmen und die nachfolgenden Fragen zu beantworten, bei Unklarheiten einfach offen zu lassen – wir werden darauf in unserem Erstgespräch nochmals eingehen.</w:t>
      </w:r>
    </w:p>
    <w:p w:rsidR="00D33EFA" w:rsidRDefault="00D33EFA"/>
    <w:p w:rsidR="00D33EFA" w:rsidRDefault="00D33EFA">
      <w:r>
        <w:t>Vielen Dank für Ihre Unterstützung zu einer erfolgreichen Zusammenarbeit.</w:t>
      </w:r>
    </w:p>
    <w:p w:rsidR="00D33EFA" w:rsidRDefault="00D33EFA"/>
    <w:p w:rsidR="00D33EFA" w:rsidRDefault="00D33EFA">
      <w:r>
        <w:t xml:space="preserve">Ihre </w:t>
      </w:r>
    </w:p>
    <w:p w:rsidR="00D33EFA" w:rsidRDefault="00D33EFA"/>
    <w:p w:rsidR="00D33EFA" w:rsidRDefault="00D33EFA"/>
    <w:p w:rsidR="00D33EFA" w:rsidRDefault="00D33EFA">
      <w:r>
        <w:t>Michaela Heusler</w:t>
      </w:r>
    </w:p>
    <w:p w:rsidR="00DD48CA" w:rsidRDefault="00DD48CA"/>
    <w:p w:rsidR="00DD48CA" w:rsidRDefault="00DD48CA"/>
    <w:p w:rsidR="00DD48CA" w:rsidRPr="00DD48CA" w:rsidRDefault="00DD48CA"/>
    <w:p w:rsidR="00DD48CA" w:rsidRPr="00DD48CA" w:rsidRDefault="00DD48CA"/>
    <w:p w:rsidR="00DD48CA" w:rsidRDefault="00DD48CA">
      <w:pPr>
        <w:rPr>
          <w:b/>
          <w:caps/>
          <w:sz w:val="28"/>
          <w:szCs w:val="28"/>
        </w:rPr>
      </w:pPr>
      <w:r>
        <w:rPr>
          <w:b/>
          <w:caps/>
          <w:sz w:val="28"/>
          <w:szCs w:val="28"/>
        </w:rPr>
        <w:br w:type="page"/>
      </w:r>
    </w:p>
    <w:p w:rsidR="00DB28A3" w:rsidRPr="009D4A6B" w:rsidRDefault="00130D0D" w:rsidP="00146296">
      <w:pPr>
        <w:shd w:val="clear" w:color="auto" w:fill="990033"/>
        <w:ind w:left="-567"/>
        <w:jc w:val="both"/>
        <w:rPr>
          <w:b/>
          <w:caps/>
          <w:sz w:val="28"/>
          <w:szCs w:val="28"/>
        </w:rPr>
      </w:pPr>
      <w:r w:rsidRPr="009D4A6B">
        <w:rPr>
          <w:b/>
          <w:caps/>
          <w:sz w:val="28"/>
          <w:szCs w:val="28"/>
        </w:rPr>
        <w:lastRenderedPageBreak/>
        <w:t>1)</w:t>
      </w:r>
      <w:r w:rsidRPr="00146296">
        <w:rPr>
          <w:b/>
          <w:caps/>
          <w:sz w:val="28"/>
          <w:szCs w:val="28"/>
        </w:rPr>
        <w:t xml:space="preserve"> </w:t>
      </w:r>
      <w:r w:rsidR="00167666" w:rsidRPr="009D4A6B">
        <w:rPr>
          <w:b/>
          <w:caps/>
          <w:sz w:val="28"/>
          <w:szCs w:val="28"/>
        </w:rPr>
        <w:t>Allgemeine DateN - StammDATEN</w:t>
      </w:r>
    </w:p>
    <w:tbl>
      <w:tblPr>
        <w:tblW w:w="1008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534"/>
      </w:tblGrid>
      <w:tr w:rsidR="00167666" w:rsidRPr="009D4A6B" w:rsidTr="00167666">
        <w:trPr>
          <w:trHeight w:hRule="exact" w:val="284"/>
        </w:trPr>
        <w:tc>
          <w:tcPr>
            <w:tcW w:w="10086" w:type="dxa"/>
            <w:gridSpan w:val="2"/>
            <w:vAlign w:val="center"/>
          </w:tcPr>
          <w:p w:rsidR="00167666" w:rsidRPr="009D4A6B" w:rsidRDefault="00167666" w:rsidP="00167666">
            <w:pPr>
              <w:spacing w:line="360" w:lineRule="auto"/>
              <w:rPr>
                <w:b/>
              </w:rPr>
            </w:pPr>
          </w:p>
        </w:tc>
      </w:tr>
      <w:tr w:rsidR="00167666" w:rsidRPr="009D4A6B" w:rsidTr="00167666">
        <w:trPr>
          <w:cantSplit/>
          <w:trHeight w:hRule="exact" w:val="567"/>
        </w:trPr>
        <w:tc>
          <w:tcPr>
            <w:tcW w:w="2552" w:type="dxa"/>
            <w:vAlign w:val="center"/>
          </w:tcPr>
          <w:p w:rsidR="00167666" w:rsidRPr="009D4A6B" w:rsidRDefault="00167666" w:rsidP="00316F87">
            <w:pPr>
              <w:spacing w:line="360" w:lineRule="auto"/>
            </w:pPr>
            <w:r w:rsidRPr="009D4A6B">
              <w:t>Name des Hundes</w:t>
            </w:r>
          </w:p>
        </w:tc>
        <w:sdt>
          <w:sdtPr>
            <w:id w:val="1287397761"/>
            <w:placeholder>
              <w:docPart w:val="DB3DF2AB08A34F149F07DD120A885A6C"/>
            </w:placeholder>
            <w:showingPlcHdr/>
            <w:text/>
          </w:sdtPr>
          <w:sdtEndPr/>
          <w:sdtContent>
            <w:tc>
              <w:tcPr>
                <w:tcW w:w="7534" w:type="dxa"/>
              </w:tcPr>
              <w:p w:rsidR="00167666" w:rsidRPr="009D4A6B" w:rsidRDefault="004914A8" w:rsidP="004914A8">
                <w:pPr>
                  <w:spacing w:line="360" w:lineRule="auto"/>
                </w:pPr>
                <w:r w:rsidRPr="006C6CE6">
                  <w:rPr>
                    <w:rStyle w:val="Platzhaltertext"/>
                    <w:color w:val="808080" w:themeColor="background1" w:themeShade="80"/>
                  </w:rPr>
                  <w:t>Klicken Sie hier, um Text einzugeben.</w:t>
                </w:r>
              </w:p>
            </w:tc>
          </w:sdtContent>
        </w:sdt>
      </w:tr>
      <w:tr w:rsidR="00167666" w:rsidRPr="009D4A6B" w:rsidTr="00167666">
        <w:trPr>
          <w:cantSplit/>
          <w:trHeight w:hRule="exact" w:val="567"/>
        </w:trPr>
        <w:tc>
          <w:tcPr>
            <w:tcW w:w="2552" w:type="dxa"/>
            <w:vAlign w:val="center"/>
          </w:tcPr>
          <w:p w:rsidR="00167666" w:rsidRPr="009D4A6B" w:rsidRDefault="00167666" w:rsidP="00316F87">
            <w:pPr>
              <w:spacing w:line="360" w:lineRule="auto"/>
            </w:pPr>
            <w:r w:rsidRPr="009D4A6B">
              <w:t>Rasse</w:t>
            </w:r>
          </w:p>
        </w:tc>
        <w:sdt>
          <w:sdtPr>
            <w:id w:val="760500384"/>
            <w:placeholder>
              <w:docPart w:val="DB3DF2AB08A34F149F07DD120A885A6C"/>
            </w:placeholder>
            <w:showingPlcHdr/>
            <w:text/>
          </w:sdtPr>
          <w:sdtEndPr/>
          <w:sdtContent>
            <w:tc>
              <w:tcPr>
                <w:tcW w:w="7534" w:type="dxa"/>
              </w:tcPr>
              <w:p w:rsidR="00167666" w:rsidRPr="009D4A6B" w:rsidRDefault="004914A8" w:rsidP="004914A8">
                <w:pPr>
                  <w:spacing w:line="360" w:lineRule="auto"/>
                </w:pPr>
                <w:r w:rsidRPr="006C6CE6">
                  <w:rPr>
                    <w:rStyle w:val="Platzhaltertext"/>
                    <w:color w:val="808080" w:themeColor="background1" w:themeShade="80"/>
                  </w:rPr>
                  <w:t>Klicken Sie hier, um Text einzugeben.</w:t>
                </w:r>
              </w:p>
            </w:tc>
          </w:sdtContent>
        </w:sdt>
      </w:tr>
      <w:tr w:rsidR="004914A8" w:rsidRPr="009D4A6B" w:rsidTr="00167666">
        <w:trPr>
          <w:cantSplit/>
          <w:trHeight w:hRule="exact" w:val="567"/>
        </w:trPr>
        <w:tc>
          <w:tcPr>
            <w:tcW w:w="2552" w:type="dxa"/>
            <w:vAlign w:val="center"/>
          </w:tcPr>
          <w:p w:rsidR="004914A8" w:rsidRPr="009D4A6B" w:rsidRDefault="004914A8" w:rsidP="00316F87">
            <w:pPr>
              <w:spacing w:line="360" w:lineRule="auto"/>
            </w:pPr>
            <w:r w:rsidRPr="009D4A6B">
              <w:t>Farbe</w:t>
            </w:r>
          </w:p>
        </w:tc>
        <w:sdt>
          <w:sdtPr>
            <w:id w:val="-624314012"/>
            <w:placeholder>
              <w:docPart w:val="DB3DF2AB08A34F149F07DD120A885A6C"/>
            </w:placeholder>
            <w:showingPlcHdr/>
            <w:text/>
          </w:sdtPr>
          <w:sdtEndPr/>
          <w:sdtContent>
            <w:tc>
              <w:tcPr>
                <w:tcW w:w="7534" w:type="dxa"/>
              </w:tcPr>
              <w:p w:rsidR="004914A8" w:rsidRPr="009D4A6B" w:rsidRDefault="004914A8" w:rsidP="00316F87">
                <w:pPr>
                  <w:spacing w:line="360" w:lineRule="auto"/>
                </w:pPr>
                <w:r w:rsidRPr="006C6CE6">
                  <w:rPr>
                    <w:rStyle w:val="Platzhaltertext"/>
                    <w:color w:val="808080" w:themeColor="background1" w:themeShade="80"/>
                  </w:rPr>
                  <w:t>Klicken Sie hier, um Text einzugeben.</w:t>
                </w:r>
              </w:p>
            </w:tc>
          </w:sdtContent>
        </w:sdt>
      </w:tr>
      <w:tr w:rsidR="00167666" w:rsidRPr="009D4A6B" w:rsidTr="00167666">
        <w:trPr>
          <w:cantSplit/>
          <w:trHeight w:hRule="exact" w:val="567"/>
        </w:trPr>
        <w:tc>
          <w:tcPr>
            <w:tcW w:w="2552" w:type="dxa"/>
            <w:vAlign w:val="center"/>
          </w:tcPr>
          <w:p w:rsidR="00167666" w:rsidRPr="009D4A6B" w:rsidRDefault="00167666" w:rsidP="00316F87">
            <w:pPr>
              <w:spacing w:line="360" w:lineRule="auto"/>
            </w:pPr>
            <w:r w:rsidRPr="009D4A6B">
              <w:t>Chip-Nummer/</w:t>
            </w:r>
          </w:p>
        </w:tc>
        <w:sdt>
          <w:sdtPr>
            <w:id w:val="-462970313"/>
            <w:placeholder>
              <w:docPart w:val="DB3DF2AB08A34F149F07DD120A885A6C"/>
            </w:placeholder>
          </w:sdtPr>
          <w:sdtEndPr/>
          <w:sdtContent>
            <w:tc>
              <w:tcPr>
                <w:tcW w:w="7534" w:type="dxa"/>
              </w:tcPr>
              <w:p w:rsidR="00167666" w:rsidRPr="009D4A6B" w:rsidRDefault="00D2108B" w:rsidP="00316F87">
                <w:pPr>
                  <w:spacing w:line="360" w:lineRule="auto"/>
                </w:pPr>
                <w:sdt>
                  <w:sdtPr>
                    <w:id w:val="-95401877"/>
                    <w:placeholder>
                      <w:docPart w:val="DB3DF2AB08A34F149F07DD120A885A6C"/>
                    </w:placeholder>
                    <w:showingPlcHdr/>
                    <w:text/>
                  </w:sdtPr>
                  <w:sdtEndPr/>
                  <w:sdtContent>
                    <w:r w:rsidR="004914A8" w:rsidRPr="006C6CE6">
                      <w:rPr>
                        <w:rStyle w:val="Platzhaltertext"/>
                        <w:color w:val="808080" w:themeColor="background1" w:themeShade="80"/>
                      </w:rPr>
                      <w:t>Klicken Sie hier, um Text einzugeben.</w:t>
                    </w:r>
                  </w:sdtContent>
                </w:sdt>
              </w:p>
            </w:tc>
          </w:sdtContent>
        </w:sdt>
      </w:tr>
      <w:tr w:rsidR="00167666" w:rsidRPr="009D4A6B" w:rsidTr="00167666">
        <w:trPr>
          <w:cantSplit/>
          <w:trHeight w:hRule="exact" w:val="567"/>
        </w:trPr>
        <w:tc>
          <w:tcPr>
            <w:tcW w:w="2552" w:type="dxa"/>
            <w:vAlign w:val="center"/>
          </w:tcPr>
          <w:p w:rsidR="00167666" w:rsidRPr="009D4A6B" w:rsidRDefault="00167666" w:rsidP="00316F87">
            <w:pPr>
              <w:spacing w:line="360" w:lineRule="auto"/>
            </w:pPr>
            <w:r w:rsidRPr="009D4A6B">
              <w:t>Geboren am</w:t>
            </w:r>
          </w:p>
        </w:tc>
        <w:sdt>
          <w:sdtPr>
            <w:id w:val="-1213272443"/>
            <w:placeholder>
              <w:docPart w:val="DB3DF2AB08A34F149F07DD120A885A6C"/>
            </w:placeholder>
            <w:showingPlcHdr/>
            <w:text/>
          </w:sdtPr>
          <w:sdtEndPr/>
          <w:sdtContent>
            <w:tc>
              <w:tcPr>
                <w:tcW w:w="7534" w:type="dxa"/>
              </w:tcPr>
              <w:p w:rsidR="00167666" w:rsidRPr="009D4A6B" w:rsidRDefault="004914A8" w:rsidP="004914A8">
                <w:pPr>
                  <w:spacing w:line="360" w:lineRule="auto"/>
                </w:pPr>
                <w:r w:rsidRPr="006C6CE6">
                  <w:rPr>
                    <w:rStyle w:val="Platzhaltertext"/>
                    <w:color w:val="808080" w:themeColor="background1" w:themeShade="80"/>
                  </w:rPr>
                  <w:t>Klicken Sie hier, um Text einzugeben.</w:t>
                </w:r>
              </w:p>
            </w:tc>
          </w:sdtContent>
        </w:sdt>
      </w:tr>
      <w:tr w:rsidR="00787185" w:rsidRPr="009D4A6B" w:rsidTr="00E61BB8">
        <w:trPr>
          <w:cantSplit/>
          <w:trHeight w:hRule="exact" w:val="542"/>
        </w:trPr>
        <w:tc>
          <w:tcPr>
            <w:tcW w:w="2552" w:type="dxa"/>
            <w:vAlign w:val="center"/>
          </w:tcPr>
          <w:p w:rsidR="00787185" w:rsidRPr="009D4A6B" w:rsidRDefault="00787185" w:rsidP="00316F87">
            <w:pPr>
              <w:spacing w:line="360" w:lineRule="auto"/>
            </w:pPr>
            <w:r w:rsidRPr="009D4A6B">
              <w:t>Geschlecht</w:t>
            </w:r>
          </w:p>
        </w:tc>
        <w:tc>
          <w:tcPr>
            <w:tcW w:w="7534" w:type="dxa"/>
          </w:tcPr>
          <w:p w:rsidR="00787185" w:rsidRPr="009D4A6B" w:rsidRDefault="00D2108B" w:rsidP="00E61BB8">
            <w:pPr>
              <w:spacing w:line="360" w:lineRule="auto"/>
            </w:pPr>
            <w:sdt>
              <w:sdtPr>
                <w:id w:val="224420413"/>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00787185" w:rsidRPr="009D4A6B">
              <w:t xml:space="preserve"> männlich </w:t>
            </w:r>
            <w:r w:rsidR="00787185" w:rsidRPr="009D4A6B">
              <w:tab/>
            </w:r>
            <w:r w:rsidR="007A61B2" w:rsidRPr="009D4A6B">
              <w:tab/>
            </w:r>
            <w:r w:rsidR="00787185" w:rsidRPr="009D4A6B">
              <w:tab/>
            </w:r>
            <w:sdt>
              <w:sdtPr>
                <w:id w:val="578032139"/>
                <w14:checkbox>
                  <w14:checked w14:val="0"/>
                  <w14:checkedState w14:val="2612" w14:font="MS Gothic"/>
                  <w14:uncheckedState w14:val="2610" w14:font="MS Gothic"/>
                </w14:checkbox>
              </w:sdtPr>
              <w:sdtEndPr/>
              <w:sdtContent>
                <w:r w:rsidR="007A61B2" w:rsidRPr="009D4A6B">
                  <w:rPr>
                    <w:rFonts w:ascii="MS Gothic" w:eastAsia="MS Gothic" w:hAnsi="MS Gothic" w:hint="eastAsia"/>
                  </w:rPr>
                  <w:t>☐</w:t>
                </w:r>
              </w:sdtContent>
            </w:sdt>
            <w:r w:rsidR="00787185" w:rsidRPr="009D4A6B">
              <w:t xml:space="preserve"> weiblic</w:t>
            </w:r>
            <w:r w:rsidR="00E61BB8">
              <w:t>h</w:t>
            </w:r>
          </w:p>
        </w:tc>
      </w:tr>
      <w:tr w:rsidR="00167666" w:rsidRPr="009D4A6B" w:rsidTr="00167666">
        <w:trPr>
          <w:cantSplit/>
          <w:trHeight w:hRule="exact" w:val="567"/>
        </w:trPr>
        <w:tc>
          <w:tcPr>
            <w:tcW w:w="2552" w:type="dxa"/>
            <w:vAlign w:val="center"/>
          </w:tcPr>
          <w:p w:rsidR="00167666" w:rsidRPr="009D4A6B" w:rsidRDefault="00167666" w:rsidP="00316F87">
            <w:pPr>
              <w:spacing w:line="360" w:lineRule="auto"/>
            </w:pPr>
            <w:r w:rsidRPr="009D4A6B">
              <w:t>Versicherung</w:t>
            </w:r>
          </w:p>
        </w:tc>
        <w:tc>
          <w:tcPr>
            <w:tcW w:w="7534" w:type="dxa"/>
          </w:tcPr>
          <w:p w:rsidR="00167666" w:rsidRPr="009D4A6B" w:rsidRDefault="00D2108B" w:rsidP="00787185">
            <w:pPr>
              <w:spacing w:line="360" w:lineRule="auto"/>
              <w:jc w:val="both"/>
            </w:pPr>
            <w:sdt>
              <w:sdtPr>
                <w:id w:val="1594811171"/>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00787185" w:rsidRPr="009D4A6B">
              <w:t xml:space="preserve"> ja </w:t>
            </w:r>
            <w:r w:rsidR="00787185" w:rsidRPr="009D4A6B">
              <w:tab/>
            </w:r>
            <w:r w:rsidR="00787185" w:rsidRPr="009D4A6B">
              <w:tab/>
            </w:r>
            <w:r w:rsidR="00551B6C" w:rsidRPr="009D4A6B">
              <w:tab/>
            </w:r>
            <w:r w:rsidR="00787185" w:rsidRPr="009D4A6B">
              <w:tab/>
            </w:r>
            <w:sdt>
              <w:sdtPr>
                <w:id w:val="666288533"/>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00787185" w:rsidRPr="009D4A6B">
              <w:t xml:space="preserve"> nein</w:t>
            </w:r>
          </w:p>
        </w:tc>
      </w:tr>
      <w:tr w:rsidR="00167666" w:rsidRPr="009D4A6B" w:rsidTr="00167666">
        <w:trPr>
          <w:trHeight w:hRule="exact" w:val="284"/>
        </w:trPr>
        <w:tc>
          <w:tcPr>
            <w:tcW w:w="10086" w:type="dxa"/>
            <w:gridSpan w:val="2"/>
            <w:vAlign w:val="center"/>
          </w:tcPr>
          <w:p w:rsidR="00167666" w:rsidRPr="009D4A6B" w:rsidRDefault="00167666" w:rsidP="00316F87">
            <w:pPr>
              <w:spacing w:line="360" w:lineRule="auto"/>
              <w:jc w:val="center"/>
              <w:rPr>
                <w:b/>
              </w:rPr>
            </w:pPr>
          </w:p>
        </w:tc>
      </w:tr>
      <w:tr w:rsidR="00167666" w:rsidRPr="009D4A6B" w:rsidTr="00167666">
        <w:trPr>
          <w:trHeight w:hRule="exact" w:val="567"/>
        </w:trPr>
        <w:tc>
          <w:tcPr>
            <w:tcW w:w="2552" w:type="dxa"/>
            <w:vAlign w:val="center"/>
          </w:tcPr>
          <w:p w:rsidR="00167666" w:rsidRPr="009D4A6B" w:rsidRDefault="00301439" w:rsidP="00316F87">
            <w:pPr>
              <w:spacing w:line="360" w:lineRule="auto"/>
            </w:pPr>
            <w:r w:rsidRPr="009D4A6B">
              <w:t>Vorname/</w:t>
            </w:r>
            <w:r w:rsidR="00167666" w:rsidRPr="009D4A6B">
              <w:t>Name Halter</w:t>
            </w:r>
          </w:p>
        </w:tc>
        <w:sdt>
          <w:sdtPr>
            <w:id w:val="224344010"/>
            <w:placeholder>
              <w:docPart w:val="DB3DF2AB08A34F149F07DD120A885A6C"/>
            </w:placeholder>
          </w:sdtPr>
          <w:sdtEndPr/>
          <w:sdtContent>
            <w:tc>
              <w:tcPr>
                <w:tcW w:w="7534" w:type="dxa"/>
              </w:tcPr>
              <w:sdt>
                <w:sdtPr>
                  <w:id w:val="1395006608"/>
                  <w:placeholder>
                    <w:docPart w:val="DB3DF2AB08A34F149F07DD120A885A6C"/>
                  </w:placeholder>
                  <w:showingPlcHdr/>
                  <w:text/>
                </w:sdtPr>
                <w:sdtEndPr/>
                <w:sdtContent>
                  <w:p w:rsidR="00167666" w:rsidRPr="009D4A6B" w:rsidRDefault="004914A8" w:rsidP="004914A8">
                    <w:pPr>
                      <w:spacing w:line="360" w:lineRule="auto"/>
                    </w:pPr>
                    <w:r w:rsidRPr="006C6CE6">
                      <w:rPr>
                        <w:rStyle w:val="Platzhaltertext"/>
                        <w:color w:val="808080" w:themeColor="background1" w:themeShade="80"/>
                      </w:rPr>
                      <w:t>Klicken Sie hier, um Text einzugeben.</w:t>
                    </w:r>
                  </w:p>
                </w:sdtContent>
              </w:sdt>
            </w:tc>
          </w:sdtContent>
        </w:sdt>
      </w:tr>
      <w:tr w:rsidR="00167666" w:rsidRPr="009D4A6B" w:rsidTr="00167666">
        <w:trPr>
          <w:trHeight w:hRule="exact" w:val="567"/>
        </w:trPr>
        <w:tc>
          <w:tcPr>
            <w:tcW w:w="2552" w:type="dxa"/>
            <w:vAlign w:val="center"/>
          </w:tcPr>
          <w:p w:rsidR="00167666" w:rsidRPr="009D4A6B" w:rsidRDefault="00167666" w:rsidP="00316F87">
            <w:pPr>
              <w:spacing w:line="360" w:lineRule="auto"/>
            </w:pPr>
            <w:r w:rsidRPr="009D4A6B">
              <w:t>Straße</w:t>
            </w:r>
          </w:p>
        </w:tc>
        <w:sdt>
          <w:sdtPr>
            <w:id w:val="-1222434307"/>
            <w:placeholder>
              <w:docPart w:val="DB3DF2AB08A34F149F07DD120A885A6C"/>
            </w:placeholder>
            <w:showingPlcHdr/>
            <w:text/>
          </w:sdtPr>
          <w:sdtEndPr/>
          <w:sdtContent>
            <w:tc>
              <w:tcPr>
                <w:tcW w:w="7534" w:type="dxa"/>
              </w:tcPr>
              <w:p w:rsidR="00167666" w:rsidRPr="009D4A6B" w:rsidRDefault="006C6CE6" w:rsidP="006C6CE6">
                <w:pPr>
                  <w:spacing w:line="360" w:lineRule="auto"/>
                </w:pPr>
                <w:r w:rsidRPr="006C6CE6">
                  <w:rPr>
                    <w:rStyle w:val="Platzhaltertext"/>
                    <w:color w:val="808080" w:themeColor="background1" w:themeShade="80"/>
                  </w:rPr>
                  <w:t>Klicken Sie hier, um Text einzugeben.</w:t>
                </w:r>
              </w:p>
            </w:tc>
          </w:sdtContent>
        </w:sdt>
      </w:tr>
      <w:tr w:rsidR="00167666" w:rsidRPr="009D4A6B" w:rsidTr="00167666">
        <w:trPr>
          <w:trHeight w:hRule="exact" w:val="567"/>
        </w:trPr>
        <w:tc>
          <w:tcPr>
            <w:tcW w:w="2552" w:type="dxa"/>
            <w:vAlign w:val="center"/>
          </w:tcPr>
          <w:p w:rsidR="00167666" w:rsidRPr="009D4A6B" w:rsidRDefault="00167666" w:rsidP="00316F87">
            <w:pPr>
              <w:spacing w:line="360" w:lineRule="auto"/>
            </w:pPr>
            <w:r w:rsidRPr="009D4A6B">
              <w:t>PLZ/Ort</w:t>
            </w:r>
          </w:p>
        </w:tc>
        <w:sdt>
          <w:sdtPr>
            <w:id w:val="435022870"/>
            <w:placeholder>
              <w:docPart w:val="DB3DF2AB08A34F149F07DD120A885A6C"/>
            </w:placeholder>
            <w:showingPlcHdr/>
            <w:text/>
          </w:sdtPr>
          <w:sdtEndPr/>
          <w:sdtContent>
            <w:tc>
              <w:tcPr>
                <w:tcW w:w="7534" w:type="dxa"/>
              </w:tcPr>
              <w:p w:rsidR="00167666" w:rsidRPr="009D4A6B" w:rsidRDefault="004914A8" w:rsidP="004914A8">
                <w:pPr>
                  <w:spacing w:line="360" w:lineRule="auto"/>
                </w:pPr>
                <w:r w:rsidRPr="006C6CE6">
                  <w:rPr>
                    <w:rStyle w:val="Platzhaltertext"/>
                    <w:color w:val="808080" w:themeColor="background1" w:themeShade="80"/>
                  </w:rPr>
                  <w:t>Klicken Sie hier, um Text einzugeben.</w:t>
                </w:r>
              </w:p>
            </w:tc>
          </w:sdtContent>
        </w:sdt>
      </w:tr>
      <w:tr w:rsidR="00167666" w:rsidRPr="009D4A6B" w:rsidTr="00167666">
        <w:trPr>
          <w:trHeight w:hRule="exact" w:val="567"/>
        </w:trPr>
        <w:tc>
          <w:tcPr>
            <w:tcW w:w="2552" w:type="dxa"/>
            <w:vAlign w:val="center"/>
          </w:tcPr>
          <w:p w:rsidR="00167666" w:rsidRPr="009D4A6B" w:rsidRDefault="00167666" w:rsidP="00316F87">
            <w:pPr>
              <w:spacing w:line="360" w:lineRule="auto"/>
            </w:pPr>
            <w:r w:rsidRPr="009D4A6B">
              <w:t>Telefonnummer</w:t>
            </w:r>
          </w:p>
        </w:tc>
        <w:sdt>
          <w:sdtPr>
            <w:id w:val="-690071072"/>
            <w:placeholder>
              <w:docPart w:val="DB3DF2AB08A34F149F07DD120A885A6C"/>
            </w:placeholder>
            <w:showingPlcHdr/>
            <w:text/>
          </w:sdtPr>
          <w:sdtEndPr/>
          <w:sdtContent>
            <w:tc>
              <w:tcPr>
                <w:tcW w:w="7534" w:type="dxa"/>
              </w:tcPr>
              <w:p w:rsidR="00167666" w:rsidRPr="009D4A6B" w:rsidRDefault="004914A8" w:rsidP="004914A8">
                <w:pPr>
                  <w:spacing w:line="360" w:lineRule="auto"/>
                </w:pPr>
                <w:r w:rsidRPr="006C6CE6">
                  <w:rPr>
                    <w:rStyle w:val="Platzhaltertext"/>
                    <w:color w:val="808080" w:themeColor="background1" w:themeShade="80"/>
                  </w:rPr>
                  <w:t>Klicken Sie hier, um Text einzugeben.</w:t>
                </w:r>
              </w:p>
            </w:tc>
          </w:sdtContent>
        </w:sdt>
      </w:tr>
      <w:tr w:rsidR="00167666" w:rsidRPr="009D4A6B" w:rsidTr="00167666">
        <w:trPr>
          <w:trHeight w:hRule="exact" w:val="567"/>
        </w:trPr>
        <w:tc>
          <w:tcPr>
            <w:tcW w:w="2552" w:type="dxa"/>
            <w:vAlign w:val="center"/>
          </w:tcPr>
          <w:p w:rsidR="00167666" w:rsidRPr="009D4A6B" w:rsidRDefault="00167666" w:rsidP="00316F87">
            <w:pPr>
              <w:spacing w:line="360" w:lineRule="auto"/>
            </w:pPr>
            <w:r w:rsidRPr="009D4A6B">
              <w:t>Mobil</w:t>
            </w:r>
          </w:p>
        </w:tc>
        <w:sdt>
          <w:sdtPr>
            <w:id w:val="1528372705"/>
            <w:placeholder>
              <w:docPart w:val="DB3DF2AB08A34F149F07DD120A885A6C"/>
            </w:placeholder>
            <w:showingPlcHdr/>
            <w:text/>
          </w:sdtPr>
          <w:sdtEndPr/>
          <w:sdtContent>
            <w:tc>
              <w:tcPr>
                <w:tcW w:w="7534" w:type="dxa"/>
              </w:tcPr>
              <w:p w:rsidR="00167666" w:rsidRPr="009D4A6B" w:rsidRDefault="004914A8" w:rsidP="004914A8">
                <w:pPr>
                  <w:spacing w:line="360" w:lineRule="auto"/>
                </w:pPr>
                <w:r w:rsidRPr="006C6CE6">
                  <w:rPr>
                    <w:rStyle w:val="Platzhaltertext"/>
                    <w:color w:val="808080" w:themeColor="background1" w:themeShade="80"/>
                  </w:rPr>
                  <w:t>Klicken Sie hier, um Text einzugeben.</w:t>
                </w:r>
              </w:p>
            </w:tc>
          </w:sdtContent>
        </w:sdt>
      </w:tr>
      <w:tr w:rsidR="00167666" w:rsidRPr="009D4A6B" w:rsidTr="00167666">
        <w:trPr>
          <w:trHeight w:hRule="exact" w:val="567"/>
        </w:trPr>
        <w:tc>
          <w:tcPr>
            <w:tcW w:w="2552" w:type="dxa"/>
            <w:vAlign w:val="center"/>
          </w:tcPr>
          <w:p w:rsidR="00167666" w:rsidRPr="009D4A6B" w:rsidRDefault="00167666" w:rsidP="00E76ACE">
            <w:pPr>
              <w:spacing w:line="360" w:lineRule="auto"/>
            </w:pPr>
            <w:r w:rsidRPr="009D4A6B">
              <w:t>Email</w:t>
            </w:r>
            <w:r w:rsidR="00301439" w:rsidRPr="009D4A6B">
              <w:t xml:space="preserve"> </w:t>
            </w:r>
          </w:p>
        </w:tc>
        <w:sdt>
          <w:sdtPr>
            <w:id w:val="1292474075"/>
            <w:placeholder>
              <w:docPart w:val="DB3DF2AB08A34F149F07DD120A885A6C"/>
            </w:placeholder>
            <w:showingPlcHdr/>
            <w:text/>
          </w:sdtPr>
          <w:sdtEndPr/>
          <w:sdtContent>
            <w:tc>
              <w:tcPr>
                <w:tcW w:w="7534" w:type="dxa"/>
              </w:tcPr>
              <w:p w:rsidR="00167666" w:rsidRPr="009D4A6B" w:rsidRDefault="004914A8" w:rsidP="004914A8">
                <w:pPr>
                  <w:spacing w:line="360" w:lineRule="auto"/>
                </w:pPr>
                <w:r w:rsidRPr="006C6CE6">
                  <w:rPr>
                    <w:rStyle w:val="Platzhaltertext"/>
                    <w:color w:val="808080" w:themeColor="background1" w:themeShade="80"/>
                  </w:rPr>
                  <w:t>Klicken Sie hier, um Text einzugeben.</w:t>
                </w:r>
              </w:p>
            </w:tc>
          </w:sdtContent>
        </w:sdt>
      </w:tr>
      <w:tr w:rsidR="00167666" w:rsidRPr="009D4A6B" w:rsidTr="00167666">
        <w:trPr>
          <w:trHeight w:hRule="exact" w:val="567"/>
        </w:trPr>
        <w:tc>
          <w:tcPr>
            <w:tcW w:w="2552" w:type="dxa"/>
            <w:vAlign w:val="center"/>
          </w:tcPr>
          <w:p w:rsidR="00167666" w:rsidRPr="009D4A6B" w:rsidRDefault="00167666" w:rsidP="00316F87">
            <w:pPr>
              <w:spacing w:line="360" w:lineRule="auto"/>
            </w:pPr>
            <w:r w:rsidRPr="009D4A6B">
              <w:t>Ersthundehalter</w:t>
            </w:r>
          </w:p>
        </w:tc>
        <w:tc>
          <w:tcPr>
            <w:tcW w:w="7534" w:type="dxa"/>
          </w:tcPr>
          <w:p w:rsidR="00167666" w:rsidRPr="009D4A6B" w:rsidRDefault="00D2108B" w:rsidP="00316F87">
            <w:pPr>
              <w:spacing w:line="360" w:lineRule="auto"/>
            </w:pPr>
            <w:sdt>
              <w:sdtPr>
                <w:id w:val="-1399511001"/>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00787185" w:rsidRPr="009D4A6B">
              <w:t xml:space="preserve"> ja </w:t>
            </w:r>
            <w:r w:rsidR="00551B6C" w:rsidRPr="009D4A6B">
              <w:tab/>
            </w:r>
            <w:r w:rsidR="00551B6C" w:rsidRPr="009D4A6B">
              <w:tab/>
            </w:r>
            <w:r w:rsidR="00551B6C" w:rsidRPr="009D4A6B">
              <w:tab/>
            </w:r>
            <w:r w:rsidR="00787185" w:rsidRPr="009D4A6B">
              <w:tab/>
            </w:r>
            <w:sdt>
              <w:sdtPr>
                <w:id w:val="-1211800642"/>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00787185" w:rsidRPr="009D4A6B">
              <w:t xml:space="preserve"> nein</w:t>
            </w:r>
          </w:p>
        </w:tc>
      </w:tr>
      <w:tr w:rsidR="00167666" w:rsidRPr="009D4A6B" w:rsidTr="00167666">
        <w:trPr>
          <w:trHeight w:hRule="exact" w:val="284"/>
        </w:trPr>
        <w:tc>
          <w:tcPr>
            <w:tcW w:w="10086" w:type="dxa"/>
            <w:gridSpan w:val="2"/>
          </w:tcPr>
          <w:p w:rsidR="00167666" w:rsidRPr="009D4A6B" w:rsidRDefault="00167666" w:rsidP="00316F87">
            <w:pPr>
              <w:spacing w:line="360" w:lineRule="auto"/>
              <w:jc w:val="center"/>
            </w:pPr>
          </w:p>
        </w:tc>
      </w:tr>
      <w:tr w:rsidR="00167666" w:rsidRPr="009D4A6B" w:rsidTr="00167666">
        <w:trPr>
          <w:cantSplit/>
          <w:trHeight w:hRule="exact" w:val="567"/>
        </w:trPr>
        <w:tc>
          <w:tcPr>
            <w:tcW w:w="2552" w:type="dxa"/>
            <w:vAlign w:val="center"/>
          </w:tcPr>
          <w:p w:rsidR="00167666" w:rsidRPr="009D4A6B" w:rsidRDefault="00167666" w:rsidP="00316F87">
            <w:pPr>
              <w:spacing w:line="360" w:lineRule="auto"/>
            </w:pPr>
            <w:r w:rsidRPr="009D4A6B">
              <w:t>Erstgespräch am</w:t>
            </w:r>
          </w:p>
        </w:tc>
        <w:sdt>
          <w:sdtPr>
            <w:id w:val="1057353017"/>
            <w:showingPlcHdr/>
            <w:date>
              <w:dateFormat w:val="dd.MM.yyyy"/>
              <w:lid w:val="de-DE"/>
              <w:storeMappedDataAs w:val="dateTime"/>
              <w:calendar w:val="gregorian"/>
            </w:date>
          </w:sdtPr>
          <w:sdtEndPr/>
          <w:sdtContent>
            <w:tc>
              <w:tcPr>
                <w:tcW w:w="7534" w:type="dxa"/>
              </w:tcPr>
              <w:p w:rsidR="00167666" w:rsidRPr="009D4A6B" w:rsidRDefault="00AE497D" w:rsidP="00316F87">
                <w:pPr>
                  <w:spacing w:line="360" w:lineRule="auto"/>
                </w:pPr>
                <w:r w:rsidRPr="006C6CE6">
                  <w:rPr>
                    <w:rStyle w:val="Platzhaltertext"/>
                    <w:color w:val="808080" w:themeColor="background1" w:themeShade="80"/>
                  </w:rPr>
                  <w:t>Klicken Sie hier, um ein Datum einzugeben.</w:t>
                </w:r>
              </w:p>
            </w:tc>
          </w:sdtContent>
        </w:sdt>
      </w:tr>
      <w:tr w:rsidR="004C198F" w:rsidRPr="009D4A6B" w:rsidTr="00167666">
        <w:trPr>
          <w:cantSplit/>
          <w:trHeight w:hRule="exact" w:val="567"/>
        </w:trPr>
        <w:tc>
          <w:tcPr>
            <w:tcW w:w="2552" w:type="dxa"/>
            <w:vAlign w:val="center"/>
          </w:tcPr>
          <w:p w:rsidR="004C198F" w:rsidRPr="009D4A6B" w:rsidRDefault="004C198F" w:rsidP="00316F87">
            <w:pPr>
              <w:spacing w:line="360" w:lineRule="auto"/>
            </w:pPr>
            <w:r w:rsidRPr="009D4A6B">
              <w:t>Tierarzt</w:t>
            </w:r>
          </w:p>
        </w:tc>
        <w:sdt>
          <w:sdtPr>
            <w:id w:val="677312895"/>
            <w:placeholder>
              <w:docPart w:val="DB3DF2AB08A34F149F07DD120A885A6C"/>
            </w:placeholder>
            <w:showingPlcHdr/>
            <w:text/>
          </w:sdtPr>
          <w:sdtEndPr/>
          <w:sdtContent>
            <w:tc>
              <w:tcPr>
                <w:tcW w:w="7534" w:type="dxa"/>
              </w:tcPr>
              <w:p w:rsidR="004C198F" w:rsidRPr="009D4A6B" w:rsidRDefault="004914A8" w:rsidP="004914A8">
                <w:pPr>
                  <w:spacing w:line="360" w:lineRule="auto"/>
                </w:pPr>
                <w:r w:rsidRPr="006C6CE6">
                  <w:rPr>
                    <w:rStyle w:val="Platzhaltertext"/>
                    <w:color w:val="808080" w:themeColor="background1" w:themeShade="80"/>
                  </w:rPr>
                  <w:t>Klicken Sie hier, um Text einzugeben.</w:t>
                </w:r>
              </w:p>
            </w:tc>
          </w:sdtContent>
        </w:sdt>
      </w:tr>
    </w:tbl>
    <w:p w:rsidR="004C198F" w:rsidRPr="009D4A6B" w:rsidRDefault="004C198F" w:rsidP="00DC2DF5">
      <w:pPr>
        <w:spacing w:line="360" w:lineRule="auto"/>
      </w:pPr>
    </w:p>
    <w:p w:rsidR="00167666" w:rsidRPr="009D4A6B" w:rsidRDefault="004C198F" w:rsidP="00565FDD">
      <w:r w:rsidRPr="009D4A6B">
        <w:br w:type="page"/>
      </w:r>
    </w:p>
    <w:p w:rsidR="00B05356" w:rsidRPr="009D4A6B" w:rsidRDefault="00F65FDA" w:rsidP="00316F87">
      <w:pPr>
        <w:shd w:val="clear" w:color="auto" w:fill="990033"/>
        <w:rPr>
          <w:b/>
          <w:caps/>
          <w:sz w:val="28"/>
          <w:szCs w:val="28"/>
        </w:rPr>
      </w:pPr>
      <w:r w:rsidRPr="009D4A6B">
        <w:rPr>
          <w:b/>
          <w:caps/>
          <w:sz w:val="28"/>
          <w:szCs w:val="28"/>
        </w:rPr>
        <w:lastRenderedPageBreak/>
        <w:t xml:space="preserve">2) </w:t>
      </w:r>
      <w:r w:rsidR="004914A8" w:rsidRPr="009D4A6B">
        <w:rPr>
          <w:b/>
          <w:caps/>
          <w:sz w:val="28"/>
          <w:szCs w:val="28"/>
        </w:rPr>
        <w:t xml:space="preserve">Rasse/Auflagen und </w:t>
      </w:r>
      <w:r w:rsidR="00370134" w:rsidRPr="009D4A6B">
        <w:rPr>
          <w:b/>
          <w:caps/>
          <w:sz w:val="28"/>
          <w:szCs w:val="28"/>
        </w:rPr>
        <w:t>Herkunft des Hundes</w:t>
      </w:r>
    </w:p>
    <w:p w:rsidR="004914A8" w:rsidRPr="009D4A6B" w:rsidRDefault="004914A8" w:rsidP="004914A8"/>
    <w:p w:rsidR="003B01FD" w:rsidRPr="009D4A6B" w:rsidRDefault="003B01FD" w:rsidP="003B01FD">
      <w:pPr>
        <w:spacing w:line="360" w:lineRule="auto"/>
        <w:rPr>
          <w:b/>
          <w:color w:val="990033"/>
        </w:rPr>
      </w:pPr>
      <w:r w:rsidRPr="009D4A6B">
        <w:rPr>
          <w:b/>
          <w:color w:val="990033"/>
        </w:rPr>
        <w:t>Rasse/Geschlecht</w:t>
      </w:r>
    </w:p>
    <w:p w:rsidR="004914A8" w:rsidRPr="009D4A6B" w:rsidRDefault="004914A8" w:rsidP="009D4A6B">
      <w:r w:rsidRPr="009D4A6B">
        <w:t>Gab es Gründe warum Sie sich für diese Rasse entschieden haben?</w:t>
      </w:r>
    </w:p>
    <w:p w:rsidR="004914A8" w:rsidRPr="009D4A6B" w:rsidRDefault="00D2108B" w:rsidP="009D4A6B">
      <w:sdt>
        <w:sdtPr>
          <w:id w:val="1160961604"/>
          <w14:checkbox>
            <w14:checked w14:val="0"/>
            <w14:checkedState w14:val="2612" w14:font="MS Gothic"/>
            <w14:uncheckedState w14:val="2610" w14:font="MS Gothic"/>
          </w14:checkbox>
        </w:sdtPr>
        <w:sdtEndPr/>
        <w:sdtContent>
          <w:r w:rsidR="003B01FD" w:rsidRPr="009D4A6B">
            <w:rPr>
              <w:rFonts w:ascii="MS Gothic" w:eastAsia="MS Gothic" w:hAnsi="MS Gothic" w:hint="eastAsia"/>
            </w:rPr>
            <w:t>☐</w:t>
          </w:r>
        </w:sdtContent>
      </w:sdt>
      <w:r w:rsidR="004914A8" w:rsidRPr="009D4A6B">
        <w:t xml:space="preserve"> nein</w:t>
      </w:r>
      <w:r w:rsidR="004914A8" w:rsidRPr="009D4A6B">
        <w:tab/>
      </w:r>
      <w:r w:rsidR="004914A8" w:rsidRPr="009D4A6B">
        <w:tab/>
      </w:r>
      <w:sdt>
        <w:sdtPr>
          <w:id w:val="1191030418"/>
          <w14:checkbox>
            <w14:checked w14:val="0"/>
            <w14:checkedState w14:val="2612" w14:font="MS Gothic"/>
            <w14:uncheckedState w14:val="2610" w14:font="MS Gothic"/>
          </w14:checkbox>
        </w:sdtPr>
        <w:sdtEndPr/>
        <w:sdtContent>
          <w:r w:rsidR="003B01FD" w:rsidRPr="009D4A6B">
            <w:rPr>
              <w:rFonts w:ascii="MS Gothic" w:eastAsia="MS Gothic" w:hAnsi="MS Gothic" w:hint="eastAsia"/>
            </w:rPr>
            <w:t>☐</w:t>
          </w:r>
        </w:sdtContent>
      </w:sdt>
      <w:r w:rsidR="003B01FD" w:rsidRPr="009D4A6B">
        <w:t xml:space="preserve"> ja, welche</w:t>
      </w:r>
      <w:r w:rsidR="006C6CE6">
        <w:t>:</w:t>
      </w:r>
      <w:r w:rsidR="003B01FD" w:rsidRPr="009D4A6B">
        <w:t xml:space="preserve"> </w:t>
      </w:r>
      <w:sdt>
        <w:sdtPr>
          <w:id w:val="-1165851512"/>
          <w:placeholder>
            <w:docPart w:val="DB3DF2AB08A34F149F07DD120A885A6C"/>
          </w:placeholder>
          <w:showingPlcHdr/>
          <w:text/>
        </w:sdtPr>
        <w:sdtEndPr/>
        <w:sdtContent>
          <w:r w:rsidR="003B01FD" w:rsidRPr="00743BB6">
            <w:rPr>
              <w:rStyle w:val="Platzhaltertext"/>
              <w:i/>
              <w:color w:val="808080" w:themeColor="background1" w:themeShade="80"/>
            </w:rPr>
            <w:t>Klicken Sie hier, um Text einzugeben.</w:t>
          </w:r>
        </w:sdtContent>
      </w:sdt>
    </w:p>
    <w:p w:rsidR="004914A8" w:rsidRPr="009D4A6B" w:rsidRDefault="009D4A6B" w:rsidP="009D4A6B">
      <w:r>
        <w:br/>
      </w:r>
      <w:r w:rsidR="004914A8" w:rsidRPr="009D4A6B">
        <w:t>Gab es Gründe warum Sie sich für dieses Geschlecht entschieden haben?</w:t>
      </w:r>
    </w:p>
    <w:p w:rsidR="004914A8" w:rsidRPr="009D4A6B" w:rsidRDefault="00D2108B" w:rsidP="009D4A6B">
      <w:sdt>
        <w:sdtPr>
          <w:id w:val="1509954984"/>
          <w14:checkbox>
            <w14:checked w14:val="0"/>
            <w14:checkedState w14:val="2612" w14:font="MS Gothic"/>
            <w14:uncheckedState w14:val="2610" w14:font="MS Gothic"/>
          </w14:checkbox>
        </w:sdtPr>
        <w:sdtEndPr/>
        <w:sdtContent>
          <w:r w:rsidR="003B01FD" w:rsidRPr="009D4A6B">
            <w:rPr>
              <w:rFonts w:ascii="MS Gothic" w:eastAsia="MS Gothic" w:hAnsi="MS Gothic" w:hint="eastAsia"/>
            </w:rPr>
            <w:t>☐</w:t>
          </w:r>
        </w:sdtContent>
      </w:sdt>
      <w:r w:rsidR="004914A8" w:rsidRPr="009D4A6B">
        <w:t xml:space="preserve"> nein</w:t>
      </w:r>
      <w:r w:rsidR="004914A8" w:rsidRPr="009D4A6B">
        <w:tab/>
      </w:r>
      <w:r w:rsidR="004914A8" w:rsidRPr="009D4A6B">
        <w:tab/>
      </w:r>
      <w:sdt>
        <w:sdtPr>
          <w:id w:val="1908954377"/>
          <w14:checkbox>
            <w14:checked w14:val="0"/>
            <w14:checkedState w14:val="2612" w14:font="MS Gothic"/>
            <w14:uncheckedState w14:val="2610" w14:font="MS Gothic"/>
          </w14:checkbox>
        </w:sdtPr>
        <w:sdtEndPr/>
        <w:sdtContent>
          <w:r w:rsidR="003B01FD" w:rsidRPr="009D4A6B">
            <w:rPr>
              <w:rFonts w:ascii="MS Gothic" w:eastAsia="MS Gothic" w:hAnsi="MS Gothic" w:hint="eastAsia"/>
            </w:rPr>
            <w:t>☐</w:t>
          </w:r>
        </w:sdtContent>
      </w:sdt>
      <w:r w:rsidR="003B01FD" w:rsidRPr="009D4A6B">
        <w:t xml:space="preserve"> ja, welche: </w:t>
      </w:r>
      <w:sdt>
        <w:sdtPr>
          <w:id w:val="-2013294674"/>
          <w:placeholder>
            <w:docPart w:val="DB3DF2AB08A34F149F07DD120A885A6C"/>
          </w:placeholder>
          <w:showingPlcHdr/>
          <w:text/>
        </w:sdtPr>
        <w:sdtEndPr/>
        <w:sdtContent>
          <w:r w:rsidR="003B01FD" w:rsidRPr="00743BB6">
            <w:rPr>
              <w:rStyle w:val="Platzhaltertext"/>
              <w:i/>
              <w:color w:val="808080" w:themeColor="background1" w:themeShade="80"/>
            </w:rPr>
            <w:t>Klicken Sie hier, um Text einzugeben.</w:t>
          </w:r>
        </w:sdtContent>
      </w:sdt>
    </w:p>
    <w:p w:rsidR="00F12B21" w:rsidRPr="009D4A6B" w:rsidRDefault="009D4A6B" w:rsidP="009D4A6B">
      <w:r>
        <w:br/>
      </w:r>
      <w:r w:rsidR="00F12B21" w:rsidRPr="009D4A6B">
        <w:t>Waren alle Familienmitglieder mit der Anschaffung des Hundes einverstanden?</w:t>
      </w:r>
    </w:p>
    <w:p w:rsidR="00F12B21" w:rsidRPr="009D4A6B" w:rsidRDefault="00D2108B" w:rsidP="009D4A6B">
      <w:sdt>
        <w:sdtPr>
          <w:id w:val="-57412616"/>
          <w14:checkbox>
            <w14:checked w14:val="0"/>
            <w14:checkedState w14:val="2612" w14:font="MS Gothic"/>
            <w14:uncheckedState w14:val="2610" w14:font="MS Gothic"/>
          </w14:checkbox>
        </w:sdtPr>
        <w:sdtEndPr/>
        <w:sdtContent>
          <w:r w:rsidR="00F12B21" w:rsidRPr="009D4A6B">
            <w:rPr>
              <w:rFonts w:ascii="MS Gothic" w:eastAsia="MS Gothic" w:hAnsi="MS Gothic" w:hint="eastAsia"/>
            </w:rPr>
            <w:t>☐</w:t>
          </w:r>
        </w:sdtContent>
      </w:sdt>
      <w:r w:rsidR="00F12B21" w:rsidRPr="009D4A6B">
        <w:t xml:space="preserve"> ja </w:t>
      </w:r>
      <w:r w:rsidR="00F12B21" w:rsidRPr="009D4A6B">
        <w:tab/>
      </w:r>
      <w:r w:rsidR="00F12B21" w:rsidRPr="009D4A6B">
        <w:tab/>
      </w:r>
      <w:sdt>
        <w:sdtPr>
          <w:id w:val="-1986454351"/>
          <w14:checkbox>
            <w14:checked w14:val="0"/>
            <w14:checkedState w14:val="2612" w14:font="MS Gothic"/>
            <w14:uncheckedState w14:val="2610" w14:font="MS Gothic"/>
          </w14:checkbox>
        </w:sdtPr>
        <w:sdtEndPr/>
        <w:sdtContent>
          <w:r w:rsidR="00F12B21" w:rsidRPr="009D4A6B">
            <w:rPr>
              <w:rFonts w:ascii="MS Gothic" w:eastAsia="MS Gothic" w:hAnsi="MS Gothic" w:hint="eastAsia"/>
            </w:rPr>
            <w:t>☐</w:t>
          </w:r>
        </w:sdtContent>
      </w:sdt>
      <w:r w:rsidR="00F12B21" w:rsidRPr="009D4A6B">
        <w:t xml:space="preserve"> keine weitere Bezugsperson im Haushalt </w:t>
      </w:r>
      <w:r w:rsidR="00F12B21" w:rsidRPr="009D4A6B">
        <w:tab/>
      </w:r>
      <w:r w:rsidR="00F12B21" w:rsidRPr="009D4A6B">
        <w:tab/>
      </w:r>
    </w:p>
    <w:p w:rsidR="00F12B21" w:rsidRPr="009D4A6B" w:rsidRDefault="00D2108B" w:rsidP="009D4A6B">
      <w:sdt>
        <w:sdtPr>
          <w:id w:val="2142995936"/>
          <w14:checkbox>
            <w14:checked w14:val="0"/>
            <w14:checkedState w14:val="2612" w14:font="MS Gothic"/>
            <w14:uncheckedState w14:val="2610" w14:font="MS Gothic"/>
          </w14:checkbox>
        </w:sdtPr>
        <w:sdtEndPr/>
        <w:sdtContent>
          <w:r w:rsidR="00F12B21" w:rsidRPr="009D4A6B">
            <w:rPr>
              <w:rFonts w:ascii="MS Gothic" w:eastAsia="MS Gothic" w:hAnsi="MS Gothic" w:hint="eastAsia"/>
            </w:rPr>
            <w:t>☐</w:t>
          </w:r>
        </w:sdtContent>
      </w:sdt>
      <w:r w:rsidR="00F12B21" w:rsidRPr="009D4A6B">
        <w:t xml:space="preserve"> nein - wer nicht/warum:</w:t>
      </w:r>
      <w:r w:rsidR="00743BB6">
        <w:t xml:space="preserve"> </w:t>
      </w:r>
      <w:sdt>
        <w:sdtPr>
          <w:id w:val="1534998693"/>
          <w:placeholder>
            <w:docPart w:val="DB3DF2AB08A34F149F07DD120A885A6C"/>
          </w:placeholder>
          <w:showingPlcHdr/>
          <w:text/>
        </w:sdtPr>
        <w:sdtEndPr/>
        <w:sdtContent>
          <w:r w:rsidR="00F12B21" w:rsidRPr="00743BB6">
            <w:rPr>
              <w:rStyle w:val="Platzhaltertext"/>
              <w:i/>
              <w:color w:val="808080" w:themeColor="background1" w:themeShade="80"/>
            </w:rPr>
            <w:t>Klicken Sie hier, um Text einzugeben.</w:t>
          </w:r>
        </w:sdtContent>
      </w:sdt>
    </w:p>
    <w:p w:rsidR="00F12B21" w:rsidRPr="009D4A6B" w:rsidRDefault="00F12B21" w:rsidP="00F12B21">
      <w:pPr>
        <w:spacing w:line="360" w:lineRule="auto"/>
        <w:rPr>
          <w:b/>
          <w:color w:val="990033"/>
        </w:rPr>
      </w:pPr>
    </w:p>
    <w:p w:rsidR="004914A8" w:rsidRPr="009D4A6B" w:rsidRDefault="003B01FD" w:rsidP="004914A8">
      <w:pPr>
        <w:spacing w:line="360" w:lineRule="auto"/>
        <w:rPr>
          <w:rFonts w:cs="Times New Roman"/>
          <w:b/>
          <w:color w:val="990033"/>
        </w:rPr>
      </w:pPr>
      <w:r w:rsidRPr="009D4A6B">
        <w:rPr>
          <w:b/>
          <w:color w:val="990033"/>
        </w:rPr>
        <w:t xml:space="preserve">Gesetzliche </w:t>
      </w:r>
      <w:r w:rsidRPr="009D4A6B">
        <w:rPr>
          <w:rFonts w:cs="Times New Roman"/>
          <w:b/>
          <w:color w:val="990033"/>
        </w:rPr>
        <w:t>Auflagen</w:t>
      </w:r>
    </w:p>
    <w:p w:rsidR="004914A8" w:rsidRPr="009D4A6B" w:rsidRDefault="004914A8" w:rsidP="003A4387">
      <w:pPr>
        <w:spacing w:line="276" w:lineRule="auto"/>
      </w:pPr>
      <w:r w:rsidRPr="009D4A6B">
        <w:t>Handelt es sich um einen sogenannten „Listenhund“ (z.B. American Staffordshire, Bullterrier, etc.)?</w:t>
      </w:r>
    </w:p>
    <w:p w:rsidR="004914A8" w:rsidRPr="009D4A6B" w:rsidRDefault="00D2108B" w:rsidP="003A4387">
      <w:pPr>
        <w:spacing w:line="276" w:lineRule="auto"/>
      </w:pPr>
      <w:sdt>
        <w:sdtPr>
          <w:id w:val="-453094151"/>
          <w14:checkbox>
            <w14:checked w14:val="0"/>
            <w14:checkedState w14:val="2612" w14:font="MS Gothic"/>
            <w14:uncheckedState w14:val="2610" w14:font="MS Gothic"/>
          </w14:checkbox>
        </w:sdtPr>
        <w:sdtEndPr/>
        <w:sdtContent>
          <w:r w:rsidR="003B01FD" w:rsidRPr="009D4A6B">
            <w:rPr>
              <w:rFonts w:ascii="MS Gothic" w:eastAsia="MS Gothic" w:hAnsi="MS Gothic" w:hint="eastAsia"/>
            </w:rPr>
            <w:t>☐</w:t>
          </w:r>
        </w:sdtContent>
      </w:sdt>
      <w:r w:rsidR="004914A8" w:rsidRPr="009D4A6B">
        <w:t xml:space="preserve"> nein               </w:t>
      </w:r>
      <w:r w:rsidR="004914A8" w:rsidRPr="009D4A6B">
        <w:tab/>
      </w:r>
      <w:sdt>
        <w:sdtPr>
          <w:id w:val="408659114"/>
          <w14:checkbox>
            <w14:checked w14:val="0"/>
            <w14:checkedState w14:val="2612" w14:font="MS Gothic"/>
            <w14:uncheckedState w14:val="2610" w14:font="MS Gothic"/>
          </w14:checkbox>
        </w:sdtPr>
        <w:sdtEndPr/>
        <w:sdtContent>
          <w:r w:rsidR="003B01FD" w:rsidRPr="009D4A6B">
            <w:rPr>
              <w:rFonts w:ascii="MS Gothic" w:eastAsia="MS Gothic" w:hAnsi="MS Gothic" w:hint="eastAsia"/>
            </w:rPr>
            <w:t>☐</w:t>
          </w:r>
        </w:sdtContent>
      </w:sdt>
      <w:r w:rsidR="004914A8" w:rsidRPr="009D4A6B">
        <w:t xml:space="preserve"> ja: Maulko</w:t>
      </w:r>
      <w:r w:rsidR="00217F99">
        <w:t>rbbefreiung nach Wesenstest?</w:t>
      </w:r>
      <w:r w:rsidR="00217F99">
        <w:tab/>
      </w:r>
      <w:sdt>
        <w:sdtPr>
          <w:id w:val="1700427941"/>
          <w14:checkbox>
            <w14:checked w14:val="0"/>
            <w14:checkedState w14:val="2612" w14:font="MS Gothic"/>
            <w14:uncheckedState w14:val="2610" w14:font="MS Gothic"/>
          </w14:checkbox>
        </w:sdtPr>
        <w:sdtEndPr/>
        <w:sdtContent>
          <w:r w:rsidR="00743BB6">
            <w:rPr>
              <w:rFonts w:ascii="MS Gothic" w:eastAsia="MS Gothic" w:hAnsi="MS Gothic" w:hint="eastAsia"/>
            </w:rPr>
            <w:t>☐</w:t>
          </w:r>
        </w:sdtContent>
      </w:sdt>
      <w:r w:rsidR="004914A8" w:rsidRPr="009D4A6B">
        <w:t xml:space="preserve"> ja         </w:t>
      </w:r>
      <w:sdt>
        <w:sdtPr>
          <w:id w:val="1705988415"/>
          <w14:checkbox>
            <w14:checked w14:val="0"/>
            <w14:checkedState w14:val="2612" w14:font="MS Gothic"/>
            <w14:uncheckedState w14:val="2610" w14:font="MS Gothic"/>
          </w14:checkbox>
        </w:sdtPr>
        <w:sdtEndPr/>
        <w:sdtContent>
          <w:r w:rsidR="003B01FD" w:rsidRPr="009D4A6B">
            <w:rPr>
              <w:rFonts w:ascii="MS Gothic" w:eastAsia="MS Gothic" w:hAnsi="MS Gothic" w:hint="eastAsia"/>
            </w:rPr>
            <w:t>☐</w:t>
          </w:r>
        </w:sdtContent>
      </w:sdt>
      <w:r w:rsidR="004914A8" w:rsidRPr="009D4A6B">
        <w:t xml:space="preserve"> nein</w:t>
      </w:r>
    </w:p>
    <w:p w:rsidR="00217F99" w:rsidRDefault="003A4387" w:rsidP="003A4387">
      <w:pPr>
        <w:spacing w:line="276" w:lineRule="auto"/>
      </w:pPr>
      <w:r>
        <w:br/>
      </w:r>
      <w:r w:rsidR="004914A8" w:rsidRPr="009D4A6B">
        <w:t>Besteht aus anderen Gründen eine gesetzliche Auflage?</w:t>
      </w:r>
      <w:r w:rsidR="004914A8" w:rsidRPr="009D4A6B">
        <w:tab/>
      </w:r>
      <w:r w:rsidR="004914A8" w:rsidRPr="009D4A6B">
        <w:tab/>
        <w:t xml:space="preserve"> </w:t>
      </w:r>
    </w:p>
    <w:p w:rsidR="004914A8" w:rsidRPr="009D4A6B" w:rsidRDefault="00D2108B" w:rsidP="003A4387">
      <w:pPr>
        <w:spacing w:line="276" w:lineRule="auto"/>
      </w:pPr>
      <w:sdt>
        <w:sdtPr>
          <w:id w:val="466016315"/>
          <w14:checkbox>
            <w14:checked w14:val="0"/>
            <w14:checkedState w14:val="2612" w14:font="MS Gothic"/>
            <w14:uncheckedState w14:val="2610" w14:font="MS Gothic"/>
          </w14:checkbox>
        </w:sdtPr>
        <w:sdtEndPr/>
        <w:sdtContent>
          <w:r w:rsidR="003B01FD" w:rsidRPr="009D4A6B">
            <w:rPr>
              <w:rFonts w:ascii="MS Gothic" w:eastAsia="MS Gothic" w:hAnsi="MS Gothic" w:hint="eastAsia"/>
            </w:rPr>
            <w:t>☐</w:t>
          </w:r>
        </w:sdtContent>
      </w:sdt>
      <w:r w:rsidR="004914A8" w:rsidRPr="009D4A6B">
        <w:t xml:space="preserve"> nein</w:t>
      </w:r>
      <w:r w:rsidR="00217F99">
        <w:tab/>
      </w:r>
      <w:r w:rsidR="00217F99">
        <w:tab/>
      </w:r>
      <w:sdt>
        <w:sdtPr>
          <w:id w:val="1921831528"/>
          <w14:checkbox>
            <w14:checked w14:val="0"/>
            <w14:checkedState w14:val="2612" w14:font="MS Gothic"/>
            <w14:uncheckedState w14:val="2610" w14:font="MS Gothic"/>
          </w14:checkbox>
        </w:sdtPr>
        <w:sdtEndPr/>
        <w:sdtContent>
          <w:r w:rsidR="00217F99">
            <w:rPr>
              <w:rFonts w:ascii="MS Gothic" w:eastAsia="MS Gothic" w:hAnsi="MS Gothic" w:hint="eastAsia"/>
            </w:rPr>
            <w:t>☐</w:t>
          </w:r>
        </w:sdtContent>
      </w:sdt>
      <w:r w:rsidR="004914A8" w:rsidRPr="009D4A6B">
        <w:t xml:space="preserve"> Leinenpflicht</w:t>
      </w:r>
      <w:r w:rsidR="004914A8" w:rsidRPr="009D4A6B">
        <w:tab/>
      </w:r>
      <w:sdt>
        <w:sdtPr>
          <w:id w:val="110553782"/>
          <w14:checkbox>
            <w14:checked w14:val="0"/>
            <w14:checkedState w14:val="2612" w14:font="MS Gothic"/>
            <w14:uncheckedState w14:val="2610" w14:font="MS Gothic"/>
          </w14:checkbox>
        </w:sdtPr>
        <w:sdtEndPr/>
        <w:sdtContent>
          <w:r w:rsidR="003B01FD" w:rsidRPr="009D4A6B">
            <w:rPr>
              <w:rFonts w:ascii="MS Gothic" w:eastAsia="MS Gothic" w:hAnsi="MS Gothic" w:hint="eastAsia"/>
            </w:rPr>
            <w:t>☐</w:t>
          </w:r>
        </w:sdtContent>
      </w:sdt>
      <w:r w:rsidR="004914A8" w:rsidRPr="009D4A6B">
        <w:t xml:space="preserve"> Maulkorbpflicht</w:t>
      </w:r>
      <w:r w:rsidR="004914A8" w:rsidRPr="009D4A6B">
        <w:tab/>
      </w:r>
      <w:r w:rsidR="004914A8" w:rsidRPr="009D4A6B">
        <w:tab/>
      </w:r>
      <w:sdt>
        <w:sdtPr>
          <w:id w:val="1282840090"/>
          <w14:checkbox>
            <w14:checked w14:val="0"/>
            <w14:checkedState w14:val="2612" w14:font="MS Gothic"/>
            <w14:uncheckedState w14:val="2610" w14:font="MS Gothic"/>
          </w14:checkbox>
        </w:sdtPr>
        <w:sdtEndPr/>
        <w:sdtContent>
          <w:r w:rsidR="003B01FD" w:rsidRPr="009D4A6B">
            <w:rPr>
              <w:rFonts w:ascii="MS Gothic" w:eastAsia="MS Gothic" w:hAnsi="MS Gothic" w:hint="eastAsia"/>
            </w:rPr>
            <w:t>☐</w:t>
          </w:r>
        </w:sdtContent>
      </w:sdt>
      <w:r w:rsidR="004914A8" w:rsidRPr="009D4A6B">
        <w:t xml:space="preserve"> Sonstiges:</w:t>
      </w:r>
      <w:r w:rsidR="00217F99">
        <w:t xml:space="preserve"> </w:t>
      </w:r>
      <w:sdt>
        <w:sdtPr>
          <w:id w:val="1992668530"/>
          <w:placeholder>
            <w:docPart w:val="DB3DF2AB08A34F149F07DD120A885A6C"/>
          </w:placeholder>
          <w:showingPlcHdr/>
          <w:text/>
        </w:sdtPr>
        <w:sdtEndPr/>
        <w:sdtContent>
          <w:r w:rsidR="00217F99" w:rsidRPr="00743BB6">
            <w:rPr>
              <w:rStyle w:val="Platzhaltertext"/>
              <w:i/>
              <w:color w:val="808080" w:themeColor="background1" w:themeShade="80"/>
            </w:rPr>
            <w:t>Klicken Sie hier, um Text einzugeben.</w:t>
          </w:r>
        </w:sdtContent>
      </w:sdt>
    </w:p>
    <w:p w:rsidR="003B01FD" w:rsidRPr="009D4A6B" w:rsidRDefault="003B01FD" w:rsidP="003A4387">
      <w:pPr>
        <w:spacing w:line="276" w:lineRule="auto"/>
      </w:pPr>
    </w:p>
    <w:p w:rsidR="003B01FD" w:rsidRDefault="003B01FD" w:rsidP="003A4387">
      <w:pPr>
        <w:spacing w:line="276" w:lineRule="auto"/>
        <w:rPr>
          <w:rFonts w:cs="Times New Roman"/>
          <w:b/>
          <w:color w:val="990033"/>
        </w:rPr>
      </w:pPr>
      <w:r w:rsidRPr="009D4A6B">
        <w:rPr>
          <w:rFonts w:cs="Times New Roman"/>
          <w:b/>
          <w:color w:val="990033"/>
        </w:rPr>
        <w:t>Herkunft</w:t>
      </w:r>
    </w:p>
    <w:p w:rsidR="003F604F" w:rsidRPr="009D4A6B" w:rsidRDefault="003F604F" w:rsidP="003F604F">
      <w:pPr>
        <w:spacing w:before="240" w:line="276" w:lineRule="auto"/>
        <w:rPr>
          <w:rFonts w:cs="Times New Roman"/>
          <w:b/>
          <w:color w:val="990033"/>
        </w:rPr>
      </w:pPr>
      <w:r>
        <w:t xml:space="preserve">In der wievielten Woche kam der Welpe zu Ihnen? </w:t>
      </w:r>
      <w:sdt>
        <w:sdtPr>
          <w:id w:val="-20240255"/>
          <w:showingPlcHdr/>
          <w:text/>
        </w:sdtPr>
        <w:sdtEndPr/>
        <w:sdtContent>
          <w:r w:rsidRPr="00743BB6">
            <w:rPr>
              <w:rStyle w:val="Platzhaltertext"/>
              <w:i/>
              <w:color w:val="808080" w:themeColor="background1" w:themeShade="80"/>
            </w:rPr>
            <w:t>Klicken Sie hier, um Text einzugeben.</w:t>
          </w:r>
        </w:sdtContent>
      </w:sdt>
    </w:p>
    <w:p w:rsidR="003F604F" w:rsidRDefault="003F604F" w:rsidP="003F604F">
      <w:pPr>
        <w:spacing w:before="240" w:line="276" w:lineRule="auto"/>
      </w:pPr>
      <w:r>
        <w:t>Woher haben Sie den Welpen?</w:t>
      </w:r>
    </w:p>
    <w:p w:rsidR="00565FDD" w:rsidRPr="009D4A6B" w:rsidRDefault="00D2108B" w:rsidP="003A4387">
      <w:pPr>
        <w:spacing w:line="276" w:lineRule="auto"/>
      </w:pPr>
      <w:sdt>
        <w:sdtPr>
          <w:id w:val="-1133243939"/>
          <w14:checkbox>
            <w14:checked w14:val="0"/>
            <w14:checkedState w14:val="2612" w14:font="MS Gothic"/>
            <w14:uncheckedState w14:val="2610" w14:font="MS Gothic"/>
          </w14:checkbox>
        </w:sdtPr>
        <w:sdtEndPr/>
        <w:sdtContent>
          <w:r w:rsidR="003F604F">
            <w:rPr>
              <w:rFonts w:ascii="MS Gothic" w:eastAsia="MS Gothic" w:hAnsi="MS Gothic" w:hint="eastAsia"/>
            </w:rPr>
            <w:t>☐</w:t>
          </w:r>
        </w:sdtContent>
      </w:sdt>
      <w:r w:rsidR="00565FDD" w:rsidRPr="009D4A6B">
        <w:t xml:space="preserve"> </w:t>
      </w:r>
      <w:r w:rsidR="00370134" w:rsidRPr="009D4A6B">
        <w:t>Züchter</w:t>
      </w:r>
      <w:r w:rsidR="00370134" w:rsidRPr="009D4A6B">
        <w:tab/>
      </w:r>
      <w:r w:rsidR="00565FDD" w:rsidRPr="009D4A6B">
        <w:tab/>
      </w:r>
      <w:r w:rsidR="00565FDD" w:rsidRPr="009D4A6B">
        <w:tab/>
      </w:r>
      <w:r w:rsidR="00565FDD" w:rsidRPr="009D4A6B">
        <w:tab/>
      </w:r>
      <w:r w:rsidR="00565FDD" w:rsidRPr="009D4A6B">
        <w:tab/>
        <w:t>(weiter 2.1)</w:t>
      </w:r>
      <w:r w:rsidR="00370134" w:rsidRPr="009D4A6B">
        <w:tab/>
      </w:r>
      <w:r w:rsidR="00565FDD" w:rsidRPr="009D4A6B">
        <w:tab/>
      </w:r>
      <w:r w:rsidR="00370134" w:rsidRPr="009D4A6B">
        <w:tab/>
      </w:r>
    </w:p>
    <w:p w:rsidR="00565FDD" w:rsidRPr="009D4A6B" w:rsidRDefault="00D2108B" w:rsidP="003A4387">
      <w:pPr>
        <w:spacing w:line="276" w:lineRule="auto"/>
      </w:pPr>
      <w:sdt>
        <w:sdtPr>
          <w:id w:val="1964615002"/>
          <w14:checkbox>
            <w14:checked w14:val="0"/>
            <w14:checkedState w14:val="2612" w14:font="MS Gothic"/>
            <w14:uncheckedState w14:val="2610" w14:font="MS Gothic"/>
          </w14:checkbox>
        </w:sdtPr>
        <w:sdtEndPr/>
        <w:sdtContent>
          <w:r w:rsidR="00565FDD" w:rsidRPr="009D4A6B">
            <w:rPr>
              <w:rFonts w:ascii="MS Gothic" w:eastAsia="MS Gothic" w:hAnsi="MS Gothic" w:cs="MS Gothic" w:hint="eastAsia"/>
            </w:rPr>
            <w:t>☐</w:t>
          </w:r>
        </w:sdtContent>
      </w:sdt>
      <w:r w:rsidR="00565FDD" w:rsidRPr="009D4A6B">
        <w:t xml:space="preserve"> </w:t>
      </w:r>
      <w:r w:rsidR="00370134" w:rsidRPr="009D4A6B">
        <w:t>Tierheim</w:t>
      </w:r>
      <w:r w:rsidR="005B5A18" w:rsidRPr="009D4A6B">
        <w:t>/-schutz</w:t>
      </w:r>
      <w:r w:rsidR="00565FDD" w:rsidRPr="009D4A6B">
        <w:t xml:space="preserve"> </w:t>
      </w:r>
      <w:r w:rsidR="00565FDD" w:rsidRPr="009D4A6B">
        <w:tab/>
      </w:r>
      <w:r w:rsidR="00565FDD" w:rsidRPr="009D4A6B">
        <w:tab/>
      </w:r>
      <w:r w:rsidR="00565FDD" w:rsidRPr="009D4A6B">
        <w:tab/>
        <w:t>(weiter 2.2.)</w:t>
      </w:r>
    </w:p>
    <w:p w:rsidR="00403E86" w:rsidRPr="009D4A6B" w:rsidRDefault="00D2108B" w:rsidP="003A4387">
      <w:pPr>
        <w:spacing w:line="276" w:lineRule="auto"/>
      </w:pPr>
      <w:sdt>
        <w:sdtPr>
          <w:id w:val="1122657824"/>
          <w14:checkbox>
            <w14:checked w14:val="0"/>
            <w14:checkedState w14:val="2612" w14:font="MS Gothic"/>
            <w14:uncheckedState w14:val="2610" w14:font="MS Gothic"/>
          </w14:checkbox>
        </w:sdtPr>
        <w:sdtEndPr/>
        <w:sdtContent>
          <w:r w:rsidR="00E21270">
            <w:rPr>
              <w:rFonts w:ascii="MS Gothic" w:eastAsia="MS Gothic" w:hAnsi="MS Gothic" w:hint="eastAsia"/>
            </w:rPr>
            <w:t>☐</w:t>
          </w:r>
        </w:sdtContent>
      </w:sdt>
      <w:r w:rsidR="00565FDD" w:rsidRPr="009D4A6B">
        <w:t xml:space="preserve"> </w:t>
      </w:r>
      <w:r w:rsidR="00370134" w:rsidRPr="009D4A6B">
        <w:t xml:space="preserve">Sonstiges: </w:t>
      </w:r>
      <w:sdt>
        <w:sdtPr>
          <w:id w:val="-1879931105"/>
          <w:placeholder>
            <w:docPart w:val="DB3DF2AB08A34F149F07DD120A885A6C"/>
          </w:placeholder>
          <w:showingPlcHdr/>
          <w:text/>
        </w:sdtPr>
        <w:sdtEndPr/>
        <w:sdtContent>
          <w:r w:rsidR="00565FDD" w:rsidRPr="00743BB6">
            <w:rPr>
              <w:rStyle w:val="Platzhaltertext"/>
              <w:i/>
              <w:color w:val="808080" w:themeColor="background1" w:themeShade="80"/>
            </w:rPr>
            <w:t>Klicken Sie hier, um Text einzugeben.</w:t>
          </w:r>
        </w:sdtContent>
      </w:sdt>
    </w:p>
    <w:p w:rsidR="00370134" w:rsidRPr="003F604F" w:rsidRDefault="00E21270" w:rsidP="003F604F">
      <w:pPr>
        <w:spacing w:line="276" w:lineRule="auto"/>
      </w:pPr>
      <w:r>
        <w:br/>
      </w:r>
      <w:r w:rsidR="00565FDD" w:rsidRPr="009D4A6B">
        <w:rPr>
          <w:b/>
          <w:color w:val="990033"/>
          <w:u w:val="single"/>
        </w:rPr>
        <w:t xml:space="preserve">2.1. </w:t>
      </w:r>
      <w:r w:rsidR="00020231" w:rsidRPr="009D4A6B">
        <w:rPr>
          <w:b/>
          <w:color w:val="990033"/>
          <w:u w:val="single"/>
        </w:rPr>
        <w:t>Z</w:t>
      </w:r>
      <w:r w:rsidR="000D6693" w:rsidRPr="009D4A6B">
        <w:rPr>
          <w:b/>
          <w:color w:val="990033"/>
          <w:u w:val="single"/>
        </w:rPr>
        <w:t xml:space="preserve">u beantworten bei „Herkunft </w:t>
      </w:r>
      <w:r w:rsidR="00403E86" w:rsidRPr="009D4A6B">
        <w:rPr>
          <w:b/>
          <w:color w:val="990033"/>
          <w:u w:val="single"/>
        </w:rPr>
        <w:t>Züchter“</w:t>
      </w:r>
    </w:p>
    <w:p w:rsidR="00131FCA" w:rsidRPr="009D4A6B" w:rsidRDefault="00131FCA" w:rsidP="003F604F">
      <w:r w:rsidRPr="009D4A6B">
        <w:t>Name</w:t>
      </w:r>
      <w:r w:rsidR="003F604F">
        <w:t>/Website</w:t>
      </w:r>
      <w:r w:rsidRPr="009D4A6B">
        <w:t xml:space="preserve"> des Züchters (wenn Angabe erwünscht)</w:t>
      </w:r>
      <w:r w:rsidR="00565FDD" w:rsidRPr="009D4A6B">
        <w:t xml:space="preserve"> </w:t>
      </w:r>
      <w:sdt>
        <w:sdtPr>
          <w:id w:val="-766540168"/>
          <w:placeholder>
            <w:docPart w:val="DB3DF2AB08A34F149F07DD120A885A6C"/>
          </w:placeholder>
          <w:showingPlcHdr/>
          <w:text/>
        </w:sdtPr>
        <w:sdtEndPr/>
        <w:sdtContent>
          <w:r w:rsidR="00565FDD" w:rsidRPr="00743BB6">
            <w:rPr>
              <w:rStyle w:val="Platzhaltertext"/>
              <w:i/>
              <w:color w:val="808080" w:themeColor="background1" w:themeShade="80"/>
              <w:szCs w:val="22"/>
            </w:rPr>
            <w:t>Klicken Sie hier, um Text einzugeben.</w:t>
          </w:r>
        </w:sdtContent>
      </w:sdt>
    </w:p>
    <w:p w:rsidR="00131FCA" w:rsidRPr="009D4A6B" w:rsidRDefault="00131FCA" w:rsidP="003A4387">
      <w:pPr>
        <w:spacing w:line="360" w:lineRule="auto"/>
      </w:pPr>
      <w:r w:rsidRPr="009D4A6B">
        <w:t>Zuchterfahrung?</w:t>
      </w:r>
      <w:r w:rsidR="00565FDD" w:rsidRPr="009D4A6B">
        <w:t xml:space="preserve"> </w:t>
      </w:r>
      <w:r w:rsidR="00217F99">
        <w:tab/>
      </w:r>
      <w:r w:rsidR="00217F99">
        <w:tab/>
      </w:r>
      <w:r w:rsidR="00217F99">
        <w:tab/>
      </w:r>
      <w:r w:rsidR="00787185" w:rsidRPr="009D4A6B">
        <w:t xml:space="preserve">ja </w:t>
      </w:r>
      <w:sdt>
        <w:sdtPr>
          <w:id w:val="20912856"/>
          <w14:checkbox>
            <w14:checked w14:val="0"/>
            <w14:checkedState w14:val="2612" w14:font="MS Gothic"/>
            <w14:uncheckedState w14:val="2610" w14:font="MS Gothic"/>
          </w14:checkbox>
        </w:sdtPr>
        <w:sdtEndPr/>
        <w:sdtContent>
          <w:r w:rsidR="00787185" w:rsidRPr="009D4A6B">
            <w:rPr>
              <w:rFonts w:ascii="MS Gothic" w:eastAsia="MS Gothic" w:hAnsi="MS Gothic" w:cs="MS Gothic" w:hint="eastAsia"/>
            </w:rPr>
            <w:t>☐</w:t>
          </w:r>
        </w:sdtContent>
      </w:sdt>
      <w:r w:rsidR="00787185" w:rsidRPr="009D4A6B">
        <w:tab/>
      </w:r>
      <w:r w:rsidR="00217F99">
        <w:tab/>
      </w:r>
      <w:r w:rsidR="00787185" w:rsidRPr="009D4A6B">
        <w:t>nein</w:t>
      </w:r>
      <w:sdt>
        <w:sdtPr>
          <w:id w:val="633297563"/>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003A4387">
        <w:br/>
      </w:r>
      <w:r w:rsidR="004A1CC3" w:rsidRPr="009D4A6B">
        <w:t xml:space="preserve">Wird nur diese Rasse gezüchtet? </w:t>
      </w:r>
      <w:r w:rsidR="00787185" w:rsidRPr="009D4A6B">
        <w:t xml:space="preserve">ja </w:t>
      </w:r>
      <w:sdt>
        <w:sdtPr>
          <w:id w:val="1331431"/>
          <w14:checkbox>
            <w14:checked w14:val="0"/>
            <w14:checkedState w14:val="2612" w14:font="MS Gothic"/>
            <w14:uncheckedState w14:val="2610" w14:font="MS Gothic"/>
          </w14:checkbox>
        </w:sdtPr>
        <w:sdtEndPr/>
        <w:sdtContent>
          <w:r w:rsidR="00787185" w:rsidRPr="009D4A6B">
            <w:rPr>
              <w:rFonts w:ascii="MS Gothic" w:eastAsia="MS Gothic" w:hAnsi="MS Gothic" w:cs="MS Gothic" w:hint="eastAsia"/>
            </w:rPr>
            <w:t>☐</w:t>
          </w:r>
        </w:sdtContent>
      </w:sdt>
      <w:r w:rsidR="00787185" w:rsidRPr="009D4A6B">
        <w:tab/>
      </w:r>
      <w:r w:rsidR="00787185" w:rsidRPr="009D4A6B">
        <w:tab/>
        <w:t>nein</w:t>
      </w:r>
      <w:sdt>
        <w:sdtPr>
          <w:id w:val="510961649"/>
          <w14:checkbox>
            <w14:checked w14:val="0"/>
            <w14:checkedState w14:val="2612" w14:font="MS Gothic"/>
            <w14:uncheckedState w14:val="2610" w14:font="MS Gothic"/>
          </w14:checkbox>
        </w:sdtPr>
        <w:sdtEndPr/>
        <w:sdtContent>
          <w:r w:rsidR="00217F99">
            <w:rPr>
              <w:rFonts w:ascii="MS Gothic" w:eastAsia="MS Gothic" w:hAnsi="MS Gothic" w:hint="eastAsia"/>
            </w:rPr>
            <w:t>☐</w:t>
          </w:r>
        </w:sdtContent>
      </w:sdt>
      <w:r w:rsidR="00787185" w:rsidRPr="009D4A6B">
        <w:tab/>
        <w:t xml:space="preserve"> welche noch? </w:t>
      </w:r>
      <w:sdt>
        <w:sdtPr>
          <w:id w:val="843671976"/>
          <w:placeholder>
            <w:docPart w:val="DB3DF2AB08A34F149F07DD120A885A6C"/>
          </w:placeholder>
          <w:showingPlcHdr/>
          <w:text/>
        </w:sdtPr>
        <w:sdtEndPr/>
        <w:sdtContent>
          <w:r w:rsidR="00787185" w:rsidRPr="00743BB6">
            <w:rPr>
              <w:rStyle w:val="Platzhaltertext"/>
              <w:i/>
              <w:color w:val="808080" w:themeColor="background1" w:themeShade="80"/>
              <w:szCs w:val="22"/>
            </w:rPr>
            <w:t>Klicken Sie hier, um Text einzugeben.</w:t>
          </w:r>
        </w:sdtContent>
      </w:sdt>
      <w:r w:rsidR="003A4387">
        <w:br/>
      </w:r>
      <w:r w:rsidRPr="009D4A6B">
        <w:t xml:space="preserve">Handelt es sich dabei um eine Arbeitslinie (z.B. Border Collies zum Schafehüten </w:t>
      </w:r>
      <w:r w:rsidRPr="009D4A6B">
        <w:lastRenderedPageBreak/>
        <w:t>gezüchtet/Jagdhunde für Jagd?)</w:t>
      </w:r>
      <w:r w:rsidR="00217F99">
        <w:tab/>
      </w:r>
      <w:r w:rsidR="00217F99">
        <w:tab/>
      </w:r>
      <w:r w:rsidRPr="009D4A6B">
        <w:t xml:space="preserve"> </w:t>
      </w:r>
      <w:sdt>
        <w:sdtPr>
          <w:id w:val="-79065118"/>
          <w14:checkbox>
            <w14:checked w14:val="0"/>
            <w14:checkedState w14:val="2612" w14:font="MS Gothic"/>
            <w14:uncheckedState w14:val="2610" w14:font="MS Gothic"/>
          </w14:checkbox>
        </w:sdtPr>
        <w:sdtEndPr/>
        <w:sdtContent>
          <w:r w:rsidR="002F02F0" w:rsidRPr="009D4A6B">
            <w:rPr>
              <w:rFonts w:ascii="MS Gothic" w:eastAsia="MS Gothic" w:hAnsi="MS Gothic" w:hint="eastAsia"/>
            </w:rPr>
            <w:t>☐</w:t>
          </w:r>
        </w:sdtContent>
      </w:sdt>
      <w:r w:rsidRPr="009D4A6B">
        <w:t xml:space="preserve"> </w:t>
      </w:r>
      <w:r w:rsidR="00787185" w:rsidRPr="009D4A6B">
        <w:t>ja</w:t>
      </w:r>
      <w:r w:rsidR="00551B6C" w:rsidRPr="009D4A6B">
        <w:tab/>
      </w:r>
      <w:r w:rsidRPr="009D4A6B">
        <w:t xml:space="preserve"> </w:t>
      </w:r>
      <w:r w:rsidRPr="009D4A6B">
        <w:tab/>
      </w:r>
      <w:sdt>
        <w:sdtPr>
          <w:id w:val="635369683"/>
          <w14:checkbox>
            <w14:checked w14:val="0"/>
            <w14:checkedState w14:val="2612" w14:font="MS Gothic"/>
            <w14:uncheckedState w14:val="2610" w14:font="MS Gothic"/>
          </w14:checkbox>
        </w:sdtPr>
        <w:sdtEndPr/>
        <w:sdtContent>
          <w:r w:rsidR="00551B6C" w:rsidRPr="009D4A6B">
            <w:rPr>
              <w:rFonts w:ascii="MS Gothic" w:eastAsia="MS Gothic" w:hAnsi="MS Gothic" w:hint="eastAsia"/>
            </w:rPr>
            <w:t>☐</w:t>
          </w:r>
        </w:sdtContent>
      </w:sdt>
      <w:r w:rsidRPr="009D4A6B">
        <w:t xml:space="preserve"> </w:t>
      </w:r>
      <w:r w:rsidR="00787185" w:rsidRPr="009D4A6B">
        <w:t>nein</w:t>
      </w:r>
      <w:r w:rsidRPr="009D4A6B">
        <w:tab/>
      </w:r>
      <w:sdt>
        <w:sdtPr>
          <w:id w:val="-1776467965"/>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Pr="009D4A6B">
        <w:t xml:space="preserve"> nicht bekannt</w:t>
      </w:r>
      <w:r w:rsidR="003A4387">
        <w:br/>
      </w:r>
      <w:r w:rsidRPr="009D4A6B">
        <w:t>Gab es eine Beratung vor dem Kauf?</w:t>
      </w:r>
      <w:r w:rsidR="00217F99">
        <w:tab/>
      </w:r>
      <w:r w:rsidR="00787185" w:rsidRPr="009D4A6B">
        <w:t xml:space="preserve"> </w:t>
      </w:r>
      <w:sdt>
        <w:sdtPr>
          <w:id w:val="-218671882"/>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00787185" w:rsidRPr="009D4A6B">
        <w:t xml:space="preserve"> ja </w:t>
      </w:r>
      <w:r w:rsidR="00217F99">
        <w:tab/>
      </w:r>
      <w:r w:rsidR="00787185" w:rsidRPr="009D4A6B">
        <w:tab/>
      </w:r>
      <w:sdt>
        <w:sdtPr>
          <w:id w:val="-1347095532"/>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00787185" w:rsidRPr="009D4A6B">
        <w:t xml:space="preserve"> nein</w:t>
      </w:r>
      <w:r w:rsidR="00787185" w:rsidRPr="009D4A6B">
        <w:tab/>
      </w:r>
    </w:p>
    <w:p w:rsidR="003A4387" w:rsidRDefault="003A4387" w:rsidP="003A4387">
      <w:pPr>
        <w:spacing w:line="360" w:lineRule="auto"/>
      </w:pPr>
    </w:p>
    <w:p w:rsidR="003A4387" w:rsidRDefault="00131FCA" w:rsidP="003A4387">
      <w:pPr>
        <w:spacing w:line="360" w:lineRule="auto"/>
      </w:pPr>
      <w:r w:rsidRPr="009D4A6B">
        <w:t>Erhielten Sie entsprechende Informationen über die Rasse?</w:t>
      </w:r>
      <w:r w:rsidR="00217F99">
        <w:tab/>
      </w:r>
      <w:r w:rsidR="00551B6C" w:rsidRPr="009D4A6B">
        <w:tab/>
      </w:r>
      <w:r w:rsidR="00DC2DF5" w:rsidRPr="009D4A6B">
        <w:t xml:space="preserve"> </w:t>
      </w:r>
      <w:sdt>
        <w:sdtPr>
          <w:id w:val="277142939"/>
          <w14:checkbox>
            <w14:checked w14:val="0"/>
            <w14:checkedState w14:val="2612" w14:font="MS Gothic"/>
            <w14:uncheckedState w14:val="2610" w14:font="MS Gothic"/>
          </w14:checkbox>
        </w:sdtPr>
        <w:sdtEndPr/>
        <w:sdtContent>
          <w:r w:rsidR="00551B6C" w:rsidRPr="009D4A6B">
            <w:rPr>
              <w:rFonts w:ascii="MS Gothic" w:eastAsia="MS Gothic" w:hAnsi="MS Gothic" w:hint="eastAsia"/>
            </w:rPr>
            <w:t>☐</w:t>
          </w:r>
        </w:sdtContent>
      </w:sdt>
      <w:r w:rsidR="00787185" w:rsidRPr="009D4A6B">
        <w:t xml:space="preserve"> ja </w:t>
      </w:r>
      <w:r w:rsidR="00787185" w:rsidRPr="009D4A6B">
        <w:tab/>
      </w:r>
      <w:sdt>
        <w:sdtPr>
          <w:id w:val="-279495332"/>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00787185" w:rsidRPr="009D4A6B">
        <w:t xml:space="preserve"> nein</w:t>
      </w:r>
    </w:p>
    <w:p w:rsidR="003A4387" w:rsidRDefault="00131FCA" w:rsidP="003A4387">
      <w:pPr>
        <w:spacing w:line="360" w:lineRule="auto"/>
      </w:pPr>
      <w:r w:rsidRPr="009D4A6B">
        <w:t xml:space="preserve">Haben Sie die Welpen vor dem Kauf mehrmals besucht? </w:t>
      </w:r>
      <w:r w:rsidR="00217F99">
        <w:tab/>
      </w:r>
      <w:r w:rsidR="00551B6C" w:rsidRPr="009D4A6B">
        <w:tab/>
      </w:r>
      <w:sdt>
        <w:sdtPr>
          <w:id w:val="-2035107379"/>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00787185" w:rsidRPr="009D4A6B">
        <w:t xml:space="preserve"> ja </w:t>
      </w:r>
      <w:r w:rsidR="00787185" w:rsidRPr="009D4A6B">
        <w:tab/>
      </w:r>
      <w:sdt>
        <w:sdtPr>
          <w:id w:val="1562596124"/>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00787185" w:rsidRPr="009D4A6B">
        <w:t xml:space="preserve"> nein</w:t>
      </w:r>
    </w:p>
    <w:p w:rsidR="003A4387" w:rsidRDefault="00131FCA" w:rsidP="003A4387">
      <w:pPr>
        <w:spacing w:line="360" w:lineRule="auto"/>
      </w:pPr>
      <w:r w:rsidRPr="009D4A6B">
        <w:t xml:space="preserve">Haben Sie die Elterntiere gesehen? </w:t>
      </w:r>
      <w:sdt>
        <w:sdtPr>
          <w:id w:val="-345476778"/>
          <w14:checkbox>
            <w14:checked w14:val="0"/>
            <w14:checkedState w14:val="2612" w14:font="MS Gothic"/>
            <w14:uncheckedState w14:val="2610" w14:font="MS Gothic"/>
          </w14:checkbox>
        </w:sdtPr>
        <w:sdtEndPr/>
        <w:sdtContent>
          <w:r w:rsidR="002F02F0" w:rsidRPr="009D4A6B">
            <w:rPr>
              <w:rFonts w:ascii="MS Gothic" w:eastAsia="MS Gothic" w:hAnsi="MS Gothic" w:hint="eastAsia"/>
            </w:rPr>
            <w:t>☐</w:t>
          </w:r>
        </w:sdtContent>
      </w:sdt>
      <w:r w:rsidR="00787185" w:rsidRPr="009D4A6B">
        <w:t xml:space="preserve"> ja </w:t>
      </w:r>
      <w:r w:rsidR="002F02F0" w:rsidRPr="009D4A6B">
        <w:t xml:space="preserve"> </w:t>
      </w:r>
      <w:sdt>
        <w:sdtPr>
          <w:id w:val="1074939405"/>
          <w14:checkbox>
            <w14:checked w14:val="0"/>
            <w14:checkedState w14:val="2612" w14:font="MS Gothic"/>
            <w14:uncheckedState w14:val="2610" w14:font="MS Gothic"/>
          </w14:checkbox>
        </w:sdtPr>
        <w:sdtEndPr/>
        <w:sdtContent>
          <w:r w:rsidR="00787185" w:rsidRPr="009D4A6B">
            <w:rPr>
              <w:rFonts w:ascii="MS Gothic" w:eastAsia="MS Gothic" w:hAnsi="MS Gothic" w:cs="MS Gothic" w:hint="eastAsia"/>
            </w:rPr>
            <w:t>☐</w:t>
          </w:r>
        </w:sdtContent>
      </w:sdt>
      <w:r w:rsidR="00787185" w:rsidRPr="009D4A6B">
        <w:t xml:space="preserve"> nein</w:t>
      </w:r>
      <w:r w:rsidR="002F02F0" w:rsidRPr="009D4A6B">
        <w:t xml:space="preserve"> </w:t>
      </w:r>
      <w:r w:rsidR="00787185" w:rsidRPr="009D4A6B">
        <w:t xml:space="preserve"> </w:t>
      </w:r>
      <w:sdt>
        <w:sdtPr>
          <w:id w:val="-1801685202"/>
          <w14:checkbox>
            <w14:checked w14:val="0"/>
            <w14:checkedState w14:val="2612" w14:font="MS Gothic"/>
            <w14:uncheckedState w14:val="2610" w14:font="MS Gothic"/>
          </w14:checkbox>
        </w:sdtPr>
        <w:sdtEndPr/>
        <w:sdtContent>
          <w:r w:rsidR="00787185" w:rsidRPr="009D4A6B">
            <w:rPr>
              <w:rFonts w:ascii="MS Gothic" w:eastAsia="MS Gothic" w:hAnsi="MS Gothic" w:cs="MS Gothic" w:hint="eastAsia"/>
            </w:rPr>
            <w:t>☐</w:t>
          </w:r>
        </w:sdtContent>
      </w:sdt>
      <w:r w:rsidRPr="009D4A6B">
        <w:t xml:space="preserve"> Mutter</w:t>
      </w:r>
      <w:r w:rsidR="002F02F0" w:rsidRPr="009D4A6B">
        <w:t xml:space="preserve"> </w:t>
      </w:r>
      <w:r w:rsidRPr="009D4A6B">
        <w:t xml:space="preserve"> </w:t>
      </w:r>
      <w:sdt>
        <w:sdtPr>
          <w:id w:val="-1462948079"/>
          <w14:checkbox>
            <w14:checked w14:val="0"/>
            <w14:checkedState w14:val="2612" w14:font="MS Gothic"/>
            <w14:uncheckedState w14:val="2610" w14:font="MS Gothic"/>
          </w14:checkbox>
        </w:sdtPr>
        <w:sdtEndPr/>
        <w:sdtContent>
          <w:r w:rsidR="00787185" w:rsidRPr="009D4A6B">
            <w:rPr>
              <w:rFonts w:ascii="MS Gothic" w:eastAsia="MS Gothic" w:hAnsi="MS Gothic" w:cs="MS Gothic" w:hint="eastAsia"/>
            </w:rPr>
            <w:t>☐</w:t>
          </w:r>
        </w:sdtContent>
      </w:sdt>
      <w:r w:rsidRPr="009D4A6B">
        <w:t xml:space="preserve"> Vater </w:t>
      </w:r>
    </w:p>
    <w:p w:rsidR="003A4387" w:rsidRDefault="004A1CC3" w:rsidP="003A4387">
      <w:pPr>
        <w:spacing w:line="360" w:lineRule="auto"/>
      </w:pPr>
      <w:r w:rsidRPr="009D4A6B">
        <w:t>Wie alt war der Hund bei der Abholung?</w:t>
      </w:r>
      <w:r w:rsidR="00DC2DF5" w:rsidRPr="009D4A6B">
        <w:t xml:space="preserve"> </w:t>
      </w:r>
      <w:sdt>
        <w:sdtPr>
          <w:id w:val="-465047810"/>
          <w:placeholder>
            <w:docPart w:val="DB3DF2AB08A34F149F07DD120A885A6C"/>
          </w:placeholder>
          <w:showingPlcHdr/>
          <w:text/>
        </w:sdtPr>
        <w:sdtEndPr/>
        <w:sdtContent>
          <w:r w:rsidR="00787185" w:rsidRPr="00743BB6">
            <w:rPr>
              <w:rStyle w:val="Platzhaltertext"/>
              <w:i/>
              <w:color w:val="808080" w:themeColor="background1" w:themeShade="80"/>
              <w:szCs w:val="22"/>
            </w:rPr>
            <w:t>Klicken Sie hier, um Text einzugeben.</w:t>
          </w:r>
        </w:sdtContent>
      </w:sdt>
    </w:p>
    <w:p w:rsidR="003A4387" w:rsidRDefault="004A1CC3" w:rsidP="003A4387">
      <w:pPr>
        <w:spacing w:line="360" w:lineRule="auto"/>
      </w:pPr>
      <w:r w:rsidRPr="009D4A6B">
        <w:t>Haben Sie noch Kontakt zum Züchter?</w:t>
      </w:r>
      <w:r w:rsidR="00DC2DF5" w:rsidRPr="009D4A6B">
        <w:t xml:space="preserve"> </w:t>
      </w:r>
      <w:sdt>
        <w:sdtPr>
          <w:id w:val="-2124912355"/>
          <w14:checkbox>
            <w14:checked w14:val="0"/>
            <w14:checkedState w14:val="2612" w14:font="MS Gothic"/>
            <w14:uncheckedState w14:val="2610" w14:font="MS Gothic"/>
          </w14:checkbox>
        </w:sdtPr>
        <w:sdtEndPr/>
        <w:sdtContent>
          <w:r w:rsidR="00787185" w:rsidRPr="009D4A6B">
            <w:rPr>
              <w:rFonts w:ascii="MS Gothic" w:eastAsia="MS Gothic" w:hAnsi="MS Gothic" w:hint="eastAsia"/>
            </w:rPr>
            <w:t>☐</w:t>
          </w:r>
        </w:sdtContent>
      </w:sdt>
      <w:r w:rsidR="00787185" w:rsidRPr="009D4A6B">
        <w:t xml:space="preserve"> ja </w:t>
      </w:r>
      <w:r w:rsidR="00787185" w:rsidRPr="009D4A6B">
        <w:tab/>
      </w:r>
      <w:sdt>
        <w:sdtPr>
          <w:id w:val="-531728821"/>
          <w14:checkbox>
            <w14:checked w14:val="0"/>
            <w14:checkedState w14:val="2612" w14:font="MS Gothic"/>
            <w14:uncheckedState w14:val="2610" w14:font="MS Gothic"/>
          </w14:checkbox>
        </w:sdtPr>
        <w:sdtEndPr/>
        <w:sdtContent>
          <w:r w:rsidR="00217F99">
            <w:rPr>
              <w:rFonts w:ascii="MS Gothic" w:eastAsia="MS Gothic" w:hAnsi="MS Gothic" w:hint="eastAsia"/>
            </w:rPr>
            <w:t>☐</w:t>
          </w:r>
        </w:sdtContent>
      </w:sdt>
      <w:r w:rsidR="00787185" w:rsidRPr="009D4A6B">
        <w:t xml:space="preserve"> nein</w:t>
      </w:r>
      <w:r w:rsidR="00217F99">
        <w:t xml:space="preserve">  </w:t>
      </w:r>
      <w:sdt>
        <w:sdtPr>
          <w:id w:val="1254323204"/>
          <w14:checkbox>
            <w14:checked w14:val="0"/>
            <w14:checkedState w14:val="2612" w14:font="MS Gothic"/>
            <w14:uncheckedState w14:val="2610" w14:font="MS Gothic"/>
          </w14:checkbox>
        </w:sdtPr>
        <w:sdtEndPr/>
        <w:sdtContent>
          <w:r w:rsidR="00217F99">
            <w:rPr>
              <w:rFonts w:ascii="MS Gothic" w:eastAsia="MS Gothic" w:hAnsi="MS Gothic" w:hint="eastAsia"/>
            </w:rPr>
            <w:t>☐</w:t>
          </w:r>
        </w:sdtContent>
      </w:sdt>
      <w:r w:rsidR="00217F99" w:rsidRPr="009D4A6B">
        <w:t xml:space="preserve"> </w:t>
      </w:r>
      <w:r w:rsidR="00217F99">
        <w:t>zwischenzeitlich nicht mehr</w:t>
      </w:r>
    </w:p>
    <w:p w:rsidR="00DC2DF5" w:rsidRPr="009D4A6B" w:rsidRDefault="004A1CC3" w:rsidP="003A4387">
      <w:pPr>
        <w:spacing w:line="360" w:lineRule="auto"/>
        <w:rPr>
          <w:szCs w:val="22"/>
        </w:rPr>
      </w:pPr>
      <w:r w:rsidRPr="009D4A6B">
        <w:t>Welchen Eindruck hatten Sie vom Züchter?</w:t>
      </w:r>
      <w:r w:rsidR="00DC2DF5" w:rsidRPr="009D4A6B">
        <w:t xml:space="preserve"> </w:t>
      </w:r>
      <w:sdt>
        <w:sdtPr>
          <w:id w:val="2050883926"/>
          <w:placeholder>
            <w:docPart w:val="DB3DF2AB08A34F149F07DD120A885A6C"/>
          </w:placeholder>
          <w:showingPlcHdr/>
          <w:text/>
        </w:sdtPr>
        <w:sdtEndPr>
          <w:rPr>
            <w:szCs w:val="22"/>
          </w:rPr>
        </w:sdtEndPr>
        <w:sdtContent>
          <w:r w:rsidR="00787185" w:rsidRPr="00743BB6">
            <w:rPr>
              <w:rStyle w:val="Platzhaltertext"/>
              <w:i/>
              <w:color w:val="808080" w:themeColor="background1" w:themeShade="80"/>
              <w:szCs w:val="22"/>
            </w:rPr>
            <w:t>Klicken Sie hier, um Text einzugeben.</w:t>
          </w:r>
        </w:sdtContent>
      </w:sdt>
    </w:p>
    <w:p w:rsidR="00316F87" w:rsidRPr="009D4A6B" w:rsidRDefault="00316F87" w:rsidP="001E5809">
      <w:pPr>
        <w:spacing w:line="360" w:lineRule="auto"/>
        <w:rPr>
          <w:b/>
          <w:color w:val="990033"/>
          <w:u w:val="single"/>
        </w:rPr>
      </w:pPr>
    </w:p>
    <w:p w:rsidR="004A1CC3" w:rsidRPr="009D4A6B" w:rsidRDefault="00787185" w:rsidP="001E5809">
      <w:pPr>
        <w:spacing w:line="360" w:lineRule="auto"/>
        <w:rPr>
          <w:u w:val="single"/>
        </w:rPr>
      </w:pPr>
      <w:r w:rsidRPr="009D4A6B">
        <w:rPr>
          <w:b/>
          <w:color w:val="990033"/>
          <w:u w:val="single"/>
        </w:rPr>
        <w:t xml:space="preserve">2.2. </w:t>
      </w:r>
      <w:r w:rsidR="004A1CC3" w:rsidRPr="009D4A6B">
        <w:rPr>
          <w:b/>
          <w:color w:val="990033"/>
          <w:u w:val="single"/>
        </w:rPr>
        <w:t>Zu beantworten bei „Herkunft Tierheim/Tierschutz“</w:t>
      </w:r>
    </w:p>
    <w:p w:rsidR="00DC2DF5" w:rsidRPr="009D4A6B" w:rsidRDefault="004A1CC3" w:rsidP="002F02F0">
      <w:pPr>
        <w:spacing w:line="360" w:lineRule="auto"/>
      </w:pPr>
      <w:r w:rsidRPr="009D4A6B">
        <w:t>Kennen Sie die Umstände, wie der Hund ins Tierheim kam?</w:t>
      </w:r>
      <w:r w:rsidR="00DC2DF5" w:rsidRPr="009D4A6B">
        <w:t xml:space="preserve"> </w:t>
      </w:r>
      <w:sdt>
        <w:sdtPr>
          <w:id w:val="1409428399"/>
          <w:placeholder>
            <w:docPart w:val="DB3DF2AB08A34F149F07DD120A885A6C"/>
          </w:placeholder>
          <w:showingPlcHdr/>
          <w:text/>
        </w:sdtPr>
        <w:sdtEndPr/>
        <w:sdtContent>
          <w:r w:rsidR="002F02F0" w:rsidRPr="00743BB6">
            <w:rPr>
              <w:rStyle w:val="Platzhaltertext"/>
              <w:i/>
              <w:color w:val="808080" w:themeColor="background1" w:themeShade="80"/>
              <w:szCs w:val="22"/>
            </w:rPr>
            <w:t>Klicken Sie hier, um Text einzugeben.</w:t>
          </w:r>
        </w:sdtContent>
      </w:sdt>
    </w:p>
    <w:p w:rsidR="00A56ED2" w:rsidRPr="009D4A6B" w:rsidRDefault="004A1CC3" w:rsidP="001E5809">
      <w:pPr>
        <w:spacing w:line="360" w:lineRule="auto"/>
      </w:pPr>
      <w:r w:rsidRPr="009D4A6B">
        <w:t>Gibt es Informationen über die Vorgeschichte?</w:t>
      </w:r>
      <w:r w:rsidR="002F02F0" w:rsidRPr="009D4A6B">
        <w:t xml:space="preserve"> </w:t>
      </w:r>
      <w:sdt>
        <w:sdtPr>
          <w:id w:val="542945130"/>
          <w:placeholder>
            <w:docPart w:val="DB3DF2AB08A34F149F07DD120A885A6C"/>
          </w:placeholder>
          <w:showingPlcHdr/>
          <w:text/>
        </w:sdtPr>
        <w:sdtEndPr/>
        <w:sdtContent>
          <w:r w:rsidR="002F02F0" w:rsidRPr="00743BB6">
            <w:rPr>
              <w:rStyle w:val="Platzhaltertext"/>
              <w:i/>
              <w:color w:val="808080" w:themeColor="background1" w:themeShade="80"/>
              <w:szCs w:val="22"/>
            </w:rPr>
            <w:t>Klicken Sie hier, um Text einzugeben.</w:t>
          </w:r>
        </w:sdtContent>
      </w:sdt>
    </w:p>
    <w:p w:rsidR="004A1CC3" w:rsidRPr="009D4A6B" w:rsidRDefault="004A1CC3" w:rsidP="001E5809">
      <w:pPr>
        <w:spacing w:line="360" w:lineRule="auto"/>
      </w:pPr>
      <w:r w:rsidRPr="009D4A6B">
        <w:t>Wie lange war der Hund im Tierheim?</w:t>
      </w:r>
      <w:r w:rsidR="00DC2DF5" w:rsidRPr="009D4A6B">
        <w:t xml:space="preserve"> </w:t>
      </w:r>
      <w:sdt>
        <w:sdtPr>
          <w:rPr>
            <w:szCs w:val="22"/>
          </w:rPr>
          <w:id w:val="-817412282"/>
          <w:placeholder>
            <w:docPart w:val="DB3DF2AB08A34F149F07DD120A885A6C"/>
          </w:placeholder>
          <w:showingPlcHdr/>
          <w:text/>
        </w:sdtPr>
        <w:sdtEndPr>
          <w:rPr>
            <w:szCs w:val="24"/>
          </w:rPr>
        </w:sdtEndPr>
        <w:sdtContent>
          <w:r w:rsidR="002F02F0" w:rsidRPr="00743BB6">
            <w:rPr>
              <w:rStyle w:val="Platzhaltertext"/>
              <w:i/>
              <w:color w:val="808080" w:themeColor="background1" w:themeShade="80"/>
              <w:szCs w:val="22"/>
            </w:rPr>
            <w:t>Klicken Sie hier, um Text einzugeben.</w:t>
          </w:r>
        </w:sdtContent>
      </w:sdt>
    </w:p>
    <w:p w:rsidR="004A1CC3" w:rsidRPr="009D4A6B" w:rsidRDefault="00A56ED2" w:rsidP="001E5809">
      <w:pPr>
        <w:spacing w:line="360" w:lineRule="auto"/>
        <w:rPr>
          <w:szCs w:val="22"/>
        </w:rPr>
      </w:pPr>
      <w:r w:rsidRPr="009D4A6B">
        <w:t>Gab es während des Tierheimaufenthal</w:t>
      </w:r>
      <w:r w:rsidR="00DC2DF5" w:rsidRPr="009D4A6B">
        <w:t>tes irgendwelche Besonderheiten</w:t>
      </w:r>
      <w:r w:rsidR="002F02F0" w:rsidRPr="009D4A6B">
        <w:t xml:space="preserve"> </w:t>
      </w:r>
      <w:r w:rsidRPr="009D4A6B">
        <w:t>(Krankheiten/Verhalten/mehrere Vermittlungsversuche/etc.)?</w:t>
      </w:r>
      <w:r w:rsidR="00DC2DF5" w:rsidRPr="009D4A6B">
        <w:t xml:space="preserve"> </w:t>
      </w:r>
      <w:sdt>
        <w:sdtPr>
          <w:id w:val="-593934010"/>
          <w:placeholder>
            <w:docPart w:val="DB3DF2AB08A34F149F07DD120A885A6C"/>
          </w:placeholder>
          <w:showingPlcHdr/>
          <w:text/>
        </w:sdtPr>
        <w:sdtEndPr>
          <w:rPr>
            <w:szCs w:val="22"/>
          </w:rPr>
        </w:sdtEndPr>
        <w:sdtContent>
          <w:r w:rsidR="002F02F0" w:rsidRPr="00743BB6">
            <w:rPr>
              <w:rStyle w:val="Platzhaltertext"/>
              <w:i/>
              <w:color w:val="808080" w:themeColor="background1" w:themeShade="80"/>
              <w:szCs w:val="22"/>
            </w:rPr>
            <w:t>Klicken Sie hier, um Text einzugeben.</w:t>
          </w:r>
        </w:sdtContent>
      </w:sdt>
    </w:p>
    <w:p w:rsidR="00A56ED2" w:rsidRPr="009D4A6B" w:rsidRDefault="00A56ED2" w:rsidP="001E5809">
      <w:pPr>
        <w:spacing w:line="360" w:lineRule="auto"/>
      </w:pPr>
      <w:r w:rsidRPr="009D4A6B">
        <w:t>Wurde der Hund im Tierheim allein oder in der Gruppe gehalten?</w:t>
      </w:r>
      <w:r w:rsidR="00DC2DF5" w:rsidRPr="009D4A6B">
        <w:t xml:space="preserve"> </w:t>
      </w:r>
      <w:sdt>
        <w:sdtPr>
          <w:id w:val="1139533223"/>
          <w:placeholder>
            <w:docPart w:val="DB3DF2AB08A34F149F07DD120A885A6C"/>
          </w:placeholder>
          <w:showingPlcHdr/>
          <w:text/>
        </w:sdtPr>
        <w:sdtEndPr/>
        <w:sdtContent>
          <w:r w:rsidR="002F02F0" w:rsidRPr="00743BB6">
            <w:rPr>
              <w:rStyle w:val="Platzhaltertext"/>
              <w:i/>
              <w:color w:val="808080" w:themeColor="background1" w:themeShade="80"/>
              <w:szCs w:val="22"/>
            </w:rPr>
            <w:t>Klicken Sie hier, um Text einzugeben.</w:t>
          </w:r>
        </w:sdtContent>
      </w:sdt>
    </w:p>
    <w:p w:rsidR="00A56ED2" w:rsidRPr="009D4A6B" w:rsidRDefault="00A56ED2" w:rsidP="001E5809">
      <w:pPr>
        <w:spacing w:line="360" w:lineRule="auto"/>
      </w:pPr>
      <w:r w:rsidRPr="009D4A6B">
        <w:t>Wie verlief die Übernahme?</w:t>
      </w:r>
      <w:r w:rsidR="00DC2DF5" w:rsidRPr="009D4A6B">
        <w:t xml:space="preserve"> </w:t>
      </w:r>
      <w:sdt>
        <w:sdtPr>
          <w:rPr>
            <w:szCs w:val="22"/>
          </w:rPr>
          <w:id w:val="-1837757795"/>
          <w:placeholder>
            <w:docPart w:val="DB3DF2AB08A34F149F07DD120A885A6C"/>
          </w:placeholder>
          <w:showingPlcHdr/>
          <w:text/>
        </w:sdtPr>
        <w:sdtEndPr>
          <w:rPr>
            <w:szCs w:val="24"/>
          </w:rPr>
        </w:sdtEndPr>
        <w:sdtContent>
          <w:r w:rsidR="002F02F0" w:rsidRPr="00743BB6">
            <w:rPr>
              <w:rStyle w:val="Platzhaltertext"/>
              <w:i/>
              <w:color w:val="808080" w:themeColor="background1" w:themeShade="80"/>
              <w:szCs w:val="22"/>
            </w:rPr>
            <w:t>Klicken Sie hier, um Text einzugeben.</w:t>
          </w:r>
        </w:sdtContent>
      </w:sdt>
    </w:p>
    <w:p w:rsidR="00A56ED2" w:rsidRPr="009D4A6B" w:rsidRDefault="00A56ED2" w:rsidP="001E5809">
      <w:pPr>
        <w:spacing w:line="360" w:lineRule="auto"/>
      </w:pPr>
      <w:r w:rsidRPr="009D4A6B">
        <w:t>Gab es eine Beratung durch das Tierheimpersonal?</w:t>
      </w:r>
      <w:r w:rsidR="00DC2DF5" w:rsidRPr="009D4A6B">
        <w:t xml:space="preserve"> </w:t>
      </w:r>
      <w:sdt>
        <w:sdtPr>
          <w:id w:val="2052108459"/>
          <w:placeholder>
            <w:docPart w:val="DB3DF2AB08A34F149F07DD120A885A6C"/>
          </w:placeholder>
          <w:showingPlcHdr/>
          <w:text/>
        </w:sdtPr>
        <w:sdtEndPr/>
        <w:sdtContent>
          <w:r w:rsidR="002F02F0" w:rsidRPr="00743BB6">
            <w:rPr>
              <w:rStyle w:val="Platzhaltertext"/>
              <w:i/>
              <w:color w:val="808080" w:themeColor="background1" w:themeShade="80"/>
              <w:szCs w:val="22"/>
            </w:rPr>
            <w:t>Klicken Sie hier, um Text einzugeben.</w:t>
          </w:r>
        </w:sdtContent>
      </w:sdt>
    </w:p>
    <w:p w:rsidR="00A56ED2" w:rsidRPr="009D4A6B" w:rsidRDefault="00A56ED2" w:rsidP="001E5809">
      <w:pPr>
        <w:spacing w:line="360" w:lineRule="auto"/>
      </w:pPr>
      <w:r w:rsidRPr="009D4A6B">
        <w:t>Nach welchen Kriterien haben Sie das Tier ausgesucht?</w:t>
      </w:r>
      <w:r w:rsidR="002F02F0" w:rsidRPr="009D4A6B">
        <w:t xml:space="preserve"> </w:t>
      </w:r>
      <w:sdt>
        <w:sdtPr>
          <w:id w:val="-474454561"/>
          <w:placeholder>
            <w:docPart w:val="DB3DF2AB08A34F149F07DD120A885A6C"/>
          </w:placeholder>
          <w:showingPlcHdr/>
          <w:text/>
        </w:sdtPr>
        <w:sdtEndPr/>
        <w:sdtContent>
          <w:r w:rsidR="002F02F0" w:rsidRPr="00743BB6">
            <w:rPr>
              <w:rStyle w:val="Platzhaltertext"/>
              <w:i/>
              <w:color w:val="808080" w:themeColor="background1" w:themeShade="80"/>
              <w:szCs w:val="22"/>
            </w:rPr>
            <w:t>Klicken Sie hier, um Text einzugeben.</w:t>
          </w:r>
        </w:sdtContent>
      </w:sdt>
    </w:p>
    <w:p w:rsidR="00DC2DF5" w:rsidRPr="009D4A6B" w:rsidRDefault="00DC2DF5" w:rsidP="001E5809">
      <w:pPr>
        <w:spacing w:line="360" w:lineRule="auto"/>
      </w:pPr>
    </w:p>
    <w:p w:rsidR="006428F8" w:rsidRPr="009D4A6B" w:rsidRDefault="006428F8" w:rsidP="001E5809">
      <w:pPr>
        <w:spacing w:line="360" w:lineRule="auto"/>
        <w:rPr>
          <w:b/>
          <w:color w:val="990033"/>
          <w:u w:val="single"/>
        </w:rPr>
      </w:pPr>
      <w:r w:rsidRPr="009D4A6B">
        <w:rPr>
          <w:b/>
          <w:color w:val="990033"/>
          <w:u w:val="single"/>
        </w:rPr>
        <w:t>Zu beantworten bei „Herkunft Sonstiges</w:t>
      </w:r>
      <w:r w:rsidR="00403E86" w:rsidRPr="009D4A6B">
        <w:rPr>
          <w:b/>
          <w:color w:val="990033"/>
          <w:u w:val="single"/>
        </w:rPr>
        <w:t>“</w:t>
      </w:r>
    </w:p>
    <w:p w:rsidR="004914A8" w:rsidRPr="009D4A6B" w:rsidRDefault="006428F8" w:rsidP="004914A8">
      <w:pPr>
        <w:spacing w:line="360" w:lineRule="auto"/>
      </w:pPr>
      <w:r w:rsidRPr="009D4A6B">
        <w:t>Tragen Sie – wenn bekannt – etwas über die Herkunft des Tie</w:t>
      </w:r>
      <w:r w:rsidR="00DC2DF5" w:rsidRPr="009D4A6B">
        <w:t>res ein:</w:t>
      </w:r>
      <w:sdt>
        <w:sdtPr>
          <w:id w:val="974566615"/>
          <w:placeholder>
            <w:docPart w:val="DB3DF2AB08A34F149F07DD120A885A6C"/>
          </w:placeholder>
          <w:showingPlcHdr/>
          <w:text/>
        </w:sdtPr>
        <w:sdtEndPr/>
        <w:sdtContent>
          <w:r w:rsidR="002F02F0" w:rsidRPr="00743BB6">
            <w:rPr>
              <w:rStyle w:val="Platzhaltertext"/>
              <w:i/>
              <w:color w:val="808080" w:themeColor="background1" w:themeShade="80"/>
              <w:szCs w:val="22"/>
            </w:rPr>
            <w:t>Klicken Sie hier, um Text einzugeben.</w:t>
          </w:r>
        </w:sdtContent>
      </w:sdt>
    </w:p>
    <w:p w:rsidR="004914A8" w:rsidRPr="009D4A6B" w:rsidRDefault="004914A8" w:rsidP="002F02F0"/>
    <w:p w:rsidR="006428F8" w:rsidRPr="009D4A6B" w:rsidRDefault="00F65FDA" w:rsidP="002F02F0">
      <w:pPr>
        <w:shd w:val="clear" w:color="auto" w:fill="990033"/>
        <w:rPr>
          <w:b/>
          <w:caps/>
          <w:sz w:val="28"/>
          <w:szCs w:val="28"/>
        </w:rPr>
      </w:pPr>
      <w:r w:rsidRPr="009D4A6B">
        <w:rPr>
          <w:b/>
          <w:caps/>
          <w:sz w:val="28"/>
          <w:szCs w:val="28"/>
        </w:rPr>
        <w:t xml:space="preserve">3) </w:t>
      </w:r>
      <w:r w:rsidR="006428F8" w:rsidRPr="009D4A6B">
        <w:rPr>
          <w:b/>
          <w:caps/>
          <w:sz w:val="28"/>
          <w:szCs w:val="28"/>
        </w:rPr>
        <w:t>Lebensumfeld</w:t>
      </w:r>
    </w:p>
    <w:p w:rsidR="006428F8" w:rsidRPr="009D4A6B" w:rsidRDefault="006428F8" w:rsidP="00757F50"/>
    <w:p w:rsidR="00697C9E" w:rsidRPr="009D4A6B" w:rsidRDefault="00697C9E" w:rsidP="00403E86">
      <w:pPr>
        <w:spacing w:line="360" w:lineRule="auto"/>
        <w:rPr>
          <w:b/>
          <w:color w:val="990033"/>
        </w:rPr>
      </w:pPr>
      <w:r w:rsidRPr="009D4A6B">
        <w:rPr>
          <w:b/>
          <w:color w:val="990033"/>
        </w:rPr>
        <w:t>Bezugspersonen</w:t>
      </w:r>
    </w:p>
    <w:p w:rsidR="005E4BB6" w:rsidRPr="009D4A6B" w:rsidRDefault="005E4BB6" w:rsidP="003A4387">
      <w:pPr>
        <w:spacing w:line="276" w:lineRule="auto"/>
      </w:pPr>
      <w:r w:rsidRPr="009D4A6B">
        <w:t>Wer hat hauptsächlich mit dem Hund zu tun?</w:t>
      </w:r>
      <w:r w:rsidR="00DC2DF5" w:rsidRPr="009D4A6B">
        <w:t xml:space="preserve"> </w:t>
      </w:r>
      <w:sdt>
        <w:sdtPr>
          <w:id w:val="691654077"/>
          <w:placeholder>
            <w:docPart w:val="DB3DF2AB08A34F149F07DD120A885A6C"/>
          </w:placeholder>
          <w:showingPlcHdr/>
          <w:text/>
        </w:sdtPr>
        <w:sdtEndPr/>
        <w:sdtContent>
          <w:r w:rsidR="003C7DED" w:rsidRPr="00743BB6">
            <w:rPr>
              <w:rStyle w:val="Platzhaltertext"/>
              <w:i/>
              <w:color w:val="808080" w:themeColor="background1" w:themeShade="80"/>
            </w:rPr>
            <w:t>Klicken Sie hier, um Text einzugeben.</w:t>
          </w:r>
        </w:sdtContent>
      </w:sdt>
    </w:p>
    <w:p w:rsidR="005E4BB6" w:rsidRPr="009D4A6B" w:rsidRDefault="005E4BB6" w:rsidP="003A4387">
      <w:pPr>
        <w:spacing w:line="276" w:lineRule="auto"/>
      </w:pPr>
      <w:r w:rsidRPr="009D4A6B">
        <w:t>Wie viele Personen leben im Haushalt?</w:t>
      </w:r>
      <w:r w:rsidR="003C7DED" w:rsidRPr="009D4A6B">
        <w:t xml:space="preserve"> </w:t>
      </w:r>
      <w:sdt>
        <w:sdtPr>
          <w:id w:val="717630942"/>
          <w:placeholder>
            <w:docPart w:val="DB3DF2AB08A34F149F07DD120A885A6C"/>
          </w:placeholder>
          <w:showingPlcHdr/>
          <w:text/>
        </w:sdtPr>
        <w:sdtEndPr/>
        <w:sdtContent>
          <w:r w:rsidR="003C7DED" w:rsidRPr="00743BB6">
            <w:rPr>
              <w:rStyle w:val="Platzhaltertext"/>
              <w:i/>
              <w:color w:val="808080" w:themeColor="background1" w:themeShade="80"/>
            </w:rPr>
            <w:t>Klicken Sie hier, um Text einzugeben.</w:t>
          </w:r>
        </w:sdtContent>
      </w:sdt>
    </w:p>
    <w:p w:rsidR="003A4387" w:rsidRDefault="003A4387" w:rsidP="003A4387">
      <w:pPr>
        <w:spacing w:line="276" w:lineRule="auto"/>
      </w:pPr>
    </w:p>
    <w:p w:rsidR="005E4BB6" w:rsidRPr="009D4A6B" w:rsidRDefault="005E4BB6" w:rsidP="003A4387">
      <w:pPr>
        <w:spacing w:line="276" w:lineRule="auto"/>
      </w:pPr>
      <w:r w:rsidRPr="009D4A6B">
        <w:t>Leben Kinder/Jugendliche im Haushalt?</w:t>
      </w:r>
    </w:p>
    <w:p w:rsidR="00BC7F45" w:rsidRPr="009D4A6B" w:rsidRDefault="00D2108B" w:rsidP="003A4387">
      <w:pPr>
        <w:spacing w:line="276" w:lineRule="auto"/>
      </w:pPr>
      <w:sdt>
        <w:sdtPr>
          <w:id w:val="-357127353"/>
          <w14:checkbox>
            <w14:checked w14:val="0"/>
            <w14:checkedState w14:val="2612" w14:font="MS Gothic"/>
            <w14:uncheckedState w14:val="2610" w14:font="MS Gothic"/>
          </w14:checkbox>
        </w:sdtPr>
        <w:sdtEndPr/>
        <w:sdtContent>
          <w:r w:rsidR="003C7DED" w:rsidRPr="009D4A6B">
            <w:rPr>
              <w:rFonts w:ascii="MS Gothic" w:eastAsia="MS Gothic" w:hAnsi="MS Gothic" w:hint="eastAsia"/>
            </w:rPr>
            <w:t>☐</w:t>
          </w:r>
        </w:sdtContent>
      </w:sdt>
      <w:r w:rsidR="003C7DED" w:rsidRPr="009D4A6B">
        <w:t xml:space="preserve"> nein </w:t>
      </w:r>
      <w:r w:rsidR="003C7DED" w:rsidRPr="009D4A6B">
        <w:tab/>
      </w:r>
      <w:sdt>
        <w:sdtPr>
          <w:id w:val="579339411"/>
          <w14:checkbox>
            <w14:checked w14:val="0"/>
            <w14:checkedState w14:val="2612" w14:font="MS Gothic"/>
            <w14:uncheckedState w14:val="2610" w14:font="MS Gothic"/>
          </w14:checkbox>
        </w:sdtPr>
        <w:sdtEndPr/>
        <w:sdtContent>
          <w:r w:rsidR="003C7DED" w:rsidRPr="009D4A6B">
            <w:rPr>
              <w:rFonts w:ascii="MS Gothic" w:eastAsia="MS Gothic" w:hAnsi="MS Gothic" w:hint="eastAsia"/>
            </w:rPr>
            <w:t>☐</w:t>
          </w:r>
        </w:sdtContent>
      </w:sdt>
      <w:r w:rsidR="003C7DED" w:rsidRPr="009D4A6B">
        <w:t xml:space="preserve"> ja</w:t>
      </w:r>
      <w:r w:rsidR="003C7DED" w:rsidRPr="009D4A6B">
        <w:tab/>
        <w:t xml:space="preserve">wenn ja, wie viele (Name und Alter) </w:t>
      </w:r>
      <w:sdt>
        <w:sdtPr>
          <w:id w:val="431565505"/>
          <w:placeholder>
            <w:docPart w:val="DB3DF2AB08A34F149F07DD120A885A6C"/>
          </w:placeholder>
          <w:showingPlcHdr/>
          <w:text/>
        </w:sdtPr>
        <w:sdtEndPr/>
        <w:sdtContent>
          <w:r w:rsidR="003C7DED" w:rsidRPr="00743BB6">
            <w:rPr>
              <w:rStyle w:val="Platzhaltertext"/>
              <w:i/>
              <w:color w:val="808080" w:themeColor="background1" w:themeShade="80"/>
              <w:szCs w:val="22"/>
            </w:rPr>
            <w:t>Klicken Sie hier, um Text einzugeben.</w:t>
          </w:r>
        </w:sdtContent>
      </w:sdt>
    </w:p>
    <w:p w:rsidR="00BC7F45" w:rsidRPr="009D4A6B" w:rsidRDefault="00BC7F45" w:rsidP="003A4387">
      <w:pPr>
        <w:spacing w:line="276" w:lineRule="auto"/>
      </w:pPr>
      <w:r w:rsidRPr="009D4A6B">
        <w:t>Wie ist der Umgang mit dem Hund?</w:t>
      </w:r>
      <w:r w:rsidR="009306F9" w:rsidRPr="009D4A6B">
        <w:t xml:space="preserve"> </w:t>
      </w:r>
      <w:sdt>
        <w:sdtPr>
          <w:id w:val="1247384313"/>
          <w:placeholder>
            <w:docPart w:val="DB3DF2AB08A34F149F07DD120A885A6C"/>
          </w:placeholder>
          <w:showingPlcHdr/>
          <w:text/>
        </w:sdtPr>
        <w:sdtEndPr/>
        <w:sdtContent>
          <w:r w:rsidR="003C7DED" w:rsidRPr="00743BB6">
            <w:rPr>
              <w:rStyle w:val="Platzhaltertext"/>
              <w:i/>
              <w:color w:val="808080" w:themeColor="background1" w:themeShade="80"/>
            </w:rPr>
            <w:t>Klicken Sie hier, um Text einzugeben.</w:t>
          </w:r>
        </w:sdtContent>
      </w:sdt>
    </w:p>
    <w:p w:rsidR="003A4387" w:rsidRDefault="003A4387" w:rsidP="003A4387">
      <w:pPr>
        <w:spacing w:line="276" w:lineRule="auto"/>
      </w:pPr>
    </w:p>
    <w:p w:rsidR="00743BB6" w:rsidRDefault="00BC7F45" w:rsidP="003A4387">
      <w:pPr>
        <w:spacing w:line="276" w:lineRule="auto"/>
      </w:pPr>
      <w:r w:rsidRPr="009D4A6B">
        <w:t xml:space="preserve">Gibt es </w:t>
      </w:r>
      <w:r w:rsidR="003C7DED" w:rsidRPr="009D4A6B">
        <w:t xml:space="preserve">feste </w:t>
      </w:r>
      <w:r w:rsidRPr="009D4A6B">
        <w:t>Regeln im Umgang mit dem Hund?</w:t>
      </w:r>
      <w:r w:rsidR="003C7DED" w:rsidRPr="009D4A6B">
        <w:br/>
      </w:r>
      <w:r w:rsidR="009306F9" w:rsidRPr="009D4A6B">
        <w:t xml:space="preserve"> </w:t>
      </w:r>
      <w:sdt>
        <w:sdtPr>
          <w:id w:val="-1106109093"/>
          <w14:checkbox>
            <w14:checked w14:val="0"/>
            <w14:checkedState w14:val="2612" w14:font="MS Gothic"/>
            <w14:uncheckedState w14:val="2610" w14:font="MS Gothic"/>
          </w14:checkbox>
        </w:sdtPr>
        <w:sdtEndPr/>
        <w:sdtContent>
          <w:r w:rsidR="003C7DED" w:rsidRPr="009D4A6B">
            <w:rPr>
              <w:rFonts w:ascii="MS Gothic" w:eastAsia="MS Gothic" w:hAnsi="MS Gothic" w:hint="eastAsia"/>
            </w:rPr>
            <w:t>☐</w:t>
          </w:r>
        </w:sdtContent>
      </w:sdt>
      <w:r w:rsidR="003C7DED" w:rsidRPr="009D4A6B">
        <w:t xml:space="preserve"> ja (besprechen wir im Erstgespräch)</w:t>
      </w:r>
      <w:r w:rsidR="003C7DED" w:rsidRPr="009D4A6B">
        <w:tab/>
      </w:r>
      <w:r w:rsidR="00743BB6">
        <w:tab/>
      </w:r>
      <w:sdt>
        <w:sdtPr>
          <w:id w:val="-2131689406"/>
          <w14:checkbox>
            <w14:checked w14:val="0"/>
            <w14:checkedState w14:val="2612" w14:font="MS Gothic"/>
            <w14:uncheckedState w14:val="2610" w14:font="MS Gothic"/>
          </w14:checkbox>
        </w:sdtPr>
        <w:sdtEndPr/>
        <w:sdtContent>
          <w:r w:rsidR="00743BB6">
            <w:rPr>
              <w:rFonts w:ascii="MS Gothic" w:eastAsia="MS Gothic" w:hAnsi="MS Gothic" w:hint="eastAsia"/>
            </w:rPr>
            <w:t>☐</w:t>
          </w:r>
        </w:sdtContent>
      </w:sdt>
      <w:r w:rsidR="003C7DED" w:rsidRPr="009D4A6B">
        <w:t xml:space="preserve"> nein</w:t>
      </w:r>
      <w:r w:rsidR="00217F99">
        <w:t xml:space="preserve"> </w:t>
      </w:r>
    </w:p>
    <w:p w:rsidR="00BC7F45" w:rsidRPr="009D4A6B" w:rsidRDefault="00D2108B" w:rsidP="003A4387">
      <w:pPr>
        <w:spacing w:line="276" w:lineRule="auto"/>
      </w:pPr>
      <w:sdt>
        <w:sdtPr>
          <w:id w:val="-1604333556"/>
          <w14:checkbox>
            <w14:checked w14:val="0"/>
            <w14:checkedState w14:val="2612" w14:font="MS Gothic"/>
            <w14:uncheckedState w14:val="2610" w14:font="MS Gothic"/>
          </w14:checkbox>
        </w:sdtPr>
        <w:sdtEndPr/>
        <w:sdtContent>
          <w:r w:rsidR="00217F99" w:rsidRPr="009D4A6B">
            <w:rPr>
              <w:rFonts w:ascii="MS Gothic" w:eastAsia="MS Gothic" w:hAnsi="MS Gothic" w:hint="eastAsia"/>
            </w:rPr>
            <w:t>☐</w:t>
          </w:r>
        </w:sdtContent>
      </w:sdt>
      <w:r w:rsidR="00217F99" w:rsidRPr="009D4A6B">
        <w:t xml:space="preserve"> </w:t>
      </w:r>
      <w:r w:rsidR="00217F99">
        <w:t xml:space="preserve">nichts festgelegtes, aber es </w:t>
      </w:r>
      <w:r w:rsidR="00743BB6">
        <w:t>funktioniert</w:t>
      </w:r>
    </w:p>
    <w:p w:rsidR="003A4387" w:rsidRDefault="003A4387" w:rsidP="003A4387">
      <w:pPr>
        <w:spacing w:line="276" w:lineRule="auto"/>
      </w:pPr>
    </w:p>
    <w:p w:rsidR="00BC7F45" w:rsidRPr="009D4A6B" w:rsidRDefault="00BC7F45" w:rsidP="003A4387">
      <w:pPr>
        <w:spacing w:line="276" w:lineRule="auto"/>
      </w:pPr>
      <w:r w:rsidRPr="009D4A6B">
        <w:t>Halten sich alle an diese Regeln?</w:t>
      </w:r>
      <w:r w:rsidR="00CE3C70" w:rsidRPr="009D4A6B">
        <w:t xml:space="preserve"> </w:t>
      </w:r>
      <w:sdt>
        <w:sdtPr>
          <w:id w:val="518511441"/>
          <w14:checkbox>
            <w14:checked w14:val="0"/>
            <w14:checkedState w14:val="2612" w14:font="MS Gothic"/>
            <w14:uncheckedState w14:val="2610" w14:font="MS Gothic"/>
          </w14:checkbox>
        </w:sdtPr>
        <w:sdtEndPr/>
        <w:sdtContent>
          <w:r w:rsidR="003C7DED" w:rsidRPr="009D4A6B">
            <w:rPr>
              <w:rFonts w:ascii="MS Gothic" w:eastAsia="MS Gothic" w:hAnsi="MS Gothic" w:hint="eastAsia"/>
            </w:rPr>
            <w:t>☐</w:t>
          </w:r>
        </w:sdtContent>
      </w:sdt>
      <w:r w:rsidR="003C7DED" w:rsidRPr="009D4A6B">
        <w:t xml:space="preserve"> ja </w:t>
      </w:r>
      <w:r w:rsidR="003C7DED" w:rsidRPr="009D4A6B">
        <w:tab/>
      </w:r>
      <w:sdt>
        <w:sdtPr>
          <w:id w:val="490068461"/>
          <w14:checkbox>
            <w14:checked w14:val="0"/>
            <w14:checkedState w14:val="2612" w14:font="MS Gothic"/>
            <w14:uncheckedState w14:val="2610" w14:font="MS Gothic"/>
          </w14:checkbox>
        </w:sdtPr>
        <w:sdtEndPr/>
        <w:sdtContent>
          <w:r w:rsidR="003C7DED" w:rsidRPr="009D4A6B">
            <w:rPr>
              <w:rFonts w:ascii="MS Gothic" w:eastAsia="MS Gothic" w:hAnsi="MS Gothic" w:hint="eastAsia"/>
            </w:rPr>
            <w:t>☐</w:t>
          </w:r>
        </w:sdtContent>
      </w:sdt>
      <w:r w:rsidR="003C7DED" w:rsidRPr="009D4A6B">
        <w:t xml:space="preserve"> nein (warum besprechen wir im Erstgespräch)</w:t>
      </w:r>
    </w:p>
    <w:p w:rsidR="003A4387" w:rsidRDefault="003A4387" w:rsidP="003A4387">
      <w:pPr>
        <w:spacing w:line="276" w:lineRule="auto"/>
      </w:pPr>
    </w:p>
    <w:p w:rsidR="00DC2DF5" w:rsidRPr="009D4A6B" w:rsidRDefault="00BC7F45" w:rsidP="003A4387">
      <w:pPr>
        <w:spacing w:line="276" w:lineRule="auto"/>
      </w:pPr>
      <w:r w:rsidRPr="009D4A6B">
        <w:t xml:space="preserve">Gab es schon einmal Probleme zwischen Hund und </w:t>
      </w:r>
      <w:r w:rsidR="001E5809" w:rsidRPr="009D4A6B">
        <w:t>Familienmitgliedern</w:t>
      </w:r>
      <w:r w:rsidRPr="009D4A6B">
        <w:t>?</w:t>
      </w:r>
    </w:p>
    <w:p w:rsidR="003C7DED" w:rsidRPr="009D4A6B" w:rsidRDefault="00D2108B" w:rsidP="003A4387">
      <w:pPr>
        <w:spacing w:line="276" w:lineRule="auto"/>
      </w:pPr>
      <w:sdt>
        <w:sdtPr>
          <w:id w:val="370355607"/>
          <w14:checkbox>
            <w14:checked w14:val="0"/>
            <w14:checkedState w14:val="2612" w14:font="MS Gothic"/>
            <w14:uncheckedState w14:val="2610" w14:font="MS Gothic"/>
          </w14:checkbox>
        </w:sdtPr>
        <w:sdtEndPr/>
        <w:sdtContent>
          <w:r w:rsidR="003C7DED" w:rsidRPr="009D4A6B">
            <w:rPr>
              <w:rFonts w:ascii="MS Gothic" w:eastAsia="MS Gothic" w:hAnsi="MS Gothic" w:hint="eastAsia"/>
            </w:rPr>
            <w:t>☐</w:t>
          </w:r>
        </w:sdtContent>
      </w:sdt>
      <w:r w:rsidR="003C7DED" w:rsidRPr="009D4A6B">
        <w:t xml:space="preserve"> nein </w:t>
      </w:r>
      <w:r w:rsidR="003C7DED" w:rsidRPr="009D4A6B">
        <w:tab/>
      </w:r>
      <w:sdt>
        <w:sdtPr>
          <w:id w:val="1399325025"/>
          <w14:checkbox>
            <w14:checked w14:val="0"/>
            <w14:checkedState w14:val="2612" w14:font="MS Gothic"/>
            <w14:uncheckedState w14:val="2610" w14:font="MS Gothic"/>
          </w14:checkbox>
        </w:sdtPr>
        <w:sdtEndPr/>
        <w:sdtContent>
          <w:r w:rsidR="003C7DED" w:rsidRPr="009D4A6B">
            <w:rPr>
              <w:rFonts w:ascii="MS Gothic" w:eastAsia="MS Gothic" w:hAnsi="MS Gothic" w:hint="eastAsia"/>
            </w:rPr>
            <w:t>☐</w:t>
          </w:r>
        </w:sdtContent>
      </w:sdt>
      <w:r w:rsidR="003C7DED" w:rsidRPr="009D4A6B">
        <w:t xml:space="preserve"> ja (besprechen wir im Erstgespräch)</w:t>
      </w:r>
    </w:p>
    <w:p w:rsidR="003A4387" w:rsidRDefault="003A4387" w:rsidP="003A4387">
      <w:pPr>
        <w:spacing w:line="276" w:lineRule="auto"/>
      </w:pPr>
    </w:p>
    <w:p w:rsidR="00F83430" w:rsidRPr="009D4A6B" w:rsidRDefault="00F83430" w:rsidP="003A4387">
      <w:pPr>
        <w:spacing w:line="276" w:lineRule="auto"/>
      </w:pPr>
      <w:r w:rsidRPr="009D4A6B">
        <w:t>Wie oft bekommen Sie Gäste/Besuch?</w:t>
      </w:r>
    </w:p>
    <w:p w:rsidR="003C7DED" w:rsidRPr="009D4A6B" w:rsidRDefault="00D2108B" w:rsidP="003A4387">
      <w:pPr>
        <w:spacing w:line="276" w:lineRule="auto"/>
      </w:pPr>
      <w:sdt>
        <w:sdtPr>
          <w:id w:val="1692254856"/>
          <w14:checkbox>
            <w14:checked w14:val="0"/>
            <w14:checkedState w14:val="2612" w14:font="MS Gothic"/>
            <w14:uncheckedState w14:val="2610" w14:font="MS Gothic"/>
          </w14:checkbox>
        </w:sdtPr>
        <w:sdtEndPr/>
        <w:sdtContent>
          <w:r w:rsidR="00743BB6" w:rsidRPr="009D4A6B">
            <w:rPr>
              <w:rFonts w:ascii="MS Gothic" w:eastAsia="MS Gothic" w:hAnsi="MS Gothic" w:hint="eastAsia"/>
            </w:rPr>
            <w:t>☐</w:t>
          </w:r>
        </w:sdtContent>
      </w:sdt>
      <w:r w:rsidR="00743BB6" w:rsidRPr="009D4A6B">
        <w:t xml:space="preserve"> </w:t>
      </w:r>
      <w:r w:rsidR="00743BB6">
        <w:t>nie</w:t>
      </w:r>
      <w:r w:rsidR="003C7DED" w:rsidRPr="009D4A6B">
        <w:t xml:space="preserve"> </w:t>
      </w:r>
      <w:r w:rsidR="00743BB6">
        <w:tab/>
      </w:r>
      <w:r w:rsidR="00743BB6">
        <w:tab/>
      </w:r>
      <w:sdt>
        <w:sdtPr>
          <w:id w:val="309605089"/>
          <w14:checkbox>
            <w14:checked w14:val="0"/>
            <w14:checkedState w14:val="2612" w14:font="MS Gothic"/>
            <w14:uncheckedState w14:val="2610" w14:font="MS Gothic"/>
          </w14:checkbox>
        </w:sdtPr>
        <w:sdtEndPr/>
        <w:sdtContent>
          <w:r w:rsidR="00743BB6">
            <w:rPr>
              <w:rFonts w:ascii="MS Gothic" w:eastAsia="MS Gothic" w:hAnsi="MS Gothic" w:hint="eastAsia"/>
            </w:rPr>
            <w:t>☐</w:t>
          </w:r>
        </w:sdtContent>
      </w:sdt>
      <w:r w:rsidR="00743BB6">
        <w:t xml:space="preserve"> selten</w:t>
      </w:r>
      <w:r w:rsidR="00743BB6">
        <w:tab/>
      </w:r>
      <w:sdt>
        <w:sdtPr>
          <w:id w:val="662285994"/>
          <w14:checkbox>
            <w14:checked w14:val="0"/>
            <w14:checkedState w14:val="2612" w14:font="MS Gothic"/>
            <w14:uncheckedState w14:val="2610" w14:font="MS Gothic"/>
          </w14:checkbox>
        </w:sdtPr>
        <w:sdtEndPr/>
        <w:sdtContent>
          <w:r w:rsidR="003C7DED" w:rsidRPr="009D4A6B">
            <w:rPr>
              <w:rFonts w:ascii="MS Gothic" w:eastAsia="MS Gothic" w:hAnsi="MS Gothic" w:hint="eastAsia"/>
            </w:rPr>
            <w:t>☐</w:t>
          </w:r>
        </w:sdtContent>
      </w:sdt>
      <w:r w:rsidR="00743BB6">
        <w:t xml:space="preserve"> gelegentlich</w:t>
      </w:r>
      <w:r w:rsidR="003C7DED" w:rsidRPr="009D4A6B">
        <w:tab/>
        <w:t xml:space="preserve">häufig </w:t>
      </w:r>
      <w:sdt>
        <w:sdtPr>
          <w:id w:val="842898846"/>
          <w14:checkbox>
            <w14:checked w14:val="0"/>
            <w14:checkedState w14:val="2612" w14:font="MS Gothic"/>
            <w14:uncheckedState w14:val="2610" w14:font="MS Gothic"/>
          </w14:checkbox>
        </w:sdtPr>
        <w:sdtEndPr/>
        <w:sdtContent>
          <w:r w:rsidR="003C7DED" w:rsidRPr="009D4A6B">
            <w:rPr>
              <w:rFonts w:ascii="MS Gothic" w:eastAsia="MS Gothic" w:hAnsi="MS Gothic" w:hint="eastAsia"/>
            </w:rPr>
            <w:t>☐</w:t>
          </w:r>
        </w:sdtContent>
      </w:sdt>
    </w:p>
    <w:p w:rsidR="00F83430" w:rsidRPr="009D4A6B" w:rsidRDefault="00F83430" w:rsidP="003A4387">
      <w:pPr>
        <w:spacing w:line="276" w:lineRule="auto"/>
      </w:pPr>
      <w:r w:rsidRPr="009D4A6B">
        <w:t>Wie reagiert der Hund darauf?</w:t>
      </w:r>
      <w:r w:rsidR="003C7DED" w:rsidRPr="009D4A6B">
        <w:t xml:space="preserve"> </w:t>
      </w:r>
      <w:sdt>
        <w:sdtPr>
          <w:id w:val="-304554949"/>
          <w:placeholder>
            <w:docPart w:val="DB3DF2AB08A34F149F07DD120A885A6C"/>
          </w:placeholder>
          <w:showingPlcHdr/>
          <w:text/>
        </w:sdtPr>
        <w:sdtEndPr/>
        <w:sdtContent>
          <w:r w:rsidR="003C7DED" w:rsidRPr="00743BB6">
            <w:rPr>
              <w:rStyle w:val="Platzhaltertext"/>
              <w:color w:val="808080" w:themeColor="background1" w:themeShade="80"/>
            </w:rPr>
            <w:t>Klicken Sie hier, um Text einzugeben.</w:t>
          </w:r>
        </w:sdtContent>
      </w:sdt>
    </w:p>
    <w:p w:rsidR="009306F9" w:rsidRPr="009D4A6B" w:rsidRDefault="009306F9" w:rsidP="003A4387">
      <w:pPr>
        <w:spacing w:line="276" w:lineRule="auto"/>
        <w:rPr>
          <w:b/>
        </w:rPr>
      </w:pPr>
    </w:p>
    <w:p w:rsidR="0096284F" w:rsidRPr="009D4A6B" w:rsidRDefault="0096284F" w:rsidP="003A4387">
      <w:pPr>
        <w:spacing w:line="276" w:lineRule="auto"/>
        <w:rPr>
          <w:b/>
          <w:color w:val="990033"/>
        </w:rPr>
      </w:pPr>
      <w:r w:rsidRPr="009D4A6B">
        <w:rPr>
          <w:b/>
          <w:color w:val="990033"/>
        </w:rPr>
        <w:t>Umgebung</w:t>
      </w:r>
    </w:p>
    <w:p w:rsidR="0096284F" w:rsidRPr="009D4A6B" w:rsidRDefault="0096284F" w:rsidP="003A4387">
      <w:pPr>
        <w:spacing w:line="276" w:lineRule="auto"/>
      </w:pPr>
      <w:r w:rsidRPr="009D4A6B">
        <w:t>In welcher Umgebung wohnen Sie?</w:t>
      </w:r>
    </w:p>
    <w:p w:rsidR="00E51234" w:rsidRPr="009D4A6B" w:rsidRDefault="00D2108B" w:rsidP="003A4387">
      <w:pPr>
        <w:spacing w:line="276" w:lineRule="auto"/>
      </w:pPr>
      <w:sdt>
        <w:sdtPr>
          <w:id w:val="-402916477"/>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96284F" w:rsidRPr="009D4A6B">
        <w:t xml:space="preserve"> Stadt, eher ruhig</w:t>
      </w:r>
      <w:r w:rsidR="0096284F" w:rsidRPr="009D4A6B">
        <w:tab/>
      </w:r>
      <w:r w:rsidR="0096284F" w:rsidRPr="009D4A6B">
        <w:tab/>
      </w:r>
      <w:sdt>
        <w:sdtPr>
          <w:id w:val="-2115036483"/>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96284F" w:rsidRPr="009D4A6B">
        <w:t xml:space="preserve"> Stadt, belebt </w:t>
      </w:r>
      <w:r w:rsidR="0096284F" w:rsidRPr="009D4A6B">
        <w:tab/>
      </w:r>
      <w:sdt>
        <w:sdtPr>
          <w:id w:val="-1146436089"/>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96284F" w:rsidRPr="009D4A6B">
        <w:t xml:space="preserve"> eher ländlich</w:t>
      </w:r>
      <w:r w:rsidR="0096284F" w:rsidRPr="009D4A6B">
        <w:tab/>
      </w:r>
      <w:sdt>
        <w:sdtPr>
          <w:id w:val="221099264"/>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E51234" w:rsidRPr="009D4A6B">
        <w:t xml:space="preserve"> Sonstiges: </w:t>
      </w:r>
      <w:sdt>
        <w:sdtPr>
          <w:id w:val="785772162"/>
          <w:placeholder>
            <w:docPart w:val="DB3DF2AB08A34F149F07DD120A885A6C"/>
          </w:placeholder>
          <w:showingPlcHdr/>
          <w:text/>
        </w:sdtPr>
        <w:sdtEndPr/>
        <w:sdtContent>
          <w:r w:rsidR="00E51234" w:rsidRPr="00743BB6">
            <w:rPr>
              <w:rStyle w:val="Platzhaltertext"/>
              <w:i/>
              <w:color w:val="808080" w:themeColor="background1" w:themeShade="80"/>
            </w:rPr>
            <w:t>Klicken Sie hier, um Text einzugeben.</w:t>
          </w:r>
        </w:sdtContent>
      </w:sdt>
    </w:p>
    <w:p w:rsidR="003A4387" w:rsidRDefault="003A4387" w:rsidP="003A4387">
      <w:pPr>
        <w:spacing w:line="276" w:lineRule="auto"/>
      </w:pPr>
    </w:p>
    <w:p w:rsidR="0096284F" w:rsidRPr="009D4A6B" w:rsidRDefault="0096284F" w:rsidP="003A4387">
      <w:pPr>
        <w:spacing w:line="276" w:lineRule="auto"/>
      </w:pPr>
      <w:r w:rsidRPr="009D4A6B">
        <w:t>Haben Sie ein Haus oder eine Wohnung?</w:t>
      </w:r>
    </w:p>
    <w:p w:rsidR="003F2992" w:rsidRPr="009D4A6B" w:rsidRDefault="00D2108B" w:rsidP="003A4387">
      <w:pPr>
        <w:spacing w:line="276" w:lineRule="auto"/>
      </w:pPr>
      <w:sdt>
        <w:sdtPr>
          <w:id w:val="-867763223"/>
          <w14:checkbox>
            <w14:checked w14:val="0"/>
            <w14:checkedState w14:val="2612" w14:font="MS Gothic"/>
            <w14:uncheckedState w14:val="2610" w14:font="MS Gothic"/>
          </w14:checkbox>
        </w:sdtPr>
        <w:sdtEndPr/>
        <w:sdtContent>
          <w:r w:rsidR="00E51234" w:rsidRPr="009D4A6B">
            <w:rPr>
              <w:rFonts w:ascii="MS Gothic" w:eastAsia="MS Gothic" w:hAnsi="MS Gothic" w:cs="MS Gothic" w:hint="eastAsia"/>
            </w:rPr>
            <w:t>☐</w:t>
          </w:r>
        </w:sdtContent>
      </w:sdt>
      <w:r w:rsidR="0096284F" w:rsidRPr="009D4A6B">
        <w:t xml:space="preserve"> Haus </w:t>
      </w:r>
      <w:r w:rsidR="003F2992" w:rsidRPr="009D4A6B">
        <w:tab/>
      </w:r>
      <w:r w:rsidR="00CE3C70" w:rsidRPr="009D4A6B">
        <w:tab/>
      </w:r>
      <w:sdt>
        <w:sdtPr>
          <w:id w:val="-1156607971"/>
          <w14:checkbox>
            <w14:checked w14:val="0"/>
            <w14:checkedState w14:val="2612" w14:font="MS Gothic"/>
            <w14:uncheckedState w14:val="2610" w14:font="MS Gothic"/>
          </w14:checkbox>
        </w:sdtPr>
        <w:sdtEndPr/>
        <w:sdtContent>
          <w:r w:rsidR="00E51234" w:rsidRPr="009D4A6B">
            <w:rPr>
              <w:rFonts w:ascii="MS Gothic" w:eastAsia="MS Gothic" w:hAnsi="MS Gothic" w:cs="MS Gothic" w:hint="eastAsia"/>
            </w:rPr>
            <w:t>☐</w:t>
          </w:r>
        </w:sdtContent>
      </w:sdt>
      <w:r w:rsidR="0096284F" w:rsidRPr="009D4A6B">
        <w:t xml:space="preserve"> Wohnung</w:t>
      </w:r>
      <w:r w:rsidR="0096284F" w:rsidRPr="009D4A6B">
        <w:tab/>
      </w:r>
      <w:r w:rsidR="003F2992" w:rsidRPr="009D4A6B">
        <w:tab/>
      </w:r>
    </w:p>
    <w:p w:rsidR="003F2992" w:rsidRPr="009D4A6B" w:rsidRDefault="00D2108B" w:rsidP="003A4387">
      <w:pPr>
        <w:spacing w:line="276" w:lineRule="auto"/>
      </w:pPr>
      <w:sdt>
        <w:sdtPr>
          <w:id w:val="-1700931979"/>
          <w14:checkbox>
            <w14:checked w14:val="0"/>
            <w14:checkedState w14:val="2612" w14:font="MS Gothic"/>
            <w14:uncheckedState w14:val="2610" w14:font="MS Gothic"/>
          </w14:checkbox>
        </w:sdtPr>
        <w:sdtEndPr/>
        <w:sdtContent>
          <w:r w:rsidR="00E51234" w:rsidRPr="009D4A6B">
            <w:rPr>
              <w:rFonts w:ascii="MS Gothic" w:eastAsia="MS Gothic" w:hAnsi="MS Gothic" w:cs="MS Gothic" w:hint="eastAsia"/>
            </w:rPr>
            <w:t>☐</w:t>
          </w:r>
        </w:sdtContent>
      </w:sdt>
      <w:r w:rsidR="003F2992" w:rsidRPr="009D4A6B">
        <w:t xml:space="preserve"> ohne Garten</w:t>
      </w:r>
      <w:r w:rsidR="00217F99">
        <w:t xml:space="preserve">  </w:t>
      </w:r>
      <w:r w:rsidR="00217F99">
        <w:tab/>
      </w:r>
      <w:sdt>
        <w:sdtPr>
          <w:id w:val="1757628293"/>
          <w14:checkbox>
            <w14:checked w14:val="0"/>
            <w14:checkedState w14:val="2612" w14:font="MS Gothic"/>
            <w14:uncheckedState w14:val="2610" w14:font="MS Gothic"/>
          </w14:checkbox>
        </w:sdtPr>
        <w:sdtEndPr/>
        <w:sdtContent>
          <w:r w:rsidR="00217F99">
            <w:rPr>
              <w:rFonts w:ascii="MS Gothic" w:eastAsia="MS Gothic" w:hAnsi="MS Gothic" w:hint="eastAsia"/>
            </w:rPr>
            <w:t>☐</w:t>
          </w:r>
        </w:sdtContent>
      </w:sdt>
      <w:r w:rsidR="0096284F" w:rsidRPr="009D4A6B">
        <w:t xml:space="preserve"> mit Garten</w:t>
      </w:r>
      <w:r w:rsidR="00217F99">
        <w:t>, eingezäunt</w:t>
      </w:r>
      <w:r w:rsidR="003F2992" w:rsidRPr="009D4A6B">
        <w:t xml:space="preserve"> </w:t>
      </w:r>
      <w:r w:rsidR="00CE3C70" w:rsidRPr="009D4A6B">
        <w:tab/>
      </w:r>
      <w:sdt>
        <w:sdtPr>
          <w:id w:val="-2054065986"/>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3F2992" w:rsidRPr="009D4A6B">
        <w:t xml:space="preserve"> </w:t>
      </w:r>
      <w:r w:rsidR="00217F99">
        <w:t xml:space="preserve">mit Garten, </w:t>
      </w:r>
      <w:r w:rsidR="003F2992" w:rsidRPr="009D4A6B">
        <w:t>nicht eingezäunt</w:t>
      </w:r>
    </w:p>
    <w:p w:rsidR="003A4387" w:rsidRDefault="003A4387" w:rsidP="003A4387">
      <w:pPr>
        <w:spacing w:line="276" w:lineRule="auto"/>
      </w:pPr>
    </w:p>
    <w:p w:rsidR="00860B17" w:rsidRPr="009D4A6B" w:rsidRDefault="00860B17" w:rsidP="003A4387">
      <w:pPr>
        <w:spacing w:line="276" w:lineRule="auto"/>
      </w:pPr>
      <w:r w:rsidRPr="009D4A6B">
        <w:t>Wie verhält er sich im Garten?</w:t>
      </w:r>
    </w:p>
    <w:p w:rsidR="00217F99" w:rsidRDefault="00D2108B" w:rsidP="003A4387">
      <w:pPr>
        <w:spacing w:line="276" w:lineRule="auto"/>
      </w:pPr>
      <w:sdt>
        <w:sdtPr>
          <w:id w:val="-1726519059"/>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860B17" w:rsidRPr="009D4A6B">
        <w:t xml:space="preserve"> ruhig</w:t>
      </w:r>
      <w:r w:rsidR="00217F99">
        <w:tab/>
      </w:r>
      <w:r w:rsidR="00217F99" w:rsidRPr="00217F99">
        <w:t xml:space="preserve"> </w:t>
      </w:r>
      <w:sdt>
        <w:sdtPr>
          <w:id w:val="-1179273565"/>
          <w14:checkbox>
            <w14:checked w14:val="0"/>
            <w14:checkedState w14:val="2612" w14:font="MS Gothic"/>
            <w14:uncheckedState w14:val="2610" w14:font="MS Gothic"/>
          </w14:checkbox>
        </w:sdtPr>
        <w:sdtEndPr/>
        <w:sdtContent>
          <w:r w:rsidR="00217F99" w:rsidRPr="009D4A6B">
            <w:rPr>
              <w:rFonts w:ascii="MS Gothic" w:eastAsia="MS Gothic" w:hAnsi="MS Gothic" w:hint="eastAsia"/>
            </w:rPr>
            <w:t>☐</w:t>
          </w:r>
        </w:sdtContent>
      </w:sdt>
      <w:r w:rsidR="00217F99" w:rsidRPr="009D4A6B">
        <w:t xml:space="preserve"> </w:t>
      </w:r>
      <w:r w:rsidR="00217F99">
        <w:t>spielt gerne</w:t>
      </w:r>
      <w:r w:rsidR="00217F99">
        <w:tab/>
      </w:r>
      <w:sdt>
        <w:sdtPr>
          <w:id w:val="-1912305430"/>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860B17" w:rsidRPr="009D4A6B">
        <w:t xml:space="preserve"> bellt viel</w:t>
      </w:r>
      <w:r w:rsidR="00860B17" w:rsidRPr="009D4A6B">
        <w:tab/>
      </w:r>
      <w:sdt>
        <w:sdtPr>
          <w:id w:val="-1864972432"/>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860B17" w:rsidRPr="009D4A6B">
        <w:t xml:space="preserve"> kommt nicht mehr rein</w:t>
      </w:r>
      <w:r w:rsidR="00860B17" w:rsidRPr="009D4A6B">
        <w:tab/>
      </w:r>
    </w:p>
    <w:p w:rsidR="0096284F" w:rsidRPr="009D4A6B" w:rsidRDefault="00D2108B" w:rsidP="003A4387">
      <w:pPr>
        <w:spacing w:line="276" w:lineRule="auto"/>
      </w:pPr>
      <w:sdt>
        <w:sdtPr>
          <w:id w:val="-648678712"/>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860B17" w:rsidRPr="009D4A6B">
        <w:t xml:space="preserve"> sonstiges</w:t>
      </w:r>
      <w:r w:rsidR="00E51234" w:rsidRPr="009D4A6B">
        <w:t xml:space="preserve"> </w:t>
      </w:r>
      <w:sdt>
        <w:sdtPr>
          <w:id w:val="-592474270"/>
          <w:placeholder>
            <w:docPart w:val="DB3DF2AB08A34F149F07DD120A885A6C"/>
          </w:placeholder>
          <w:showingPlcHdr/>
          <w:text/>
        </w:sdtPr>
        <w:sdtEndPr/>
        <w:sdtContent>
          <w:r w:rsidR="00E51234" w:rsidRPr="00743BB6">
            <w:rPr>
              <w:rStyle w:val="Platzhaltertext"/>
              <w:i/>
              <w:color w:val="808080" w:themeColor="background1" w:themeShade="80"/>
            </w:rPr>
            <w:t>Klicken Sie hier, um Text einzugeben.</w:t>
          </w:r>
        </w:sdtContent>
      </w:sdt>
    </w:p>
    <w:p w:rsidR="003A4387" w:rsidRDefault="003A4387" w:rsidP="003A4387">
      <w:pPr>
        <w:spacing w:line="276" w:lineRule="auto"/>
      </w:pPr>
    </w:p>
    <w:p w:rsidR="0096284F" w:rsidRPr="009D4A6B" w:rsidRDefault="0096284F" w:rsidP="003A4387">
      <w:pPr>
        <w:spacing w:line="276" w:lineRule="auto"/>
      </w:pPr>
      <w:r w:rsidRPr="009D4A6B">
        <w:lastRenderedPageBreak/>
        <w:t xml:space="preserve">Muss der Hund </w:t>
      </w:r>
      <w:r w:rsidR="00CF1514">
        <w:t xml:space="preserve">später </w:t>
      </w:r>
      <w:r w:rsidR="003F2992" w:rsidRPr="009D4A6B">
        <w:t>viele</w:t>
      </w:r>
      <w:r w:rsidRPr="009D4A6B">
        <w:t xml:space="preserve"> Treppen</w:t>
      </w:r>
      <w:r w:rsidR="003F2992" w:rsidRPr="009D4A6B">
        <w:t xml:space="preserve"> </w:t>
      </w:r>
      <w:r w:rsidRPr="009D4A6B">
        <w:t>laufen?</w:t>
      </w:r>
      <w:r w:rsidR="00E51234" w:rsidRPr="009D4A6B">
        <w:t xml:space="preserve"> </w:t>
      </w:r>
    </w:p>
    <w:p w:rsidR="0096284F" w:rsidRPr="009D4A6B" w:rsidRDefault="00D2108B" w:rsidP="003A4387">
      <w:pPr>
        <w:spacing w:line="276" w:lineRule="auto"/>
      </w:pPr>
      <w:sdt>
        <w:sdtPr>
          <w:id w:val="983055227"/>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96284F" w:rsidRPr="009D4A6B">
        <w:t xml:space="preserve"> nein</w:t>
      </w:r>
      <w:r w:rsidR="0096284F" w:rsidRPr="009D4A6B">
        <w:tab/>
      </w:r>
      <w:sdt>
        <w:sdtPr>
          <w:id w:val="-118683286"/>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96284F" w:rsidRPr="009D4A6B">
        <w:t xml:space="preserve"> wenige</w:t>
      </w:r>
      <w:r w:rsidR="0096284F" w:rsidRPr="009D4A6B">
        <w:tab/>
      </w:r>
      <w:sdt>
        <w:sdtPr>
          <w:id w:val="-311721979"/>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96284F" w:rsidRPr="009D4A6B">
        <w:t xml:space="preserve"> mehrere Stockwerke</w:t>
      </w:r>
    </w:p>
    <w:p w:rsidR="00697C9E" w:rsidRPr="009D4A6B" w:rsidRDefault="00697C9E" w:rsidP="00757F50"/>
    <w:p w:rsidR="00697C9E" w:rsidRPr="009D4A6B" w:rsidRDefault="00697C9E" w:rsidP="00403E86">
      <w:pPr>
        <w:spacing w:line="360" w:lineRule="auto"/>
        <w:rPr>
          <w:b/>
          <w:color w:val="990033"/>
        </w:rPr>
      </w:pPr>
      <w:r w:rsidRPr="009D4A6B">
        <w:rPr>
          <w:b/>
          <w:color w:val="990033"/>
        </w:rPr>
        <w:t>Aufenthalt</w:t>
      </w:r>
    </w:p>
    <w:p w:rsidR="006428F8" w:rsidRPr="009D4A6B" w:rsidRDefault="00130D0D" w:rsidP="003A4387">
      <w:pPr>
        <w:spacing w:line="276" w:lineRule="auto"/>
      </w:pPr>
      <w:r w:rsidRPr="009D4A6B">
        <w:t>Wo hält sich der Hund</w:t>
      </w:r>
      <w:r w:rsidR="003F604F">
        <w:t xml:space="preserve"> später</w:t>
      </w:r>
      <w:r w:rsidRPr="009D4A6B">
        <w:t xml:space="preserve"> hauptsächlich auf?</w:t>
      </w:r>
    </w:p>
    <w:p w:rsidR="00217F99" w:rsidRDefault="00D2108B" w:rsidP="003A4387">
      <w:pPr>
        <w:spacing w:line="276" w:lineRule="auto"/>
      </w:pPr>
      <w:sdt>
        <w:sdtPr>
          <w:id w:val="1463002928"/>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697C9E" w:rsidRPr="009D4A6B">
        <w:t xml:space="preserve"> im Haus</w:t>
      </w:r>
      <w:r w:rsidR="00697C9E" w:rsidRPr="009D4A6B">
        <w:tab/>
      </w:r>
      <w:sdt>
        <w:sdtPr>
          <w:id w:val="1264879041"/>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E51234" w:rsidRPr="009D4A6B">
        <w:t xml:space="preserve"> im Garten</w:t>
      </w:r>
      <w:r w:rsidR="00E51234" w:rsidRPr="009D4A6B">
        <w:tab/>
        <w:t xml:space="preserve">   </w:t>
      </w:r>
      <w:r w:rsidR="001E5809" w:rsidRPr="009D4A6B">
        <w:t xml:space="preserve"> </w:t>
      </w:r>
      <w:sdt>
        <w:sdtPr>
          <w:id w:val="137467031"/>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697C9E" w:rsidRPr="009D4A6B">
        <w:t xml:space="preserve"> im Zwinger</w:t>
      </w:r>
      <w:r w:rsidR="00697C9E" w:rsidRPr="009D4A6B">
        <w:tab/>
      </w:r>
      <w:sdt>
        <w:sdtPr>
          <w:id w:val="1401790421"/>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F83430" w:rsidRPr="009D4A6B">
        <w:t xml:space="preserve"> Büro -&gt; wie viele Stunden</w:t>
      </w:r>
      <w:r w:rsidR="00C756D4" w:rsidRPr="009D4A6B">
        <w:t>:</w:t>
      </w:r>
      <w:sdt>
        <w:sdtPr>
          <w:id w:val="-859503812"/>
          <w:placeholder>
            <w:docPart w:val="DB3DF2AB08A34F149F07DD120A885A6C"/>
          </w:placeholder>
          <w:showingPlcHdr/>
          <w:text/>
        </w:sdtPr>
        <w:sdtEndPr/>
        <w:sdtContent>
          <w:r w:rsidR="00E51234" w:rsidRPr="00743BB6">
            <w:rPr>
              <w:rStyle w:val="Platzhaltertext"/>
              <w:i/>
              <w:color w:val="808080" w:themeColor="background1" w:themeShade="80"/>
            </w:rPr>
            <w:t>Klicken Sie hier, um Text einzugeben.</w:t>
          </w:r>
        </w:sdtContent>
      </w:sdt>
    </w:p>
    <w:p w:rsidR="00697C9E" w:rsidRPr="009D4A6B" w:rsidRDefault="00697C9E" w:rsidP="003A4387">
      <w:pPr>
        <w:spacing w:line="276" w:lineRule="auto"/>
      </w:pPr>
      <w:r w:rsidRPr="009D4A6B">
        <w:sym w:font="Wingdings 2" w:char="F0A3"/>
      </w:r>
      <w:r w:rsidR="00217F99">
        <w:t xml:space="preserve"> S</w:t>
      </w:r>
      <w:r w:rsidRPr="009D4A6B">
        <w:t>onstiges</w:t>
      </w:r>
      <w:r w:rsidR="00E51234" w:rsidRPr="009D4A6B">
        <w:t xml:space="preserve"> </w:t>
      </w:r>
      <w:sdt>
        <w:sdtPr>
          <w:id w:val="620576284"/>
          <w:placeholder>
            <w:docPart w:val="DB3DF2AB08A34F149F07DD120A885A6C"/>
          </w:placeholder>
          <w:showingPlcHdr/>
          <w:text/>
        </w:sdtPr>
        <w:sdtEndPr/>
        <w:sdtContent>
          <w:r w:rsidR="00E51234" w:rsidRPr="00743BB6">
            <w:rPr>
              <w:rStyle w:val="Platzhaltertext"/>
              <w:i/>
              <w:color w:val="808080" w:themeColor="background1" w:themeShade="80"/>
            </w:rPr>
            <w:t>Klicken Sie hier, um Text einzugeben.</w:t>
          </w:r>
        </w:sdtContent>
      </w:sdt>
    </w:p>
    <w:p w:rsidR="003A4387" w:rsidRDefault="003A4387" w:rsidP="003A4387">
      <w:pPr>
        <w:spacing w:line="276" w:lineRule="auto"/>
      </w:pPr>
    </w:p>
    <w:p w:rsidR="00697C9E" w:rsidRPr="009D4A6B" w:rsidRDefault="00697C9E" w:rsidP="003A4387">
      <w:pPr>
        <w:spacing w:line="276" w:lineRule="auto"/>
      </w:pPr>
      <w:r w:rsidRPr="009D4A6B">
        <w:t xml:space="preserve">Sind alle Räume </w:t>
      </w:r>
      <w:r w:rsidR="00F83430" w:rsidRPr="009D4A6B">
        <w:t xml:space="preserve">zuhause </w:t>
      </w:r>
      <w:r w:rsidRPr="009D4A6B">
        <w:t>für ihn zugänglich?</w:t>
      </w:r>
      <w:r w:rsidR="00E51234" w:rsidRPr="009D4A6B">
        <w:t xml:space="preserve"> </w:t>
      </w:r>
      <w:r w:rsidR="001F3A55">
        <w:br/>
      </w:r>
      <w:r w:rsidR="00E51234" w:rsidRPr="009D4A6B">
        <w:t xml:space="preserve">ja </w:t>
      </w:r>
      <w:sdt>
        <w:sdtPr>
          <w:id w:val="978955523"/>
          <w14:checkbox>
            <w14:checked w14:val="0"/>
            <w14:checkedState w14:val="2612" w14:font="MS Gothic"/>
            <w14:uncheckedState w14:val="2610" w14:font="MS Gothic"/>
          </w14:checkbox>
        </w:sdtPr>
        <w:sdtEndPr/>
        <w:sdtContent>
          <w:r w:rsidR="00E51234" w:rsidRPr="009D4A6B">
            <w:rPr>
              <w:rFonts w:ascii="MS Gothic" w:eastAsia="MS Gothic" w:hAnsi="MS Gothic" w:cs="MS Gothic" w:hint="eastAsia"/>
            </w:rPr>
            <w:t>☐</w:t>
          </w:r>
        </w:sdtContent>
      </w:sdt>
      <w:r w:rsidR="00E51234" w:rsidRPr="009D4A6B">
        <w:tab/>
      </w:r>
      <w:r w:rsidR="00E51234" w:rsidRPr="009D4A6B">
        <w:tab/>
        <w:t>nein</w:t>
      </w:r>
      <w:sdt>
        <w:sdtPr>
          <w:id w:val="-1474282065"/>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217F99">
        <w:t xml:space="preserve">, welche nicht: </w:t>
      </w:r>
      <w:sdt>
        <w:sdtPr>
          <w:id w:val="802655691"/>
          <w:placeholder>
            <w:docPart w:val="DB3DF2AB08A34F149F07DD120A885A6C"/>
          </w:placeholder>
          <w:showingPlcHdr/>
          <w:text/>
        </w:sdtPr>
        <w:sdtEndPr/>
        <w:sdtContent>
          <w:r w:rsidR="00217F99" w:rsidRPr="00743BB6">
            <w:rPr>
              <w:rStyle w:val="Platzhaltertext"/>
              <w:i/>
              <w:color w:val="808080" w:themeColor="background1" w:themeShade="80"/>
            </w:rPr>
            <w:t>Klicken Sie hier, um Text einzugeben.</w:t>
          </w:r>
        </w:sdtContent>
      </w:sdt>
    </w:p>
    <w:p w:rsidR="003A4387" w:rsidRDefault="003A4387" w:rsidP="003A4387">
      <w:pPr>
        <w:spacing w:line="276" w:lineRule="auto"/>
      </w:pPr>
    </w:p>
    <w:p w:rsidR="00697C9E" w:rsidRPr="009D4A6B" w:rsidRDefault="00697C9E" w:rsidP="003A4387">
      <w:pPr>
        <w:spacing w:line="276" w:lineRule="auto"/>
      </w:pPr>
      <w:r w:rsidRPr="009D4A6B">
        <w:t xml:space="preserve">Darf er </w:t>
      </w:r>
      <w:r w:rsidR="00F83430" w:rsidRPr="009D4A6B">
        <w:t xml:space="preserve">zuhause </w:t>
      </w:r>
      <w:r w:rsidRPr="009D4A6B">
        <w:t xml:space="preserve">das Sofa / Bett nutzen? </w:t>
      </w:r>
    </w:p>
    <w:p w:rsidR="00697C9E" w:rsidRPr="009D4A6B" w:rsidRDefault="00D2108B" w:rsidP="003A4387">
      <w:pPr>
        <w:spacing w:line="276" w:lineRule="auto"/>
      </w:pPr>
      <w:sdt>
        <w:sdtPr>
          <w:id w:val="-513842022"/>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756416" w:rsidRPr="009D4A6B">
        <w:t xml:space="preserve"> Sofa</w:t>
      </w:r>
      <w:r w:rsidR="00756416" w:rsidRPr="009D4A6B">
        <w:tab/>
      </w:r>
      <w:sdt>
        <w:sdtPr>
          <w:id w:val="-623316817"/>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697C9E" w:rsidRPr="009D4A6B">
        <w:t xml:space="preserve"> Bett</w:t>
      </w:r>
      <w:r w:rsidR="00697C9E" w:rsidRPr="009D4A6B">
        <w:tab/>
      </w:r>
      <w:r w:rsidR="00697C9E" w:rsidRPr="009D4A6B">
        <w:tab/>
      </w:r>
      <w:sdt>
        <w:sdtPr>
          <w:id w:val="1377663614"/>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697C9E" w:rsidRPr="009D4A6B">
        <w:t xml:space="preserve"> nichts davon</w:t>
      </w:r>
    </w:p>
    <w:p w:rsidR="00E51234" w:rsidRPr="009D4A6B" w:rsidRDefault="00E51234" w:rsidP="00020231">
      <w:pPr>
        <w:spacing w:line="360" w:lineRule="auto"/>
      </w:pPr>
    </w:p>
    <w:p w:rsidR="00020231" w:rsidRPr="009D4A6B" w:rsidRDefault="00697C9E" w:rsidP="00AD0B36">
      <w:pPr>
        <w:spacing w:line="360" w:lineRule="auto"/>
      </w:pPr>
      <w:r w:rsidRPr="009D4A6B">
        <w:rPr>
          <w:b/>
          <w:color w:val="990033"/>
        </w:rPr>
        <w:t>Andere Haustiere</w:t>
      </w:r>
      <w:r w:rsidR="00AD0B36">
        <w:br/>
      </w:r>
      <w:r w:rsidR="00E51234" w:rsidRPr="009D4A6B">
        <w:t xml:space="preserve">Haben Sie noch andere Haustiere? </w:t>
      </w:r>
      <w:sdt>
        <w:sdtPr>
          <w:id w:val="-1262298272"/>
          <w:placeholder>
            <w:docPart w:val="DB3DF2AB08A34F149F07DD120A885A6C"/>
          </w:placeholder>
          <w:showingPlcHdr/>
          <w:text/>
        </w:sdtPr>
        <w:sdtEndPr/>
        <w:sdtContent>
          <w:r w:rsidR="00E51234" w:rsidRPr="00743BB6">
            <w:rPr>
              <w:rStyle w:val="Platzhaltertext"/>
              <w:i/>
              <w:color w:val="808080" w:themeColor="background1" w:themeShade="80"/>
            </w:rPr>
            <w:t>Klicken Sie hier, um Text einzugeben.</w:t>
          </w:r>
        </w:sdtContent>
      </w:sdt>
    </w:p>
    <w:p w:rsidR="00020231" w:rsidRPr="009D4A6B" w:rsidRDefault="00E51234" w:rsidP="00CF1514">
      <w:pPr>
        <w:spacing w:before="240" w:line="360" w:lineRule="auto"/>
      </w:pPr>
      <w:r w:rsidRPr="009D4A6B">
        <w:t xml:space="preserve">Wie versteht sich Ihr Hund </w:t>
      </w:r>
      <w:r w:rsidR="001F3A55">
        <w:t xml:space="preserve">bisher </w:t>
      </w:r>
      <w:r w:rsidRPr="009D4A6B">
        <w:t xml:space="preserve">mit diesen Tieren? </w:t>
      </w:r>
      <w:sdt>
        <w:sdtPr>
          <w:id w:val="1324553473"/>
          <w:placeholder>
            <w:docPart w:val="DB3DF2AB08A34F149F07DD120A885A6C"/>
          </w:placeholder>
          <w:showingPlcHdr/>
          <w:text/>
        </w:sdtPr>
        <w:sdtEndPr/>
        <w:sdtContent>
          <w:r w:rsidRPr="00743BB6">
            <w:rPr>
              <w:rStyle w:val="Platzhaltertext"/>
              <w:i/>
              <w:color w:val="808080" w:themeColor="background1" w:themeShade="80"/>
            </w:rPr>
            <w:t>Klicken Sie hier, um Text einzugeben.</w:t>
          </w:r>
        </w:sdtContent>
      </w:sdt>
    </w:p>
    <w:p w:rsidR="002E6D3A" w:rsidRPr="009D4A6B" w:rsidRDefault="002E6D3A" w:rsidP="00757F50"/>
    <w:p w:rsidR="00697C9E" w:rsidRPr="009D4A6B" w:rsidRDefault="00697C9E" w:rsidP="00403E86">
      <w:pPr>
        <w:spacing w:line="360" w:lineRule="auto"/>
        <w:rPr>
          <w:b/>
          <w:color w:val="990033"/>
        </w:rPr>
      </w:pPr>
      <w:r w:rsidRPr="009D4A6B">
        <w:rPr>
          <w:b/>
          <w:color w:val="990033"/>
        </w:rPr>
        <w:t>Trennung</w:t>
      </w:r>
      <w:r w:rsidR="00020231" w:rsidRPr="009D4A6B">
        <w:rPr>
          <w:b/>
          <w:color w:val="990033"/>
        </w:rPr>
        <w:t>/Unterbringung tagsüber/im Urlaub</w:t>
      </w:r>
    </w:p>
    <w:p w:rsidR="00F83430" w:rsidRPr="009D4A6B" w:rsidRDefault="00E51234" w:rsidP="00192013">
      <w:r w:rsidRPr="009D4A6B">
        <w:t xml:space="preserve">Wie oft und </w:t>
      </w:r>
      <w:r w:rsidR="00A05AFB">
        <w:t xml:space="preserve">wie viele Stunden muss Ihr </w:t>
      </w:r>
      <w:r w:rsidR="00AD0B36">
        <w:t>Hund</w:t>
      </w:r>
      <w:r w:rsidR="00A05AFB">
        <w:t xml:space="preserve"> später </w:t>
      </w:r>
      <w:r w:rsidRPr="009D4A6B">
        <w:t xml:space="preserve">allein bleiben? </w:t>
      </w:r>
      <w:r w:rsidR="00CF1514">
        <w:br/>
      </w:r>
      <w:sdt>
        <w:sdtPr>
          <w:id w:val="995918969"/>
          <w:placeholder>
            <w:docPart w:val="DB3DF2AB08A34F149F07DD120A885A6C"/>
          </w:placeholder>
          <w:showingPlcHdr/>
          <w:text/>
        </w:sdtPr>
        <w:sdtEndPr/>
        <w:sdtContent>
          <w:r w:rsidRPr="00743BB6">
            <w:rPr>
              <w:rStyle w:val="Platzhaltertext"/>
              <w:i/>
              <w:color w:val="808080" w:themeColor="background1" w:themeShade="80"/>
            </w:rPr>
            <w:t>Klicken Sie hier, um Text einzugeben.</w:t>
          </w:r>
        </w:sdtContent>
      </w:sdt>
    </w:p>
    <w:p w:rsidR="00E51234" w:rsidRPr="009D4A6B" w:rsidRDefault="00551B6C" w:rsidP="00192013">
      <w:r w:rsidRPr="009D4A6B">
        <w:br/>
      </w:r>
      <w:r w:rsidR="00A05AFB">
        <w:t>Musste Ihr Welpe bisher schon mal alleinbleiben</w:t>
      </w:r>
      <w:r w:rsidR="00E51234" w:rsidRPr="009D4A6B">
        <w:t>?</w:t>
      </w:r>
      <w:r w:rsidR="00A05AFB">
        <w:t xml:space="preserve"> Wie wirkte er dabei?</w:t>
      </w:r>
      <w:r w:rsidRPr="009D4A6B">
        <w:t xml:space="preserve"> </w:t>
      </w:r>
      <w:r w:rsidR="00E51234" w:rsidRPr="009D4A6B">
        <w:t xml:space="preserve">(Mehrfachnennung möglich) </w:t>
      </w:r>
    </w:p>
    <w:p w:rsidR="00020231" w:rsidRPr="009D4A6B" w:rsidRDefault="00D2108B" w:rsidP="00192013">
      <w:sdt>
        <w:sdtPr>
          <w:id w:val="-1618754723"/>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217F99">
        <w:t xml:space="preserve"> </w:t>
      </w:r>
      <w:r w:rsidR="00E51234" w:rsidRPr="009D4A6B">
        <w:t xml:space="preserve">entspannt </w:t>
      </w:r>
      <w:sdt>
        <w:sdtPr>
          <w:id w:val="-470371680"/>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E51234" w:rsidRPr="009D4A6B">
        <w:t xml:space="preserve"> wirkt bei der Rückkehr verschlafen </w:t>
      </w:r>
      <w:sdt>
        <w:sdtPr>
          <w:id w:val="964321518"/>
          <w14:checkbox>
            <w14:checked w14:val="0"/>
            <w14:checkedState w14:val="2612" w14:font="MS Gothic"/>
            <w14:uncheckedState w14:val="2610" w14:font="MS Gothic"/>
          </w14:checkbox>
        </w:sdtPr>
        <w:sdtEndPr/>
        <w:sdtContent>
          <w:r w:rsidR="00E51234" w:rsidRPr="009D4A6B">
            <w:rPr>
              <w:rFonts w:ascii="MS Gothic" w:eastAsia="MS Gothic" w:hAnsi="MS Gothic" w:hint="eastAsia"/>
            </w:rPr>
            <w:t>☐</w:t>
          </w:r>
        </w:sdtContent>
      </w:sdt>
      <w:r w:rsidR="00217F99">
        <w:t xml:space="preserve"> </w:t>
      </w:r>
      <w:r w:rsidR="00E51234" w:rsidRPr="009D4A6B">
        <w:t xml:space="preserve">er regt sich auf wenn man geht </w:t>
      </w:r>
    </w:p>
    <w:p w:rsidR="00551B6C" w:rsidRPr="009D4A6B" w:rsidRDefault="00D2108B" w:rsidP="00192013">
      <w:sdt>
        <w:sdtPr>
          <w:id w:val="1720401166"/>
          <w14:checkbox>
            <w14:checked w14:val="0"/>
            <w14:checkedState w14:val="2612" w14:font="MS Gothic"/>
            <w14:uncheckedState w14:val="2610" w14:font="MS Gothic"/>
          </w14:checkbox>
        </w:sdtPr>
        <w:sdtEndPr/>
        <w:sdtContent>
          <w:r w:rsidR="00551B6C" w:rsidRPr="009D4A6B">
            <w:rPr>
              <w:rFonts w:ascii="MS Gothic" w:eastAsia="MS Gothic" w:hAnsi="MS Gothic" w:hint="eastAsia"/>
            </w:rPr>
            <w:t>☐</w:t>
          </w:r>
        </w:sdtContent>
      </w:sdt>
      <w:r w:rsidR="00551B6C" w:rsidRPr="009D4A6B">
        <w:t xml:space="preserve">ist sehr unruhig </w:t>
      </w:r>
      <w:sdt>
        <w:sdtPr>
          <w:id w:val="-1726595417"/>
          <w14:checkbox>
            <w14:checked w14:val="0"/>
            <w14:checkedState w14:val="2612" w14:font="MS Gothic"/>
            <w14:uncheckedState w14:val="2610" w14:font="MS Gothic"/>
          </w14:checkbox>
        </w:sdtPr>
        <w:sdtEndPr/>
        <w:sdtContent>
          <w:r w:rsidR="00551B6C" w:rsidRPr="009D4A6B">
            <w:rPr>
              <w:rFonts w:ascii="MS Gothic" w:eastAsia="MS Gothic" w:hAnsi="MS Gothic" w:hint="eastAsia"/>
            </w:rPr>
            <w:t>☐</w:t>
          </w:r>
        </w:sdtContent>
      </w:sdt>
      <w:r w:rsidR="00217F99">
        <w:t xml:space="preserve"> </w:t>
      </w:r>
      <w:r w:rsidR="00551B6C" w:rsidRPr="009D4A6B">
        <w:t xml:space="preserve">bellt/jault </w:t>
      </w:r>
      <w:sdt>
        <w:sdtPr>
          <w:id w:val="-793441775"/>
          <w14:checkbox>
            <w14:checked w14:val="0"/>
            <w14:checkedState w14:val="2612" w14:font="MS Gothic"/>
            <w14:uncheckedState w14:val="2610" w14:font="MS Gothic"/>
          </w14:checkbox>
        </w:sdtPr>
        <w:sdtEndPr/>
        <w:sdtContent>
          <w:r w:rsidR="00551B6C" w:rsidRPr="009D4A6B">
            <w:rPr>
              <w:rFonts w:ascii="MS Gothic" w:eastAsia="MS Gothic" w:hAnsi="MS Gothic" w:hint="eastAsia"/>
            </w:rPr>
            <w:t>☐</w:t>
          </w:r>
        </w:sdtContent>
      </w:sdt>
      <w:r w:rsidR="00217F99">
        <w:t xml:space="preserve"> </w:t>
      </w:r>
      <w:r w:rsidR="00551B6C" w:rsidRPr="009D4A6B">
        <w:t xml:space="preserve">zerstört Dinge </w:t>
      </w:r>
      <w:r w:rsidR="00217F99">
        <w:br/>
      </w:r>
      <w:sdt>
        <w:sdtPr>
          <w:id w:val="-1992787298"/>
          <w14:checkbox>
            <w14:checked w14:val="0"/>
            <w14:checkedState w14:val="2612" w14:font="MS Gothic"/>
            <w14:uncheckedState w14:val="2610" w14:font="MS Gothic"/>
          </w14:checkbox>
        </w:sdtPr>
        <w:sdtEndPr/>
        <w:sdtContent>
          <w:r w:rsidR="00217F99">
            <w:rPr>
              <w:rFonts w:ascii="MS Gothic" w:eastAsia="MS Gothic" w:hAnsi="MS Gothic" w:hint="eastAsia"/>
            </w:rPr>
            <w:t>☐</w:t>
          </w:r>
        </w:sdtContent>
      </w:sdt>
      <w:r w:rsidR="00217F99">
        <w:t xml:space="preserve"> Sonstiges</w:t>
      </w:r>
      <w:r w:rsidR="00301439" w:rsidRPr="009D4A6B">
        <w:br/>
      </w:r>
    </w:p>
    <w:p w:rsidR="00551B6C" w:rsidRPr="00743BB6" w:rsidRDefault="00551B6C" w:rsidP="00192013">
      <w:pPr>
        <w:rPr>
          <w:i/>
          <w:color w:val="808080" w:themeColor="background1" w:themeShade="80"/>
        </w:rPr>
      </w:pPr>
      <w:r w:rsidRPr="009D4A6B">
        <w:t xml:space="preserve">Woher wissen Sie das? </w:t>
      </w:r>
      <w:r w:rsidR="00301439" w:rsidRPr="009D4A6B">
        <w:br/>
      </w:r>
      <w:sdt>
        <w:sdtPr>
          <w:id w:val="645484792"/>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Pr="009D4A6B">
        <w:t xml:space="preserve"> Kameraaufnahmen </w:t>
      </w:r>
      <w:sdt>
        <w:sdtPr>
          <w:id w:val="-1884007828"/>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Pr="009D4A6B">
        <w:t xml:space="preserve"> Nachbarn </w:t>
      </w:r>
      <w:sdt>
        <w:sdtPr>
          <w:id w:val="1399789553"/>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Pr="009D4A6B">
        <w:t xml:space="preserve"> selbst beobachtet</w:t>
      </w:r>
      <w:r w:rsidR="00301439" w:rsidRPr="009D4A6B">
        <w:t xml:space="preserve"> </w:t>
      </w:r>
      <w:sdt>
        <w:sdtPr>
          <w:id w:val="1696649559"/>
          <w14:checkbox>
            <w14:checked w14:val="0"/>
            <w14:checkedState w14:val="2612" w14:font="MS Gothic"/>
            <w14:uncheckedState w14:val="2610" w14:font="MS Gothic"/>
          </w14:checkbox>
        </w:sdtPr>
        <w:sdtEndPr/>
        <w:sdtContent>
          <w:r w:rsidR="00301439" w:rsidRPr="009D4A6B">
            <w:rPr>
              <w:rFonts w:ascii="MS Gothic" w:eastAsia="MS Gothic" w:hAnsi="MS Gothic" w:hint="eastAsia"/>
            </w:rPr>
            <w:t>☐</w:t>
          </w:r>
        </w:sdtContent>
      </w:sdt>
      <w:r w:rsidRPr="009D4A6B">
        <w:t>sonstiges:</w:t>
      </w:r>
      <w:sdt>
        <w:sdtPr>
          <w:rPr>
            <w:i/>
            <w:color w:val="808080" w:themeColor="background1" w:themeShade="80"/>
          </w:rPr>
          <w:id w:val="180474228"/>
          <w:placeholder>
            <w:docPart w:val="DB3DF2AB08A34F149F07DD120A885A6C"/>
          </w:placeholder>
          <w:showingPlcHdr/>
          <w:text/>
        </w:sdtPr>
        <w:sdtEndPr/>
        <w:sdtContent>
          <w:r w:rsidR="00634DA5" w:rsidRPr="00743BB6">
            <w:rPr>
              <w:rStyle w:val="Platzhaltertext"/>
              <w:i/>
              <w:color w:val="808080" w:themeColor="background1" w:themeShade="80"/>
            </w:rPr>
            <w:t>Klicken Sie hier, um Text einzugeben.</w:t>
          </w:r>
        </w:sdtContent>
      </w:sdt>
    </w:p>
    <w:p w:rsidR="00743BB6" w:rsidRDefault="00743BB6" w:rsidP="00E51234"/>
    <w:p w:rsidR="00F65FDA" w:rsidRDefault="00743BB6" w:rsidP="00E51234">
      <w:r>
        <w:t xml:space="preserve">Nehmen Sie Ihren Hund </w:t>
      </w:r>
      <w:r w:rsidR="00A05AFB">
        <w:t xml:space="preserve">zukünftig </w:t>
      </w:r>
      <w:r>
        <w:t>mit in den Urlaub / wie wird er während des Urlaubs untergebracht?</w:t>
      </w:r>
      <w:r w:rsidRPr="009D4A6B">
        <w:t xml:space="preserve"> </w:t>
      </w:r>
      <w:r w:rsidRPr="009D4A6B">
        <w:br/>
      </w:r>
      <w:sdt>
        <w:sdtPr>
          <w:id w:val="2030143708"/>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Pr="009D4A6B">
        <w:t xml:space="preserve"> </w:t>
      </w:r>
      <w:r>
        <w:t>er geht mit in den Urlaub</w:t>
      </w:r>
      <w:r w:rsidRPr="009D4A6B">
        <w:t xml:space="preserve"> </w:t>
      </w:r>
      <w:sdt>
        <w:sdtPr>
          <w:id w:val="-1376841858"/>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Pr="009D4A6B">
        <w:t xml:space="preserve"> Nachbarn </w:t>
      </w:r>
      <w:sdt>
        <w:sdtPr>
          <w:id w:val="-1309705425"/>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Pr="009D4A6B">
        <w:t xml:space="preserve"> </w:t>
      </w:r>
      <w:r>
        <w:t xml:space="preserve">Pension </w:t>
      </w:r>
      <w:sdt>
        <w:sdtPr>
          <w:id w:val="1839574913"/>
          <w14:checkbox>
            <w14:checked w14:val="0"/>
            <w14:checkedState w14:val="2612" w14:font="MS Gothic"/>
            <w14:uncheckedState w14:val="2610" w14:font="MS Gothic"/>
          </w14:checkbox>
        </w:sdtPr>
        <w:sdtEndPr/>
        <w:sdtContent>
          <w:r w:rsidRPr="00743BB6">
            <w:rPr>
              <w:rFonts w:hint="eastAsia"/>
            </w:rPr>
            <w:t>☐</w:t>
          </w:r>
        </w:sdtContent>
      </w:sdt>
      <w:r>
        <w:t xml:space="preserve"> </w:t>
      </w:r>
      <w:r w:rsidRPr="009D4A6B">
        <w:t>sonstiges:</w:t>
      </w:r>
      <w:r>
        <w:t xml:space="preserve"> </w:t>
      </w:r>
      <w:sdt>
        <w:sdtPr>
          <w:id w:val="1702204595"/>
          <w:placeholder>
            <w:docPart w:val="DB3DF2AB08A34F149F07DD120A885A6C"/>
          </w:placeholder>
          <w:showingPlcHdr/>
          <w:text/>
        </w:sdtPr>
        <w:sdtEndPr/>
        <w:sdtContent>
          <w:r w:rsidRPr="00743BB6">
            <w:rPr>
              <w:rStyle w:val="Platzhaltertext"/>
              <w:i/>
              <w:color w:val="808080" w:themeColor="background1" w:themeShade="80"/>
            </w:rPr>
            <w:t>Klicken Sie hier, um Text einzugeben.</w:t>
          </w:r>
        </w:sdtContent>
      </w:sdt>
    </w:p>
    <w:p w:rsidR="00301439" w:rsidRPr="009D4A6B" w:rsidRDefault="00301439" w:rsidP="00E51234"/>
    <w:p w:rsidR="00130D0D" w:rsidRPr="009D4A6B" w:rsidRDefault="00F65FDA" w:rsidP="00E51234">
      <w:pPr>
        <w:shd w:val="clear" w:color="auto" w:fill="990033"/>
        <w:rPr>
          <w:b/>
          <w:caps/>
          <w:sz w:val="28"/>
          <w:szCs w:val="28"/>
        </w:rPr>
      </w:pPr>
      <w:r w:rsidRPr="009D4A6B">
        <w:rPr>
          <w:b/>
          <w:caps/>
          <w:sz w:val="28"/>
          <w:szCs w:val="28"/>
        </w:rPr>
        <w:t xml:space="preserve">4) Schlaf &amp; Ruhe </w:t>
      </w:r>
    </w:p>
    <w:p w:rsidR="00580785" w:rsidRPr="009D4A6B" w:rsidRDefault="00580785" w:rsidP="00E51234">
      <w:pPr>
        <w:spacing w:line="360" w:lineRule="auto"/>
      </w:pPr>
    </w:p>
    <w:p w:rsidR="00FF2E39" w:rsidRPr="009D4A6B" w:rsidRDefault="00F83430" w:rsidP="00DD6627">
      <w:pPr>
        <w:spacing w:line="276" w:lineRule="auto"/>
      </w:pPr>
      <w:r w:rsidRPr="009D4A6B">
        <w:t>Wo ist sein Schlafplatz</w:t>
      </w:r>
      <w:r w:rsidR="00AD0B36">
        <w:t xml:space="preserve"> tagsüber</w:t>
      </w:r>
      <w:r w:rsidRPr="009D4A6B">
        <w:t>?</w:t>
      </w:r>
      <w:r w:rsidR="00FF2E39" w:rsidRPr="009D4A6B">
        <w:t xml:space="preserve"> </w:t>
      </w:r>
      <w:sdt>
        <w:sdtPr>
          <w:id w:val="516740338"/>
          <w:placeholder>
            <w:docPart w:val="DB3DF2AB08A34F149F07DD120A885A6C"/>
          </w:placeholder>
          <w:showingPlcHdr/>
          <w:text/>
        </w:sdtPr>
        <w:sdtEndPr/>
        <w:sdtContent>
          <w:r w:rsidR="00634DA5" w:rsidRPr="00743BB6">
            <w:rPr>
              <w:rStyle w:val="Platzhaltertext"/>
              <w:i/>
              <w:color w:val="808080" w:themeColor="background1" w:themeShade="80"/>
            </w:rPr>
            <w:t>Klicken Sie hier, um Text einzugeben.</w:t>
          </w:r>
        </w:sdtContent>
      </w:sdt>
    </w:p>
    <w:p w:rsidR="00AD0B36" w:rsidRPr="009D4A6B" w:rsidRDefault="00AD0B36" w:rsidP="00AD0B36">
      <w:pPr>
        <w:spacing w:line="276" w:lineRule="auto"/>
      </w:pPr>
      <w:r w:rsidRPr="009D4A6B">
        <w:t>Wo ist sein Schlafplatz</w:t>
      </w:r>
      <w:r>
        <w:t xml:space="preserve"> nachts</w:t>
      </w:r>
      <w:r w:rsidRPr="009D4A6B">
        <w:t xml:space="preserve">? </w:t>
      </w:r>
      <w:sdt>
        <w:sdtPr>
          <w:id w:val="1958207611"/>
          <w:showingPlcHdr/>
          <w:text/>
        </w:sdtPr>
        <w:sdtEndPr/>
        <w:sdtContent>
          <w:r w:rsidRPr="00743BB6">
            <w:rPr>
              <w:rStyle w:val="Platzhaltertext"/>
              <w:i/>
              <w:color w:val="808080" w:themeColor="background1" w:themeShade="80"/>
            </w:rPr>
            <w:t>Klicken Sie hier, um Text einzugeben.</w:t>
          </w:r>
        </w:sdtContent>
      </w:sdt>
    </w:p>
    <w:p w:rsidR="003A4387" w:rsidRDefault="003A4387" w:rsidP="00DD6627">
      <w:pPr>
        <w:spacing w:line="276" w:lineRule="auto"/>
      </w:pPr>
    </w:p>
    <w:p w:rsidR="00F83430" w:rsidRPr="009D4A6B" w:rsidRDefault="00F83430" w:rsidP="00DD6627">
      <w:pPr>
        <w:spacing w:line="276" w:lineRule="auto"/>
      </w:pPr>
      <w:r w:rsidRPr="009D4A6B">
        <w:t xml:space="preserve">Wie schläft er </w:t>
      </w:r>
      <w:sdt>
        <w:sdtPr>
          <w:id w:val="704295864"/>
          <w14:checkbox>
            <w14:checked w14:val="0"/>
            <w14:checkedState w14:val="2612" w14:font="MS Gothic"/>
            <w14:uncheckedState w14:val="2610" w14:font="MS Gothic"/>
          </w14:checkbox>
        </w:sdtPr>
        <w:sdtEndPr/>
        <w:sdtContent>
          <w:r w:rsidR="008A4675" w:rsidRPr="009D4A6B">
            <w:rPr>
              <w:rFonts w:ascii="MS Gothic" w:eastAsia="MS Gothic" w:hAnsi="MS Gothic" w:hint="eastAsia"/>
            </w:rPr>
            <w:t>☐</w:t>
          </w:r>
        </w:sdtContent>
      </w:sdt>
      <w:r w:rsidRPr="009D4A6B">
        <w:t xml:space="preserve"> leicht</w:t>
      </w:r>
      <w:r w:rsidRPr="009D4A6B">
        <w:tab/>
      </w:r>
      <w:sdt>
        <w:sdtPr>
          <w:id w:val="-270474087"/>
          <w14:checkbox>
            <w14:checked w14:val="0"/>
            <w14:checkedState w14:val="2612" w14:font="MS Gothic"/>
            <w14:uncheckedState w14:val="2610" w14:font="MS Gothic"/>
          </w14:checkbox>
        </w:sdtPr>
        <w:sdtEndPr/>
        <w:sdtContent>
          <w:r w:rsidR="00634DA5" w:rsidRPr="009D4A6B">
            <w:rPr>
              <w:rFonts w:ascii="MS Gothic" w:eastAsia="MS Gothic" w:hAnsi="MS Gothic" w:hint="eastAsia"/>
            </w:rPr>
            <w:t>☐</w:t>
          </w:r>
        </w:sdtContent>
      </w:sdt>
      <w:r w:rsidRPr="009D4A6B">
        <w:t xml:space="preserve"> tief</w:t>
      </w:r>
      <w:r w:rsidRPr="009D4A6B">
        <w:tab/>
      </w:r>
      <w:r w:rsidRPr="009D4A6B">
        <w:tab/>
      </w:r>
      <w:sdt>
        <w:sdtPr>
          <w:id w:val="-1595852043"/>
          <w14:checkbox>
            <w14:checked w14:val="0"/>
            <w14:checkedState w14:val="2612" w14:font="MS Gothic"/>
            <w14:uncheckedState w14:val="2610" w14:font="MS Gothic"/>
          </w14:checkbox>
        </w:sdtPr>
        <w:sdtEndPr/>
        <w:sdtContent>
          <w:r w:rsidR="00634DA5" w:rsidRPr="009D4A6B">
            <w:rPr>
              <w:rFonts w:ascii="MS Gothic" w:eastAsia="MS Gothic" w:hAnsi="MS Gothic" w:hint="eastAsia"/>
            </w:rPr>
            <w:t>☐</w:t>
          </w:r>
        </w:sdtContent>
      </w:sdt>
      <w:r w:rsidRPr="009D4A6B">
        <w:t xml:space="preserve"> träumt </w:t>
      </w:r>
      <w:r w:rsidR="00634DA5" w:rsidRPr="009D4A6B">
        <w:t>häufig</w:t>
      </w:r>
      <w:r w:rsidR="00743BB6">
        <w:tab/>
        <w:t xml:space="preserve"> </w:t>
      </w:r>
      <w:sdt>
        <w:sdtPr>
          <w:id w:val="-321742679"/>
          <w14:checkbox>
            <w14:checked w14:val="0"/>
            <w14:checkedState w14:val="2612" w14:font="MS Gothic"/>
            <w14:uncheckedState w14:val="2610" w14:font="MS Gothic"/>
          </w14:checkbox>
        </w:sdtPr>
        <w:sdtEndPr/>
        <w:sdtContent>
          <w:r w:rsidR="00743BB6" w:rsidRPr="009D4A6B">
            <w:rPr>
              <w:rFonts w:ascii="MS Gothic" w:eastAsia="MS Gothic" w:hAnsi="MS Gothic" w:hint="eastAsia"/>
            </w:rPr>
            <w:t>☐</w:t>
          </w:r>
        </w:sdtContent>
      </w:sdt>
      <w:r w:rsidR="00743BB6" w:rsidRPr="009D4A6B">
        <w:t xml:space="preserve"> </w:t>
      </w:r>
      <w:r w:rsidR="00743BB6">
        <w:t>ist unruhig</w:t>
      </w:r>
    </w:p>
    <w:p w:rsidR="003A4387" w:rsidRDefault="003A4387" w:rsidP="00DD6627">
      <w:pPr>
        <w:spacing w:line="276" w:lineRule="auto"/>
      </w:pPr>
    </w:p>
    <w:p w:rsidR="00F83430" w:rsidRPr="009D4A6B" w:rsidRDefault="00F83430" w:rsidP="00DD6627">
      <w:pPr>
        <w:spacing w:line="276" w:lineRule="auto"/>
      </w:pPr>
      <w:r w:rsidRPr="009D4A6B">
        <w:t>Schläft er nachts durch?</w:t>
      </w:r>
    </w:p>
    <w:p w:rsidR="00E21270" w:rsidRDefault="00D2108B" w:rsidP="00743BB6">
      <w:pPr>
        <w:spacing w:line="276" w:lineRule="auto"/>
      </w:pPr>
      <w:sdt>
        <w:sdtPr>
          <w:id w:val="1233188689"/>
          <w14:checkbox>
            <w14:checked w14:val="0"/>
            <w14:checkedState w14:val="2612" w14:font="MS Gothic"/>
            <w14:uncheckedState w14:val="2610" w14:font="MS Gothic"/>
          </w14:checkbox>
        </w:sdtPr>
        <w:sdtEndPr/>
        <w:sdtContent>
          <w:r w:rsidR="00634DA5" w:rsidRPr="009D4A6B">
            <w:rPr>
              <w:rFonts w:ascii="MS Gothic" w:eastAsia="MS Gothic" w:hAnsi="MS Gothic" w:hint="eastAsia"/>
            </w:rPr>
            <w:t>☐</w:t>
          </w:r>
        </w:sdtContent>
      </w:sdt>
      <w:r w:rsidR="00F83430" w:rsidRPr="009D4A6B">
        <w:t xml:space="preserve"> </w:t>
      </w:r>
      <w:r w:rsidR="00743BB6">
        <w:t>ja</w:t>
      </w:r>
      <w:r w:rsidR="00F83430" w:rsidRPr="009D4A6B">
        <w:tab/>
      </w:r>
      <w:r w:rsidR="00743BB6">
        <w:tab/>
      </w:r>
      <w:sdt>
        <w:sdtPr>
          <w:id w:val="-1335304799"/>
          <w14:checkbox>
            <w14:checked w14:val="0"/>
            <w14:checkedState w14:val="2612" w14:font="MS Gothic"/>
            <w14:uncheckedState w14:val="2610" w14:font="MS Gothic"/>
          </w14:checkbox>
        </w:sdtPr>
        <w:sdtEndPr/>
        <w:sdtContent>
          <w:r w:rsidR="00CC17DC">
            <w:rPr>
              <w:rFonts w:ascii="MS Gothic" w:eastAsia="MS Gothic" w:hAnsi="MS Gothic" w:hint="eastAsia"/>
            </w:rPr>
            <w:t>☐</w:t>
          </w:r>
        </w:sdtContent>
      </w:sdt>
      <w:r w:rsidR="00F83430" w:rsidRPr="009D4A6B">
        <w:t xml:space="preserve"> er muss selten nachts raus</w:t>
      </w:r>
      <w:r w:rsidR="00F83430" w:rsidRPr="009D4A6B">
        <w:tab/>
      </w:r>
      <w:sdt>
        <w:sdtPr>
          <w:id w:val="731977125"/>
          <w14:checkbox>
            <w14:checked w14:val="0"/>
            <w14:checkedState w14:val="2612" w14:font="MS Gothic"/>
            <w14:uncheckedState w14:val="2610" w14:font="MS Gothic"/>
          </w14:checkbox>
        </w:sdtPr>
        <w:sdtEndPr/>
        <w:sdtContent>
          <w:r w:rsidR="00634DA5" w:rsidRPr="009D4A6B">
            <w:rPr>
              <w:rFonts w:ascii="MS Gothic" w:eastAsia="MS Gothic" w:hAnsi="MS Gothic" w:hint="eastAsia"/>
            </w:rPr>
            <w:t>☐</w:t>
          </w:r>
        </w:sdtContent>
      </w:sdt>
      <w:r w:rsidR="00F83430" w:rsidRPr="009D4A6B">
        <w:t xml:space="preserve"> </w:t>
      </w:r>
      <w:r w:rsidR="00CF1514">
        <w:t>wir gehen zu einer bestimmten Uhrzeit raus.</w:t>
      </w:r>
      <w:r w:rsidR="00CC17DC">
        <w:tab/>
      </w:r>
      <w:r w:rsidR="00CC17DC">
        <w:tab/>
      </w:r>
      <w:r w:rsidR="00CC17DC">
        <w:br/>
      </w:r>
    </w:p>
    <w:p w:rsidR="00E21270" w:rsidRDefault="00E21270" w:rsidP="00E21270">
      <w:pPr>
        <w:spacing w:line="276" w:lineRule="auto"/>
      </w:pPr>
      <w:r>
        <w:t xml:space="preserve">Kann er an fremden Orten entspannen oder bleibt er aufgeregt? </w:t>
      </w:r>
    </w:p>
    <w:p w:rsidR="00E21270" w:rsidRDefault="00D2108B" w:rsidP="00E21270">
      <w:pPr>
        <w:spacing w:line="276" w:lineRule="auto"/>
      </w:pPr>
      <w:sdt>
        <w:sdtPr>
          <w:id w:val="-744874339"/>
          <w14:checkbox>
            <w14:checked w14:val="0"/>
            <w14:checkedState w14:val="2612" w14:font="MS Gothic"/>
            <w14:uncheckedState w14:val="2610" w14:font="MS Gothic"/>
          </w14:checkbox>
        </w:sdtPr>
        <w:sdtEndPr/>
        <w:sdtContent>
          <w:r w:rsidR="00E21270" w:rsidRPr="009D4A6B">
            <w:rPr>
              <w:rFonts w:ascii="MS Gothic" w:eastAsia="MS Gothic" w:hAnsi="MS Gothic" w:hint="eastAsia"/>
            </w:rPr>
            <w:t>☐</w:t>
          </w:r>
        </w:sdtContent>
      </w:sdt>
      <w:r w:rsidR="00E21270" w:rsidRPr="009D4A6B">
        <w:t xml:space="preserve"> </w:t>
      </w:r>
      <w:r w:rsidR="00E21270">
        <w:t>ja</w:t>
      </w:r>
      <w:r w:rsidR="00E21270" w:rsidRPr="009D4A6B">
        <w:tab/>
      </w:r>
      <w:r w:rsidR="00E21270">
        <w:tab/>
      </w:r>
      <w:sdt>
        <w:sdtPr>
          <w:id w:val="-1451705512"/>
          <w14:checkbox>
            <w14:checked w14:val="0"/>
            <w14:checkedState w14:val="2612" w14:font="MS Gothic"/>
            <w14:uncheckedState w14:val="2610" w14:font="MS Gothic"/>
          </w14:checkbox>
        </w:sdtPr>
        <w:sdtEndPr/>
        <w:sdtContent>
          <w:r w:rsidR="00E21270" w:rsidRPr="009D4A6B">
            <w:rPr>
              <w:rFonts w:ascii="MS Gothic" w:eastAsia="MS Gothic" w:hAnsi="MS Gothic" w:hint="eastAsia"/>
            </w:rPr>
            <w:t>☐</w:t>
          </w:r>
        </w:sdtContent>
      </w:sdt>
      <w:r w:rsidR="00E21270" w:rsidRPr="009D4A6B">
        <w:t xml:space="preserve"> </w:t>
      </w:r>
      <w:r w:rsidR="00E21270">
        <w:t>nein</w:t>
      </w:r>
      <w:r w:rsidR="00E21270" w:rsidRPr="009D4A6B">
        <w:tab/>
      </w:r>
      <w:sdt>
        <w:sdtPr>
          <w:id w:val="1902479571"/>
          <w14:checkbox>
            <w14:checked w14:val="0"/>
            <w14:checkedState w14:val="2612" w14:font="MS Gothic"/>
            <w14:uncheckedState w14:val="2610" w14:font="MS Gothic"/>
          </w14:checkbox>
        </w:sdtPr>
        <w:sdtEndPr/>
        <w:sdtContent>
          <w:r w:rsidR="00E21270" w:rsidRPr="009D4A6B">
            <w:rPr>
              <w:rFonts w:ascii="MS Gothic" w:eastAsia="MS Gothic" w:hAnsi="MS Gothic" w:hint="eastAsia"/>
            </w:rPr>
            <w:t>☐</w:t>
          </w:r>
        </w:sdtContent>
      </w:sdt>
      <w:r w:rsidR="00E21270" w:rsidRPr="009D4A6B">
        <w:t xml:space="preserve"> </w:t>
      </w:r>
      <w:r w:rsidR="00E21270">
        <w:t>nach Tagesform</w:t>
      </w:r>
    </w:p>
    <w:p w:rsidR="00E21270" w:rsidRDefault="00E21270" w:rsidP="00743BB6">
      <w:pPr>
        <w:spacing w:line="276" w:lineRule="auto"/>
      </w:pPr>
    </w:p>
    <w:p w:rsidR="00743BB6" w:rsidRPr="009D4A6B" w:rsidRDefault="00743BB6" w:rsidP="00743BB6">
      <w:pPr>
        <w:spacing w:line="276" w:lineRule="auto"/>
      </w:pPr>
    </w:p>
    <w:p w:rsidR="00403E86" w:rsidRPr="009D4A6B" w:rsidRDefault="00F65FDA" w:rsidP="00E51234">
      <w:pPr>
        <w:shd w:val="clear" w:color="auto" w:fill="990033"/>
        <w:rPr>
          <w:b/>
          <w:caps/>
          <w:sz w:val="28"/>
          <w:szCs w:val="28"/>
        </w:rPr>
      </w:pPr>
      <w:r w:rsidRPr="009D4A6B">
        <w:rPr>
          <w:b/>
          <w:caps/>
          <w:sz w:val="28"/>
          <w:szCs w:val="28"/>
        </w:rPr>
        <w:t>5) Spaziergang</w:t>
      </w:r>
      <w:r w:rsidR="00301439" w:rsidRPr="009D4A6B">
        <w:rPr>
          <w:b/>
          <w:caps/>
          <w:sz w:val="28"/>
          <w:szCs w:val="28"/>
        </w:rPr>
        <w:t>/UNTERWEGS</w:t>
      </w:r>
    </w:p>
    <w:p w:rsidR="00F65FDA" w:rsidRPr="009D4A6B" w:rsidRDefault="00403E86" w:rsidP="00E51234">
      <w:pPr>
        <w:spacing w:line="360" w:lineRule="auto"/>
        <w:rPr>
          <w:b/>
          <w:caps/>
          <w:sz w:val="28"/>
          <w:szCs w:val="28"/>
        </w:rPr>
      </w:pPr>
      <w:r w:rsidRPr="009D4A6B">
        <w:br/>
      </w:r>
      <w:r w:rsidR="00F65FDA" w:rsidRPr="009D4A6B">
        <w:t>Wer geht vorwiegend mit ihm spazieren?</w:t>
      </w:r>
      <w:r w:rsidR="00FF2E39" w:rsidRPr="009D4A6B">
        <w:t xml:space="preserve"> </w:t>
      </w:r>
      <w:sdt>
        <w:sdtPr>
          <w:id w:val="1729571972"/>
          <w:placeholder>
            <w:docPart w:val="DB3DF2AB08A34F149F07DD120A885A6C"/>
          </w:placeholder>
          <w:showingPlcHdr/>
          <w:text/>
        </w:sdtPr>
        <w:sdtEndPr/>
        <w:sdtContent>
          <w:r w:rsidR="00634DA5" w:rsidRPr="00743BB6">
            <w:rPr>
              <w:rStyle w:val="Platzhaltertext"/>
              <w:i/>
              <w:color w:val="808080" w:themeColor="background1" w:themeShade="80"/>
            </w:rPr>
            <w:t>Klicken Sie hier, um Text einzugeben.</w:t>
          </w:r>
        </w:sdtContent>
      </w:sdt>
    </w:p>
    <w:p w:rsidR="00F65FDA" w:rsidRPr="009D4A6B" w:rsidRDefault="00F65FDA" w:rsidP="00FF2E39">
      <w:pPr>
        <w:spacing w:line="360" w:lineRule="auto"/>
      </w:pPr>
      <w:r w:rsidRPr="009D4A6B">
        <w:t xml:space="preserve">Wie oft gehen Sie </w:t>
      </w:r>
      <w:r w:rsidR="00A05AFB">
        <w:t xml:space="preserve">aktuell </w:t>
      </w:r>
      <w:r w:rsidRPr="009D4A6B">
        <w:t>mit dem Hund spazieren?</w:t>
      </w:r>
      <w:r w:rsidR="00FF2E39" w:rsidRPr="009D4A6B">
        <w:t xml:space="preserve"> </w:t>
      </w:r>
      <w:sdt>
        <w:sdtPr>
          <w:id w:val="311142234"/>
          <w:placeholder>
            <w:docPart w:val="DB3DF2AB08A34F149F07DD120A885A6C"/>
          </w:placeholder>
          <w:showingPlcHdr/>
          <w:text/>
        </w:sdtPr>
        <w:sdtEndPr/>
        <w:sdtContent>
          <w:r w:rsidR="00634DA5" w:rsidRPr="00743BB6">
            <w:rPr>
              <w:rStyle w:val="Platzhaltertext"/>
              <w:i/>
              <w:color w:val="808080" w:themeColor="background1" w:themeShade="80"/>
            </w:rPr>
            <w:t>Klicken Sie hier, um Text einzugeben.</w:t>
          </w:r>
        </w:sdtContent>
      </w:sdt>
    </w:p>
    <w:p w:rsidR="00F65FDA" w:rsidRPr="009D4A6B" w:rsidRDefault="00F65FDA" w:rsidP="00FF2E39">
      <w:pPr>
        <w:spacing w:line="360" w:lineRule="auto"/>
      </w:pPr>
      <w:r w:rsidRPr="009D4A6B">
        <w:t>Wi</w:t>
      </w:r>
      <w:r w:rsidR="001273EB">
        <w:t xml:space="preserve">e lange dauert </w:t>
      </w:r>
      <w:r w:rsidR="00A226EF">
        <w:t>die Spaziergä</w:t>
      </w:r>
      <w:r w:rsidR="001273EB">
        <w:t>ng</w:t>
      </w:r>
      <w:r w:rsidR="00A226EF">
        <w:t>e</w:t>
      </w:r>
      <w:r w:rsidR="001273EB">
        <w:t xml:space="preserve"> (</w:t>
      </w:r>
      <w:r w:rsidR="00CE3C70" w:rsidRPr="009D4A6B">
        <w:t>insgesamt proTag)</w:t>
      </w:r>
      <w:r w:rsidR="00634DA5" w:rsidRPr="009D4A6B">
        <w:t xml:space="preserve">: </w:t>
      </w:r>
      <w:sdt>
        <w:sdtPr>
          <w:id w:val="-1760978135"/>
          <w:placeholder>
            <w:docPart w:val="DB3DF2AB08A34F149F07DD120A885A6C"/>
          </w:placeholder>
          <w:showingPlcHdr/>
          <w:text/>
        </w:sdtPr>
        <w:sdtEndPr/>
        <w:sdtContent>
          <w:r w:rsidR="00634DA5" w:rsidRPr="00743BB6">
            <w:rPr>
              <w:rStyle w:val="Platzhaltertext"/>
              <w:i/>
              <w:color w:val="808080" w:themeColor="background1" w:themeShade="80"/>
            </w:rPr>
            <w:t>Klicken Sie hier, um Text einzugeben.</w:t>
          </w:r>
        </w:sdtContent>
      </w:sdt>
      <w:r w:rsidR="00634DA5" w:rsidRPr="009D4A6B">
        <w:t>Std.</w:t>
      </w:r>
    </w:p>
    <w:p w:rsidR="00F83430" w:rsidRPr="009D4A6B" w:rsidRDefault="00F65FDA" w:rsidP="00FF2E39">
      <w:pPr>
        <w:spacing w:line="360" w:lineRule="auto"/>
      </w:pPr>
      <w:r w:rsidRPr="009D4A6B">
        <w:t xml:space="preserve">Wo </w:t>
      </w:r>
      <w:r w:rsidR="00FE50CD">
        <w:t xml:space="preserve">waren </w:t>
      </w:r>
      <w:r w:rsidRPr="009D4A6B">
        <w:t xml:space="preserve">Sie </w:t>
      </w:r>
      <w:r w:rsidR="00FE50CD">
        <w:t xml:space="preserve">bisher </w:t>
      </w:r>
      <w:r w:rsidRPr="009D4A6B">
        <w:t xml:space="preserve">mit </w:t>
      </w:r>
      <w:r w:rsidR="00FE50CD">
        <w:t>dem Welpen</w:t>
      </w:r>
      <w:r w:rsidRPr="009D4A6B">
        <w:t xml:space="preserve"> spazieren?</w:t>
      </w:r>
      <w:r w:rsidR="00FF2E39" w:rsidRPr="009D4A6B">
        <w:t xml:space="preserve"> </w:t>
      </w:r>
      <w:r w:rsidR="00372BC6" w:rsidRPr="009D4A6B">
        <w:t xml:space="preserve">(häufig gleiche Strecke/wechselnd, eher Wald, Stadt, etc.) </w:t>
      </w:r>
      <w:sdt>
        <w:sdtPr>
          <w:id w:val="655041372"/>
          <w:placeholder>
            <w:docPart w:val="DB3DF2AB08A34F149F07DD120A885A6C"/>
          </w:placeholder>
          <w:showingPlcHdr/>
          <w:text/>
        </w:sdtPr>
        <w:sdtEndPr/>
        <w:sdtContent>
          <w:r w:rsidR="00372BC6" w:rsidRPr="00743BB6">
            <w:rPr>
              <w:rStyle w:val="Platzhaltertext"/>
              <w:i/>
              <w:color w:val="808080" w:themeColor="background1" w:themeShade="80"/>
            </w:rPr>
            <w:t>Klicken Sie hier, um Text einzugeben.</w:t>
          </w:r>
        </w:sdtContent>
      </w:sdt>
      <w:r w:rsidR="001E5809" w:rsidRPr="009D4A6B">
        <w:br/>
      </w:r>
      <w:r w:rsidR="00F83430" w:rsidRPr="009D4A6B">
        <w:t>Fahren Sie mit dem Auto zum Spaziergang oder starten Sie von zuhause?</w:t>
      </w:r>
    </w:p>
    <w:p w:rsidR="00B26772" w:rsidRDefault="00D2108B" w:rsidP="000B1B4A">
      <w:pPr>
        <w:spacing w:line="360" w:lineRule="auto"/>
      </w:pPr>
      <w:sdt>
        <w:sdtPr>
          <w:id w:val="1951584702"/>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F83430" w:rsidRPr="009D4A6B">
        <w:t xml:space="preserve"> Fahrt zum Ausgangspunkt</w:t>
      </w:r>
      <w:r w:rsidR="00F83430" w:rsidRPr="009D4A6B">
        <w:tab/>
      </w:r>
      <w:sdt>
        <w:sdtPr>
          <w:id w:val="489372537"/>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F83430" w:rsidRPr="009D4A6B">
        <w:t xml:space="preserve"> Start von zuhause</w:t>
      </w:r>
      <w:r w:rsidR="00372BC6" w:rsidRPr="009D4A6B">
        <w:br/>
        <w:t xml:space="preserve">Fährt er problemlos Auto? </w:t>
      </w:r>
      <w:r w:rsidR="00B26772">
        <w:tab/>
      </w:r>
      <w:sdt>
        <w:sdtPr>
          <w:id w:val="-557547314"/>
          <w14:checkbox>
            <w14:checked w14:val="0"/>
            <w14:checkedState w14:val="2612" w14:font="MS Gothic"/>
            <w14:uncheckedState w14:val="2610" w14:font="MS Gothic"/>
          </w14:checkbox>
        </w:sdtPr>
        <w:sdtEndPr/>
        <w:sdtContent>
          <w:r w:rsidR="00B26772">
            <w:rPr>
              <w:rFonts w:ascii="MS Gothic" w:eastAsia="MS Gothic" w:hAnsi="MS Gothic" w:hint="eastAsia"/>
            </w:rPr>
            <w:t>☐</w:t>
          </w:r>
        </w:sdtContent>
      </w:sdt>
      <w:r w:rsidR="00372BC6" w:rsidRPr="009D4A6B">
        <w:t xml:space="preserve"> ja</w:t>
      </w:r>
      <w:r w:rsidR="00372BC6" w:rsidRPr="009D4A6B">
        <w:tab/>
      </w:r>
      <w:r w:rsidR="00372BC6" w:rsidRPr="009D4A6B">
        <w:tab/>
      </w:r>
    </w:p>
    <w:p w:rsidR="00372BC6" w:rsidRPr="009D4A6B" w:rsidRDefault="00D2108B" w:rsidP="000B1B4A">
      <w:pPr>
        <w:spacing w:line="360" w:lineRule="auto"/>
      </w:pPr>
      <w:sdt>
        <w:sdtPr>
          <w:id w:val="-853961194"/>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372BC6" w:rsidRPr="009D4A6B">
        <w:t xml:space="preserve"> nein</w:t>
      </w:r>
      <w:r w:rsidR="00372BC6" w:rsidRPr="009D4A6B">
        <w:rPr>
          <w:rFonts w:ascii="MS Gothic" w:eastAsia="MS Gothic" w:hAnsi="MS Gothic"/>
        </w:rPr>
        <w:t xml:space="preserve">: </w:t>
      </w:r>
      <w:r w:rsidR="00372BC6" w:rsidRPr="009D4A6B">
        <w:t xml:space="preserve">bitte beschreiben Sie: </w:t>
      </w:r>
      <w:sdt>
        <w:sdtPr>
          <w:id w:val="1344751052"/>
          <w:placeholder>
            <w:docPart w:val="DB3DF2AB08A34F149F07DD120A885A6C"/>
          </w:placeholder>
          <w:showingPlcHdr/>
          <w:text/>
        </w:sdtPr>
        <w:sdtEndPr/>
        <w:sdtContent>
          <w:r w:rsidR="00372BC6" w:rsidRPr="00743BB6">
            <w:rPr>
              <w:rStyle w:val="Platzhaltertext"/>
              <w:i/>
              <w:color w:val="808080" w:themeColor="background1" w:themeShade="80"/>
            </w:rPr>
            <w:t>Klicken Sie hier, um Text einzugeben.</w:t>
          </w:r>
        </w:sdtContent>
      </w:sdt>
    </w:p>
    <w:p w:rsidR="00372BC6" w:rsidRPr="009D4A6B" w:rsidRDefault="00372BC6" w:rsidP="000B1B4A">
      <w:pPr>
        <w:spacing w:line="360" w:lineRule="auto"/>
      </w:pPr>
    </w:p>
    <w:p w:rsidR="00F65FDA" w:rsidRPr="009D4A6B" w:rsidRDefault="00F65FDA" w:rsidP="003A4387">
      <w:pPr>
        <w:spacing w:line="276" w:lineRule="auto"/>
      </w:pPr>
      <w:r w:rsidRPr="009D4A6B">
        <w:t>Haben Sie den Hund vorwiegend an der Leine oder läuft er frei?</w:t>
      </w:r>
    </w:p>
    <w:p w:rsidR="00F65FDA" w:rsidRPr="009D4A6B" w:rsidRDefault="00D2108B" w:rsidP="003A4387">
      <w:pPr>
        <w:spacing w:line="276" w:lineRule="auto"/>
      </w:pPr>
      <w:sdt>
        <w:sdtPr>
          <w:id w:val="-999416241"/>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F65FDA" w:rsidRPr="009D4A6B">
        <w:t xml:space="preserve"> vorwiegend Leine</w:t>
      </w:r>
      <w:r w:rsidR="00F65FDA" w:rsidRPr="009D4A6B">
        <w:tab/>
      </w:r>
      <w:sdt>
        <w:sdtPr>
          <w:id w:val="-1488931511"/>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F65FDA" w:rsidRPr="009D4A6B">
        <w:t xml:space="preserve"> vorwiegend frei </w:t>
      </w:r>
      <w:r w:rsidR="00F65FDA" w:rsidRPr="009D4A6B">
        <w:tab/>
      </w:r>
      <w:r w:rsidR="00B26772">
        <w:tab/>
      </w:r>
      <w:sdt>
        <w:sdtPr>
          <w:id w:val="-1973130050"/>
          <w14:checkbox>
            <w14:checked w14:val="0"/>
            <w14:checkedState w14:val="2612" w14:font="MS Gothic"/>
            <w14:uncheckedState w14:val="2610" w14:font="MS Gothic"/>
          </w14:checkbox>
        </w:sdtPr>
        <w:sdtEndPr/>
        <w:sdtContent>
          <w:r w:rsidR="00B26772">
            <w:rPr>
              <w:rFonts w:ascii="MS Gothic" w:eastAsia="MS Gothic" w:hAnsi="MS Gothic" w:hint="eastAsia"/>
            </w:rPr>
            <w:t>☐</w:t>
          </w:r>
        </w:sdtContent>
      </w:sdt>
      <w:r w:rsidR="00076650">
        <w:t xml:space="preserve"> </w:t>
      </w:r>
      <w:r w:rsidR="00F65FDA" w:rsidRPr="009D4A6B">
        <w:t>je nach Situation</w:t>
      </w:r>
    </w:p>
    <w:p w:rsidR="003A4387" w:rsidRDefault="003A4387" w:rsidP="00FF2E39">
      <w:pPr>
        <w:spacing w:line="360" w:lineRule="auto"/>
      </w:pPr>
    </w:p>
    <w:p w:rsidR="00F65FDA" w:rsidRPr="009D4A6B" w:rsidRDefault="00F65FDA" w:rsidP="003A4387">
      <w:pPr>
        <w:spacing w:line="276" w:lineRule="auto"/>
      </w:pPr>
      <w:r w:rsidRPr="009D4A6B">
        <w:lastRenderedPageBreak/>
        <w:t>Zieht er an der Leine?</w:t>
      </w:r>
      <w:r w:rsidR="00372BC6" w:rsidRPr="009D4A6B">
        <w:br/>
      </w:r>
      <w:r w:rsidRPr="009D4A6B">
        <w:t xml:space="preserve"> </w:t>
      </w:r>
      <w:sdt>
        <w:sdtPr>
          <w:id w:val="1265036733"/>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Pr="009D4A6B">
        <w:t xml:space="preserve"> nein</w:t>
      </w:r>
      <w:r w:rsidRPr="009D4A6B">
        <w:tab/>
      </w:r>
      <w:sdt>
        <w:sdtPr>
          <w:id w:val="-1373532535"/>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Pr="009D4A6B">
        <w:t xml:space="preserve"> ja</w:t>
      </w:r>
      <w:r w:rsidRPr="009D4A6B">
        <w:tab/>
      </w:r>
      <w:r w:rsidR="00B26772">
        <w:tab/>
      </w:r>
      <w:r w:rsidRPr="009D4A6B">
        <w:sym w:font="Wingdings 2" w:char="F0A3"/>
      </w:r>
      <w:r w:rsidRPr="009D4A6B">
        <w:t xml:space="preserve"> gelegentlich </w:t>
      </w:r>
      <w:r w:rsidR="00B26772">
        <w:tab/>
      </w:r>
      <w:sdt>
        <w:sdtPr>
          <w:id w:val="649724835"/>
          <w14:checkbox>
            <w14:checked w14:val="0"/>
            <w14:checkedState w14:val="2612" w14:font="MS Gothic"/>
            <w14:uncheckedState w14:val="2610" w14:font="MS Gothic"/>
          </w14:checkbox>
        </w:sdtPr>
        <w:sdtEndPr/>
        <w:sdtContent>
          <w:r w:rsidR="00B26772">
            <w:rPr>
              <w:rFonts w:ascii="MS Gothic" w:eastAsia="MS Gothic" w:hAnsi="MS Gothic" w:hint="eastAsia"/>
            </w:rPr>
            <w:t>☐</w:t>
          </w:r>
        </w:sdtContent>
      </w:sdt>
      <w:r w:rsidRPr="009D4A6B">
        <w:t xml:space="preserve"> bei Aufregung</w:t>
      </w:r>
    </w:p>
    <w:p w:rsidR="003A4387" w:rsidRDefault="003A4387" w:rsidP="00FF2E39">
      <w:pPr>
        <w:spacing w:line="360" w:lineRule="auto"/>
      </w:pPr>
    </w:p>
    <w:p w:rsidR="00B26772" w:rsidRDefault="00F65FDA" w:rsidP="003A4387">
      <w:pPr>
        <w:spacing w:line="276" w:lineRule="auto"/>
      </w:pPr>
      <w:r w:rsidRPr="009D4A6B">
        <w:t>Beißt er in die Leine?</w:t>
      </w:r>
      <w:r w:rsidR="00372BC6" w:rsidRPr="009D4A6B">
        <w:br/>
      </w:r>
      <w:sdt>
        <w:sdtPr>
          <w:id w:val="-741328271"/>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372BC6" w:rsidRPr="009D4A6B">
        <w:t xml:space="preserve"> nein  </w:t>
      </w:r>
      <w:r w:rsidR="00B26772">
        <w:tab/>
      </w:r>
      <w:sdt>
        <w:sdtPr>
          <w:id w:val="877127163"/>
          <w14:checkbox>
            <w14:checked w14:val="0"/>
            <w14:checkedState w14:val="2612" w14:font="MS Gothic"/>
            <w14:uncheckedState w14:val="2610" w14:font="MS Gothic"/>
          </w14:checkbox>
        </w:sdtPr>
        <w:sdtEndPr/>
        <w:sdtContent>
          <w:r w:rsidR="00B26772">
            <w:rPr>
              <w:rFonts w:ascii="MS Gothic" w:eastAsia="MS Gothic" w:hAnsi="MS Gothic" w:hint="eastAsia"/>
            </w:rPr>
            <w:t>☐</w:t>
          </w:r>
        </w:sdtContent>
      </w:sdt>
      <w:r w:rsidRPr="009D4A6B">
        <w:t xml:space="preserve"> ja</w:t>
      </w:r>
      <w:r w:rsidR="00372BC6" w:rsidRPr="009D4A6B">
        <w:t xml:space="preserve"> </w:t>
      </w:r>
      <w:r w:rsidRPr="009D4A6B">
        <w:tab/>
      </w:r>
      <w:r w:rsidR="00B26772">
        <w:tab/>
      </w:r>
      <w:sdt>
        <w:sdtPr>
          <w:id w:val="151569064"/>
          <w14:checkbox>
            <w14:checked w14:val="0"/>
            <w14:checkedState w14:val="2612" w14:font="MS Gothic"/>
            <w14:uncheckedState w14:val="2610" w14:font="MS Gothic"/>
          </w14:checkbox>
        </w:sdtPr>
        <w:sdtEndPr/>
        <w:sdtContent>
          <w:r w:rsidR="00B26772">
            <w:rPr>
              <w:rFonts w:ascii="MS Gothic" w:eastAsia="MS Gothic" w:hAnsi="MS Gothic" w:hint="eastAsia"/>
            </w:rPr>
            <w:t>☐</w:t>
          </w:r>
        </w:sdtContent>
      </w:sdt>
      <w:r w:rsidR="00B26772" w:rsidRPr="009D4A6B">
        <w:t xml:space="preserve"> </w:t>
      </w:r>
      <w:r w:rsidR="00B26772">
        <w:t>selten</w:t>
      </w:r>
      <w:r w:rsidR="00B26772" w:rsidRPr="009D4A6B">
        <w:t xml:space="preserve"> </w:t>
      </w:r>
      <w:r w:rsidR="00B26772" w:rsidRPr="009D4A6B">
        <w:tab/>
      </w:r>
      <w:r w:rsidR="00B26772">
        <w:tab/>
      </w:r>
    </w:p>
    <w:p w:rsidR="00F65FDA" w:rsidRPr="009D4A6B" w:rsidRDefault="00D2108B" w:rsidP="003A4387">
      <w:pPr>
        <w:spacing w:line="276" w:lineRule="auto"/>
      </w:pPr>
      <w:sdt>
        <w:sdtPr>
          <w:id w:val="-855880621"/>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F65FDA" w:rsidRPr="009D4A6B">
        <w:t xml:space="preserve"> </w:t>
      </w:r>
      <w:r w:rsidR="00372BC6" w:rsidRPr="009D4A6B">
        <w:t>am</w:t>
      </w:r>
      <w:r w:rsidR="00F65FDA" w:rsidRPr="009D4A6B">
        <w:t xml:space="preserve"> </w:t>
      </w:r>
      <w:r w:rsidR="00372BC6" w:rsidRPr="009D4A6B">
        <w:t>Anfang</w:t>
      </w:r>
      <w:r w:rsidR="00F65FDA" w:rsidRPr="009D4A6B">
        <w:t xml:space="preserve"> des Spaziergangs</w:t>
      </w:r>
      <w:r w:rsidR="00372BC6" w:rsidRPr="009D4A6B">
        <w:t xml:space="preserve"> </w:t>
      </w:r>
      <w:r w:rsidR="00B26772">
        <w:tab/>
      </w:r>
      <w:sdt>
        <w:sdtPr>
          <w:id w:val="46887353"/>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577184" w:rsidRPr="009D4A6B">
        <w:t xml:space="preserve"> </w:t>
      </w:r>
      <w:r w:rsidR="00372BC6" w:rsidRPr="009D4A6B">
        <w:t>am</w:t>
      </w:r>
      <w:r w:rsidR="00577184" w:rsidRPr="009D4A6B">
        <w:t xml:space="preserve"> Ende des Spaziergang</w:t>
      </w:r>
      <w:r w:rsidR="00B26772">
        <w:t>s</w:t>
      </w:r>
    </w:p>
    <w:p w:rsidR="00547A7A" w:rsidRPr="009D4A6B" w:rsidRDefault="00547A7A" w:rsidP="00F65FDA"/>
    <w:p w:rsidR="00547A7A" w:rsidRPr="009D4A6B" w:rsidRDefault="00547A7A" w:rsidP="003A4387">
      <w:pPr>
        <w:spacing w:line="276" w:lineRule="auto"/>
      </w:pPr>
      <w:r w:rsidRPr="009D4A6B">
        <w:t>Schnüffelt er sehr viel unterwegs?</w:t>
      </w:r>
    </w:p>
    <w:p w:rsidR="00DA71E1" w:rsidRPr="009D4A6B" w:rsidRDefault="00D2108B" w:rsidP="003A4387">
      <w:pPr>
        <w:spacing w:line="276" w:lineRule="auto"/>
      </w:pPr>
      <w:sdt>
        <w:sdtPr>
          <w:id w:val="-842167480"/>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547A7A" w:rsidRPr="009D4A6B">
        <w:t xml:space="preserve"> nein</w:t>
      </w:r>
      <w:r w:rsidR="003A4387">
        <w:tab/>
      </w:r>
      <w:r w:rsidR="00372BC6" w:rsidRPr="009D4A6B">
        <w:t>ja</w:t>
      </w:r>
      <w:r w:rsidR="00547A7A" w:rsidRPr="009D4A6B">
        <w:t xml:space="preserve"> -&gt; ist er dann noch ansprechbar </w:t>
      </w:r>
      <w:r w:rsidR="00577184" w:rsidRPr="009D4A6B">
        <w:tab/>
      </w:r>
      <w:sdt>
        <w:sdtPr>
          <w:id w:val="-1917773688"/>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547A7A" w:rsidRPr="009D4A6B">
        <w:t xml:space="preserve"> ja</w:t>
      </w:r>
      <w:r w:rsidR="00547A7A" w:rsidRPr="009D4A6B">
        <w:tab/>
      </w:r>
      <w:sdt>
        <w:sdtPr>
          <w:id w:val="-1731071957"/>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547A7A" w:rsidRPr="009D4A6B">
        <w:t xml:space="preserve"> nein</w:t>
      </w:r>
      <w:r w:rsidR="00B26772">
        <w:t xml:space="preserve"> </w:t>
      </w:r>
      <w:sdt>
        <w:sdtPr>
          <w:id w:val="625048586"/>
          <w14:checkbox>
            <w14:checked w14:val="0"/>
            <w14:checkedState w14:val="2612" w14:font="MS Gothic"/>
            <w14:uncheckedState w14:val="2610" w14:font="MS Gothic"/>
          </w14:checkbox>
        </w:sdtPr>
        <w:sdtEndPr/>
        <w:sdtContent>
          <w:r w:rsidR="00B26772" w:rsidRPr="009D4A6B">
            <w:rPr>
              <w:rFonts w:ascii="MS Gothic" w:eastAsia="MS Gothic" w:hAnsi="MS Gothic" w:hint="eastAsia"/>
            </w:rPr>
            <w:t>☐</w:t>
          </w:r>
        </w:sdtContent>
      </w:sdt>
      <w:r w:rsidR="00B26772" w:rsidRPr="009D4A6B">
        <w:t xml:space="preserve"> </w:t>
      </w:r>
      <w:r w:rsidR="00B26772">
        <w:t>nicht immer</w:t>
      </w:r>
    </w:p>
    <w:p w:rsidR="003A4387" w:rsidRDefault="003A4387" w:rsidP="003A4387">
      <w:pPr>
        <w:spacing w:line="276" w:lineRule="auto"/>
      </w:pPr>
    </w:p>
    <w:p w:rsidR="00F83430" w:rsidRPr="009D4A6B" w:rsidRDefault="00372BC6" w:rsidP="003A4387">
      <w:pPr>
        <w:spacing w:line="276" w:lineRule="auto"/>
      </w:pPr>
      <w:r w:rsidRPr="009D4A6B">
        <w:t>Was nutzen Sie?</w:t>
      </w:r>
      <w:r w:rsidRPr="009D4A6B">
        <w:br/>
      </w:r>
      <w:sdt>
        <w:sdtPr>
          <w:id w:val="278229161"/>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00F83430" w:rsidRPr="009D4A6B">
        <w:t xml:space="preserve"> Geschirr</w:t>
      </w:r>
      <w:r w:rsidR="00F83430" w:rsidRPr="009D4A6B">
        <w:tab/>
      </w:r>
      <w:r w:rsidR="00F83430" w:rsidRPr="009D4A6B">
        <w:tab/>
      </w:r>
      <w:sdt>
        <w:sdtPr>
          <w:id w:val="1276134292"/>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00F83430" w:rsidRPr="009D4A6B">
        <w:t xml:space="preserve"> breites Halsband</w:t>
      </w:r>
      <w:r w:rsidR="00F83430" w:rsidRPr="009D4A6B">
        <w:tab/>
      </w:r>
      <w:r w:rsidR="00F83430" w:rsidRPr="009D4A6B">
        <w:tab/>
      </w:r>
      <w:sdt>
        <w:sdtPr>
          <w:id w:val="407889310"/>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00F83430" w:rsidRPr="009D4A6B">
        <w:t xml:space="preserve"> dünnes Halsband </w:t>
      </w:r>
    </w:p>
    <w:p w:rsidR="00F83430" w:rsidRPr="009D4A6B" w:rsidRDefault="00D2108B" w:rsidP="003A4387">
      <w:pPr>
        <w:spacing w:line="276" w:lineRule="auto"/>
      </w:pPr>
      <w:sdt>
        <w:sdtPr>
          <w:id w:val="1737660761"/>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F83430" w:rsidRPr="009D4A6B">
        <w:t xml:space="preserve"> Kettenhalsband</w:t>
      </w:r>
      <w:r w:rsidR="00F83430" w:rsidRPr="009D4A6B">
        <w:tab/>
      </w:r>
      <w:sdt>
        <w:sdtPr>
          <w:id w:val="1629659162"/>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F83430" w:rsidRPr="009D4A6B">
        <w:t xml:space="preserve"> Kettenwürger</w:t>
      </w:r>
      <w:r w:rsidR="00F83430" w:rsidRPr="009D4A6B">
        <w:tab/>
      </w:r>
      <w:r w:rsidR="00F83430" w:rsidRPr="009D4A6B">
        <w:tab/>
      </w:r>
      <w:sdt>
        <w:sdtPr>
          <w:id w:val="-870534703"/>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F83430" w:rsidRPr="009D4A6B">
        <w:t xml:space="preserve"> Sonstiges</w:t>
      </w:r>
      <w:r w:rsidR="00372BC6" w:rsidRPr="009D4A6B">
        <w:t xml:space="preserve"> </w:t>
      </w:r>
      <w:sdt>
        <w:sdtPr>
          <w:id w:val="1542322250"/>
          <w:placeholder>
            <w:docPart w:val="DB3DF2AB08A34F149F07DD120A885A6C"/>
          </w:placeholder>
          <w:showingPlcHdr/>
          <w:text/>
        </w:sdtPr>
        <w:sdtEndPr/>
        <w:sdtContent>
          <w:r w:rsidR="00372BC6" w:rsidRPr="00743BB6">
            <w:rPr>
              <w:rStyle w:val="Platzhaltertext"/>
              <w:i/>
              <w:color w:val="808080" w:themeColor="background1" w:themeShade="80"/>
            </w:rPr>
            <w:t>Klicken Sie hier, um Text einzugeben.</w:t>
          </w:r>
        </w:sdtContent>
      </w:sdt>
    </w:p>
    <w:p w:rsidR="003A4387" w:rsidRDefault="003A4387" w:rsidP="009700DA">
      <w:pPr>
        <w:spacing w:line="360" w:lineRule="auto"/>
      </w:pPr>
    </w:p>
    <w:p w:rsidR="00F83430" w:rsidRPr="009D4A6B" w:rsidRDefault="00F83430" w:rsidP="003A4387">
      <w:pPr>
        <w:spacing w:line="276" w:lineRule="auto"/>
      </w:pPr>
      <w:r w:rsidRPr="009D4A6B">
        <w:t>Was für eine Leine verwenden Sie (Mehrfachnennung möglich)</w:t>
      </w:r>
      <w:r w:rsidR="00B26772">
        <w:t>?</w:t>
      </w:r>
    </w:p>
    <w:p w:rsidR="00F83430" w:rsidRPr="009D4A6B" w:rsidRDefault="00D2108B" w:rsidP="003A4387">
      <w:pPr>
        <w:spacing w:line="276" w:lineRule="auto"/>
      </w:pPr>
      <w:sdt>
        <w:sdtPr>
          <w:id w:val="1755770810"/>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F83430" w:rsidRPr="009D4A6B">
        <w:t xml:space="preserve"> kurze Leine (ca. 1,5 m)</w:t>
      </w:r>
      <w:r w:rsidR="00F83430" w:rsidRPr="009D4A6B">
        <w:tab/>
      </w:r>
      <w:r w:rsidR="00916FAC" w:rsidRPr="009D4A6B">
        <w:tab/>
      </w:r>
      <w:sdt>
        <w:sdtPr>
          <w:id w:val="-507907053"/>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F83430" w:rsidRPr="009D4A6B">
        <w:t xml:space="preserve"> längere Leine (ca. 3 m)</w:t>
      </w:r>
      <w:r w:rsidR="00F83430" w:rsidRPr="009D4A6B">
        <w:tab/>
      </w:r>
      <w:sdt>
        <w:sdtPr>
          <w:id w:val="925156383"/>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F83430" w:rsidRPr="009D4A6B">
        <w:t xml:space="preserve"> lange Leine (5 m) </w:t>
      </w:r>
    </w:p>
    <w:p w:rsidR="00B26772" w:rsidRDefault="00D2108B" w:rsidP="003A4387">
      <w:pPr>
        <w:spacing w:line="276" w:lineRule="auto"/>
      </w:pPr>
      <w:sdt>
        <w:sdtPr>
          <w:id w:val="-1927867766"/>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B26772">
        <w:t xml:space="preserve"> Schleppleine mit: </w:t>
      </w:r>
      <w:sdt>
        <w:sdtPr>
          <w:id w:val="1247991860"/>
          <w:placeholder>
            <w:docPart w:val="DB3DF2AB08A34F149F07DD120A885A6C"/>
          </w:placeholder>
          <w:showingPlcHdr/>
          <w:text/>
        </w:sdtPr>
        <w:sdtEndPr/>
        <w:sdtContent>
          <w:r w:rsidR="00372BC6" w:rsidRPr="00743BB6">
            <w:rPr>
              <w:rStyle w:val="Platzhaltertext"/>
              <w:i/>
              <w:color w:val="808080" w:themeColor="background1" w:themeShade="80"/>
            </w:rPr>
            <w:t>Klicken Sie hier, um Text einzugeben.</w:t>
          </w:r>
        </w:sdtContent>
      </w:sdt>
      <w:r w:rsidR="00F83430" w:rsidRPr="009D4A6B">
        <w:t>Metern Länge</w:t>
      </w:r>
      <w:r w:rsidR="00F83430" w:rsidRPr="009D4A6B">
        <w:tab/>
      </w:r>
    </w:p>
    <w:p w:rsidR="00F83430" w:rsidRPr="009D4A6B" w:rsidRDefault="00D2108B" w:rsidP="003A4387">
      <w:pPr>
        <w:spacing w:line="276" w:lineRule="auto"/>
      </w:pPr>
      <w:sdt>
        <w:sdtPr>
          <w:id w:val="239833849"/>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F83430" w:rsidRPr="009D4A6B">
        <w:t xml:space="preserve"> </w:t>
      </w:r>
      <w:r w:rsidR="000A4A2E" w:rsidRPr="009D4A6B">
        <w:t>Flexi-Leine</w:t>
      </w:r>
    </w:p>
    <w:p w:rsidR="00301439" w:rsidRPr="009D4A6B" w:rsidRDefault="00301439" w:rsidP="009700DA">
      <w:pPr>
        <w:spacing w:line="360" w:lineRule="auto"/>
      </w:pPr>
    </w:p>
    <w:p w:rsidR="00301439" w:rsidRPr="009D4A6B" w:rsidRDefault="00301439" w:rsidP="003A4387">
      <w:pPr>
        <w:spacing w:line="276" w:lineRule="auto"/>
      </w:pPr>
      <w:r w:rsidRPr="009D4A6B">
        <w:t xml:space="preserve">Wohin </w:t>
      </w:r>
      <w:r w:rsidR="00A05AFB">
        <w:t xml:space="preserve">möchten Sie </w:t>
      </w:r>
      <w:r w:rsidRPr="009D4A6B">
        <w:t xml:space="preserve">Ihren Hund </w:t>
      </w:r>
      <w:r w:rsidR="00A05AFB">
        <w:t>zukünftig mitnehmen?</w:t>
      </w:r>
    </w:p>
    <w:p w:rsidR="00301439" w:rsidRPr="009D4A6B" w:rsidRDefault="00D2108B" w:rsidP="003A4387">
      <w:pPr>
        <w:spacing w:line="276" w:lineRule="auto"/>
      </w:pPr>
      <w:sdt>
        <w:sdtPr>
          <w:id w:val="428850446"/>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301439" w:rsidRPr="009D4A6B">
        <w:t xml:space="preserve"> Restaurant</w:t>
      </w:r>
      <w:r w:rsidR="00301439" w:rsidRPr="009D4A6B">
        <w:tab/>
      </w:r>
      <w:sdt>
        <w:sdtPr>
          <w:id w:val="-152070523"/>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301439" w:rsidRPr="009D4A6B">
        <w:t xml:space="preserve"> Einkaufscenter</w:t>
      </w:r>
      <w:r w:rsidR="00301439" w:rsidRPr="009D4A6B">
        <w:tab/>
      </w:r>
      <w:sdt>
        <w:sdtPr>
          <w:id w:val="-388657028"/>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301439" w:rsidRPr="009D4A6B">
        <w:t xml:space="preserve"> Geburtstage </w:t>
      </w:r>
      <w:sdt>
        <w:sdtPr>
          <w:id w:val="-1653362160"/>
          <w14:checkbox>
            <w14:checked w14:val="0"/>
            <w14:checkedState w14:val="2612" w14:font="MS Gothic"/>
            <w14:uncheckedState w14:val="2610" w14:font="MS Gothic"/>
          </w14:checkbox>
        </w:sdtPr>
        <w:sdtEndPr/>
        <w:sdtContent>
          <w:r w:rsidR="00B26772" w:rsidRPr="009D4A6B">
            <w:rPr>
              <w:rFonts w:ascii="MS Gothic" w:eastAsia="MS Gothic" w:hAnsi="MS Gothic" w:hint="eastAsia"/>
            </w:rPr>
            <w:t>☐</w:t>
          </w:r>
        </w:sdtContent>
      </w:sdt>
      <w:r w:rsidR="00B26772">
        <w:t xml:space="preserve"> nichts davon</w:t>
      </w:r>
      <w:r w:rsidR="00B26772">
        <w:br/>
      </w:r>
      <w:sdt>
        <w:sdtPr>
          <w:id w:val="2047179818"/>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301439" w:rsidRPr="009D4A6B">
        <w:t xml:space="preserve"> Sonstige</w:t>
      </w:r>
      <w:r w:rsidR="00B26772">
        <w:t xml:space="preserve">: </w:t>
      </w:r>
      <w:sdt>
        <w:sdtPr>
          <w:id w:val="1084798512"/>
          <w:placeholder>
            <w:docPart w:val="DB3DF2AB08A34F149F07DD120A885A6C"/>
          </w:placeholder>
          <w:showingPlcHdr/>
          <w:text/>
        </w:sdtPr>
        <w:sdtEndPr/>
        <w:sdtContent>
          <w:r w:rsidR="00B26772" w:rsidRPr="00743BB6">
            <w:rPr>
              <w:rStyle w:val="Platzhaltertext"/>
              <w:i/>
              <w:color w:val="808080" w:themeColor="background1" w:themeShade="80"/>
            </w:rPr>
            <w:t>Klicken Sie hier, um Text einzugeben.</w:t>
          </w:r>
        </w:sdtContent>
      </w:sdt>
    </w:p>
    <w:p w:rsidR="000A4A2E" w:rsidRPr="009D4A6B" w:rsidRDefault="00B26772" w:rsidP="00A05AFB">
      <w:pPr>
        <w:spacing w:line="276" w:lineRule="auto"/>
      </w:pPr>
      <w:r>
        <w:br/>
      </w:r>
    </w:p>
    <w:p w:rsidR="00130D0D" w:rsidRPr="009D4A6B" w:rsidRDefault="00F65FDA" w:rsidP="00551B6C">
      <w:pPr>
        <w:shd w:val="clear" w:color="auto" w:fill="990033"/>
        <w:rPr>
          <w:b/>
          <w:caps/>
          <w:sz w:val="28"/>
          <w:szCs w:val="28"/>
        </w:rPr>
      </w:pPr>
      <w:r w:rsidRPr="009D4A6B">
        <w:rPr>
          <w:b/>
          <w:caps/>
          <w:sz w:val="28"/>
          <w:szCs w:val="28"/>
        </w:rPr>
        <w:t xml:space="preserve">6) </w:t>
      </w:r>
      <w:r w:rsidR="00130D0D" w:rsidRPr="009D4A6B">
        <w:rPr>
          <w:b/>
          <w:caps/>
          <w:sz w:val="28"/>
          <w:szCs w:val="28"/>
        </w:rPr>
        <w:t>Aktivitäten</w:t>
      </w:r>
    </w:p>
    <w:p w:rsidR="00130D0D" w:rsidRPr="009D4A6B" w:rsidRDefault="00130D0D" w:rsidP="00551B6C"/>
    <w:p w:rsidR="00130D0D" w:rsidRPr="009D4A6B" w:rsidRDefault="00130D0D" w:rsidP="003A4387">
      <w:pPr>
        <w:spacing w:line="276" w:lineRule="auto"/>
      </w:pPr>
      <w:r w:rsidRPr="009D4A6B">
        <w:t>Spielen Sie/beschäftigen Sie sich mit ihm auf dem Spaziergang?</w:t>
      </w:r>
      <w:r w:rsidR="00372BC6" w:rsidRPr="009D4A6B">
        <w:t xml:space="preserve"> </w:t>
      </w:r>
    </w:p>
    <w:p w:rsidR="00403E86" w:rsidRPr="009D4A6B" w:rsidRDefault="00D2108B" w:rsidP="003A4387">
      <w:pPr>
        <w:tabs>
          <w:tab w:val="right" w:pos="9000"/>
        </w:tabs>
        <w:spacing w:line="276" w:lineRule="auto"/>
      </w:pPr>
      <w:sdt>
        <w:sdtPr>
          <w:id w:val="-756210720"/>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1E5809" w:rsidRPr="009D4A6B">
        <w:t xml:space="preserve"> nein</w:t>
      </w:r>
      <w:r w:rsidR="00372BC6" w:rsidRPr="009D4A6B">
        <w:t xml:space="preserve"> </w:t>
      </w:r>
      <w:sdt>
        <w:sdtPr>
          <w:id w:val="989601563"/>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130D0D" w:rsidRPr="009D4A6B">
        <w:t xml:space="preserve"> ja</w:t>
      </w:r>
      <w:r w:rsidR="001E5809" w:rsidRPr="009D4A6B">
        <w:t xml:space="preserve"> - </w:t>
      </w:r>
      <w:r w:rsidR="00130D0D" w:rsidRPr="009D4A6B">
        <w:t>wenn ja, was?</w:t>
      </w:r>
      <w:r w:rsidR="001E5809" w:rsidRPr="009D4A6B">
        <w:t xml:space="preserve"> </w:t>
      </w:r>
      <w:sdt>
        <w:sdtPr>
          <w:id w:val="529377716"/>
          <w:placeholder>
            <w:docPart w:val="DB3DF2AB08A34F149F07DD120A885A6C"/>
          </w:placeholder>
          <w:showingPlcHdr/>
          <w:text/>
        </w:sdtPr>
        <w:sdtEndPr/>
        <w:sdtContent>
          <w:r w:rsidR="00372BC6" w:rsidRPr="00743BB6">
            <w:rPr>
              <w:rStyle w:val="Platzhaltertext"/>
              <w:i/>
              <w:color w:val="808080" w:themeColor="background1" w:themeShade="80"/>
            </w:rPr>
            <w:t>Klicken Sie hier, um Text einzugeben.</w:t>
          </w:r>
        </w:sdtContent>
      </w:sdt>
    </w:p>
    <w:p w:rsidR="003A4387" w:rsidRDefault="003A4387" w:rsidP="00551B6C">
      <w:pPr>
        <w:spacing w:line="360" w:lineRule="auto"/>
      </w:pPr>
    </w:p>
    <w:p w:rsidR="00130D0D" w:rsidRPr="009D4A6B" w:rsidRDefault="00F65FDA" w:rsidP="003A4387">
      <w:pPr>
        <w:spacing w:line="276" w:lineRule="auto"/>
      </w:pPr>
      <w:r w:rsidRPr="009D4A6B">
        <w:t>Beschäftigen Sie sich mit ihm zuhause?</w:t>
      </w:r>
    </w:p>
    <w:p w:rsidR="00372BC6" w:rsidRDefault="00D2108B" w:rsidP="003A4387">
      <w:pPr>
        <w:spacing w:line="276" w:lineRule="auto"/>
      </w:pPr>
      <w:sdt>
        <w:sdtPr>
          <w:id w:val="-1169326572"/>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372BC6" w:rsidRPr="009D4A6B">
        <w:t xml:space="preserve"> nein </w:t>
      </w:r>
      <w:sdt>
        <w:sdtPr>
          <w:id w:val="444194000"/>
          <w14:checkbox>
            <w14:checked w14:val="0"/>
            <w14:checkedState w14:val="2612" w14:font="MS Gothic"/>
            <w14:uncheckedState w14:val="2610" w14:font="MS Gothic"/>
          </w14:checkbox>
        </w:sdtPr>
        <w:sdtEndPr/>
        <w:sdtContent>
          <w:r w:rsidR="00372BC6" w:rsidRPr="009D4A6B">
            <w:rPr>
              <w:rFonts w:ascii="MS Gothic" w:eastAsia="MS Gothic" w:hAnsi="MS Gothic" w:hint="eastAsia"/>
            </w:rPr>
            <w:t>☐</w:t>
          </w:r>
        </w:sdtContent>
      </w:sdt>
      <w:r w:rsidR="00372BC6" w:rsidRPr="009D4A6B">
        <w:t xml:space="preserve"> ja - wenn ja, was? </w:t>
      </w:r>
      <w:sdt>
        <w:sdtPr>
          <w:id w:val="-2006516381"/>
          <w:placeholder>
            <w:docPart w:val="DB3DF2AB08A34F149F07DD120A885A6C"/>
          </w:placeholder>
          <w:showingPlcHdr/>
          <w:text/>
        </w:sdtPr>
        <w:sdtEndPr/>
        <w:sdtContent>
          <w:r w:rsidR="00372BC6" w:rsidRPr="00743BB6">
            <w:rPr>
              <w:rStyle w:val="Platzhaltertext"/>
              <w:i/>
              <w:color w:val="808080" w:themeColor="background1" w:themeShade="80"/>
            </w:rPr>
            <w:t>Klicken Sie hier, um Text einzugeben.</w:t>
          </w:r>
        </w:sdtContent>
      </w:sdt>
    </w:p>
    <w:p w:rsidR="003A4387" w:rsidRDefault="003A4387" w:rsidP="003A4387">
      <w:pPr>
        <w:spacing w:line="276" w:lineRule="auto"/>
      </w:pPr>
    </w:p>
    <w:p w:rsidR="00D72374" w:rsidRPr="009D4A6B" w:rsidRDefault="00D72374" w:rsidP="00D72374">
      <w:pPr>
        <w:spacing w:line="276" w:lineRule="auto"/>
      </w:pPr>
      <w:r>
        <w:t>Was für Spielzeug stellen Sie ihm zur Verfügung? Nutzt er es gerne?</w:t>
      </w:r>
    </w:p>
    <w:p w:rsidR="00D72374" w:rsidRDefault="00D2108B" w:rsidP="00D72374">
      <w:pPr>
        <w:spacing w:line="276" w:lineRule="auto"/>
      </w:pPr>
      <w:sdt>
        <w:sdtPr>
          <w:id w:val="1757854517"/>
          <w:showingPlcHdr/>
          <w:text/>
        </w:sdtPr>
        <w:sdtEndPr/>
        <w:sdtContent>
          <w:r w:rsidR="00D72374" w:rsidRPr="00743BB6">
            <w:rPr>
              <w:rStyle w:val="Platzhaltertext"/>
              <w:i/>
              <w:color w:val="808080" w:themeColor="background1" w:themeShade="80"/>
            </w:rPr>
            <w:t>Klicken Sie hier, um Text einzugeben.</w:t>
          </w:r>
        </w:sdtContent>
      </w:sdt>
    </w:p>
    <w:p w:rsidR="00D72374" w:rsidRPr="009D4A6B" w:rsidRDefault="00D72374" w:rsidP="003A4387">
      <w:pPr>
        <w:spacing w:line="276" w:lineRule="auto"/>
      </w:pPr>
    </w:p>
    <w:p w:rsidR="000A4A2E" w:rsidRPr="009D4A6B" w:rsidRDefault="000A4A2E" w:rsidP="00551B6C">
      <w:pPr>
        <w:shd w:val="clear" w:color="auto" w:fill="990033"/>
        <w:rPr>
          <w:b/>
          <w:caps/>
          <w:sz w:val="28"/>
          <w:szCs w:val="28"/>
        </w:rPr>
      </w:pPr>
      <w:r w:rsidRPr="009D4A6B">
        <w:rPr>
          <w:b/>
          <w:caps/>
          <w:sz w:val="28"/>
          <w:szCs w:val="28"/>
        </w:rPr>
        <w:lastRenderedPageBreak/>
        <w:t>7) Verhalten</w:t>
      </w:r>
      <w:r w:rsidR="00372BC6" w:rsidRPr="009D4A6B">
        <w:rPr>
          <w:b/>
          <w:caps/>
          <w:sz w:val="28"/>
          <w:szCs w:val="28"/>
        </w:rPr>
        <w:t xml:space="preserve"> auf Andere Menschen/Tiere/Umwelt</w:t>
      </w:r>
    </w:p>
    <w:p w:rsidR="00452D82" w:rsidRPr="009D4A6B" w:rsidRDefault="00452D82" w:rsidP="00551B6C"/>
    <w:p w:rsidR="00372BC6" w:rsidRPr="009D4A6B" w:rsidRDefault="00A05AFB" w:rsidP="00372BC6">
      <w:r>
        <w:t>Haben Sie soziale Hunde in der Nachbarschaft</w:t>
      </w:r>
      <w:r w:rsidR="00372BC6" w:rsidRPr="009D4A6B">
        <w:t>?</w:t>
      </w:r>
      <w:r w:rsidR="001A3BAA" w:rsidRPr="009D4A6B">
        <w:t xml:space="preserve"> </w:t>
      </w:r>
      <w:sdt>
        <w:sdtPr>
          <w:rPr>
            <w:i/>
            <w:color w:val="808080" w:themeColor="background1" w:themeShade="80"/>
          </w:rPr>
          <w:id w:val="744845964"/>
          <w:placeholder>
            <w:docPart w:val="DB3DF2AB08A34F149F07DD120A885A6C"/>
          </w:placeholder>
          <w:showingPlcHdr/>
          <w:text/>
        </w:sdtPr>
        <w:sdtEndPr/>
        <w:sdtContent>
          <w:r w:rsidR="001A3BAA" w:rsidRPr="00743BB6">
            <w:rPr>
              <w:rStyle w:val="Platzhaltertext"/>
              <w:i/>
              <w:color w:val="808080" w:themeColor="background1" w:themeShade="80"/>
            </w:rPr>
            <w:t>Klicken Sie hier, um Text einzugeben.</w:t>
          </w:r>
        </w:sdtContent>
      </w:sdt>
      <w:r w:rsidR="00372BC6" w:rsidRPr="00743BB6">
        <w:rPr>
          <w:i/>
          <w:color w:val="808080" w:themeColor="background1" w:themeShade="80"/>
        </w:rPr>
        <w:br/>
      </w:r>
    </w:p>
    <w:p w:rsidR="00020231" w:rsidRPr="009D4A6B" w:rsidRDefault="00A05AFB" w:rsidP="00551B6C">
      <w:r>
        <w:t>Hatte Ihr Welpe bereits Hundekontakt</w:t>
      </w:r>
      <w:r w:rsidR="00372BC6" w:rsidRPr="009D4A6B">
        <w:t>?</w:t>
      </w:r>
      <w:r>
        <w:t xml:space="preserve"> Wenn ja, wie verlief er?</w:t>
      </w:r>
      <w:r>
        <w:br/>
      </w:r>
      <w:r w:rsidR="001A3BAA" w:rsidRPr="009D4A6B">
        <w:t xml:space="preserve"> </w:t>
      </w:r>
      <w:sdt>
        <w:sdtPr>
          <w:id w:val="-1094550286"/>
          <w:placeholder>
            <w:docPart w:val="DB3DF2AB08A34F149F07DD120A885A6C"/>
          </w:placeholder>
          <w:showingPlcHdr/>
          <w:text/>
        </w:sdtPr>
        <w:sdtEndPr/>
        <w:sdtContent>
          <w:r w:rsidR="001A3BAA" w:rsidRPr="00743BB6">
            <w:rPr>
              <w:rStyle w:val="Platzhaltertext"/>
              <w:i/>
              <w:color w:val="808080" w:themeColor="background1" w:themeShade="80"/>
            </w:rPr>
            <w:t>Klicken Sie hier, um Text einzugeben.</w:t>
          </w:r>
        </w:sdtContent>
      </w:sdt>
    </w:p>
    <w:p w:rsidR="00372BC6" w:rsidRPr="009D4A6B" w:rsidRDefault="00372BC6" w:rsidP="00551B6C"/>
    <w:p w:rsidR="00372BC6" w:rsidRPr="009D4A6B" w:rsidRDefault="00372BC6" w:rsidP="00551B6C">
      <w:r w:rsidRPr="009D4A6B">
        <w:t>Wie verhält er sich gegenüber Menschen?</w:t>
      </w:r>
      <w:r w:rsidR="001A3BAA" w:rsidRPr="009D4A6B">
        <w:t xml:space="preserve"> </w:t>
      </w:r>
      <w:sdt>
        <w:sdtPr>
          <w:id w:val="-1487625163"/>
          <w:placeholder>
            <w:docPart w:val="DB3DF2AB08A34F149F07DD120A885A6C"/>
          </w:placeholder>
          <w:showingPlcHdr/>
          <w:text/>
        </w:sdtPr>
        <w:sdtEndPr/>
        <w:sdtContent>
          <w:r w:rsidR="001A3BAA" w:rsidRPr="00743BB6">
            <w:rPr>
              <w:rStyle w:val="Platzhaltertext"/>
              <w:i/>
              <w:color w:val="808080" w:themeColor="background1" w:themeShade="80"/>
            </w:rPr>
            <w:t>Klicken Sie hier, um Text einzugeben.</w:t>
          </w:r>
        </w:sdtContent>
      </w:sdt>
    </w:p>
    <w:p w:rsidR="00372BC6" w:rsidRPr="009D4A6B" w:rsidRDefault="00372BC6" w:rsidP="00551B6C"/>
    <w:p w:rsidR="00372BC6" w:rsidRPr="009D4A6B" w:rsidRDefault="00372BC6" w:rsidP="00551B6C">
      <w:r w:rsidRPr="009D4A6B">
        <w:t>Gibt es Umweltreize auf die er ängstlich/aggressiv reagiert?</w:t>
      </w:r>
      <w:r w:rsidR="001A3BAA" w:rsidRPr="009D4A6B">
        <w:t xml:space="preserve"> </w:t>
      </w:r>
      <w:sdt>
        <w:sdtPr>
          <w:id w:val="-391349193"/>
          <w:placeholder>
            <w:docPart w:val="DB3DF2AB08A34F149F07DD120A885A6C"/>
          </w:placeholder>
          <w:showingPlcHdr/>
          <w:text/>
        </w:sdtPr>
        <w:sdtEndPr/>
        <w:sdtContent>
          <w:r w:rsidR="001A3BAA" w:rsidRPr="00743BB6">
            <w:rPr>
              <w:rStyle w:val="Platzhaltertext"/>
              <w:i/>
              <w:color w:val="808080" w:themeColor="background1" w:themeShade="80"/>
            </w:rPr>
            <w:t>Klicken Sie hier, um Text einzugeben.</w:t>
          </w:r>
        </w:sdtContent>
      </w:sdt>
    </w:p>
    <w:p w:rsidR="00CF1514" w:rsidRPr="009D4A6B" w:rsidRDefault="00CF1514" w:rsidP="00CF1514">
      <w:r>
        <w:br/>
        <w:t>Welche Umweltreize hat er bereits kennengelernt</w:t>
      </w:r>
      <w:r w:rsidRPr="009D4A6B">
        <w:t xml:space="preserve">? </w:t>
      </w:r>
      <w:sdt>
        <w:sdtPr>
          <w:id w:val="-1317490262"/>
          <w:showingPlcHdr/>
          <w:text/>
        </w:sdtPr>
        <w:sdtEndPr/>
        <w:sdtContent>
          <w:r w:rsidRPr="00743BB6">
            <w:rPr>
              <w:rStyle w:val="Platzhaltertext"/>
              <w:i/>
              <w:color w:val="808080" w:themeColor="background1" w:themeShade="80"/>
            </w:rPr>
            <w:t>Klicken Sie hier, um Text einzugeben.</w:t>
          </w:r>
        </w:sdtContent>
      </w:sdt>
    </w:p>
    <w:p w:rsidR="00E21270" w:rsidRDefault="00E21270" w:rsidP="00E21270"/>
    <w:p w:rsidR="00E21270" w:rsidRPr="009D4A6B" w:rsidRDefault="00E21270" w:rsidP="00E21270">
      <w:r>
        <w:t>Wie klappt es mit der Stubenreinheit</w:t>
      </w:r>
      <w:r w:rsidRPr="009D4A6B">
        <w:t xml:space="preserve">? </w:t>
      </w:r>
      <w:sdt>
        <w:sdtPr>
          <w:id w:val="-1007669577"/>
          <w:showingPlcHdr/>
          <w:text/>
        </w:sdtPr>
        <w:sdtEndPr/>
        <w:sdtContent>
          <w:r w:rsidRPr="00743BB6">
            <w:rPr>
              <w:rStyle w:val="Platzhaltertext"/>
              <w:i/>
              <w:color w:val="808080" w:themeColor="background1" w:themeShade="80"/>
            </w:rPr>
            <w:t>Klicken Sie hier, um Text einzugeben.</w:t>
          </w:r>
        </w:sdtContent>
      </w:sdt>
    </w:p>
    <w:p w:rsidR="00372BC6" w:rsidRDefault="00D2108B" w:rsidP="00551B6C">
      <w:sdt>
        <w:sdtPr>
          <w:id w:val="1239129011"/>
          <w14:checkbox>
            <w14:checked w14:val="0"/>
            <w14:checkedState w14:val="2612" w14:font="MS Gothic"/>
            <w14:uncheckedState w14:val="2610" w14:font="MS Gothic"/>
          </w14:checkbox>
        </w:sdtPr>
        <w:sdtEndPr/>
        <w:sdtContent>
          <w:r w:rsidR="00CC17DC">
            <w:rPr>
              <w:rFonts w:ascii="MS Gothic" w:eastAsia="MS Gothic" w:hAnsi="MS Gothic" w:hint="eastAsia"/>
            </w:rPr>
            <w:t>☐</w:t>
          </w:r>
        </w:sdtContent>
      </w:sdt>
      <w:r w:rsidR="00CC17DC" w:rsidRPr="009D4A6B">
        <w:t xml:space="preserve"> </w:t>
      </w:r>
      <w:r w:rsidR="00CC17DC">
        <w:t>er meldet sich</w:t>
      </w:r>
      <w:r w:rsidR="00CC17DC" w:rsidRPr="009D4A6B">
        <w:tab/>
      </w:r>
      <w:sdt>
        <w:sdtPr>
          <w:id w:val="1977721063"/>
          <w14:checkbox>
            <w14:checked w14:val="0"/>
            <w14:checkedState w14:val="2612" w14:font="MS Gothic"/>
            <w14:uncheckedState w14:val="2610" w14:font="MS Gothic"/>
          </w14:checkbox>
        </w:sdtPr>
        <w:sdtEndPr/>
        <w:sdtContent>
          <w:r w:rsidR="00CC17DC" w:rsidRPr="009D4A6B">
            <w:rPr>
              <w:rFonts w:ascii="MS Gothic" w:eastAsia="MS Gothic" w:hAnsi="MS Gothic" w:hint="eastAsia"/>
            </w:rPr>
            <w:t>☐</w:t>
          </w:r>
        </w:sdtContent>
      </w:sdt>
      <w:r w:rsidR="00CC17DC" w:rsidRPr="009D4A6B">
        <w:t xml:space="preserve"> </w:t>
      </w:r>
      <w:r w:rsidR="00CC17DC">
        <w:t>er meldet sich nicht</w:t>
      </w:r>
    </w:p>
    <w:p w:rsidR="00CC17DC" w:rsidRDefault="00CC17DC" w:rsidP="00551B6C"/>
    <w:p w:rsidR="00E21270" w:rsidRPr="009D4A6B" w:rsidRDefault="00E21270" w:rsidP="00E21270">
      <w:r>
        <w:t>Wie stark beißt er im Spiel/Aufregung/“verrückte 5 Minuten (Beissheimmung)</w:t>
      </w:r>
      <w:r w:rsidRPr="009D4A6B">
        <w:t>?</w:t>
      </w:r>
      <w:r w:rsidR="00CF1514">
        <w:br/>
      </w:r>
      <w:sdt>
        <w:sdtPr>
          <w:id w:val="-1604725683"/>
          <w:showingPlcHdr/>
          <w:text/>
        </w:sdtPr>
        <w:sdtEndPr/>
        <w:sdtContent>
          <w:r w:rsidRPr="00743BB6">
            <w:rPr>
              <w:rStyle w:val="Platzhaltertext"/>
              <w:i/>
              <w:color w:val="808080" w:themeColor="background1" w:themeShade="80"/>
            </w:rPr>
            <w:t>Klicken Sie hier, um Text einzugeben.</w:t>
          </w:r>
        </w:sdtContent>
      </w:sdt>
    </w:p>
    <w:p w:rsidR="00E21270" w:rsidRPr="009D4A6B" w:rsidRDefault="00E21270" w:rsidP="00551B6C"/>
    <w:p w:rsidR="000A4A2E" w:rsidRPr="009D4A6B" w:rsidRDefault="000A4A2E" w:rsidP="00551B6C">
      <w:pPr>
        <w:shd w:val="clear" w:color="auto" w:fill="990033"/>
        <w:rPr>
          <w:b/>
          <w:caps/>
          <w:sz w:val="28"/>
          <w:szCs w:val="28"/>
        </w:rPr>
      </w:pPr>
      <w:r w:rsidRPr="009D4A6B">
        <w:rPr>
          <w:b/>
          <w:caps/>
          <w:sz w:val="28"/>
          <w:szCs w:val="28"/>
        </w:rPr>
        <w:t>8) Futter/Ernährung</w:t>
      </w:r>
    </w:p>
    <w:p w:rsidR="00FF2E39" w:rsidRPr="009D4A6B" w:rsidRDefault="00FF2E39" w:rsidP="00551B6C">
      <w:pPr>
        <w:spacing w:line="360" w:lineRule="auto"/>
      </w:pPr>
    </w:p>
    <w:p w:rsidR="001A3BAA" w:rsidRPr="009D4A6B" w:rsidRDefault="001A3BAA" w:rsidP="00603D1A">
      <w:pPr>
        <w:spacing w:line="276" w:lineRule="auto"/>
      </w:pPr>
      <w:r w:rsidRPr="009D4A6B">
        <w:t xml:space="preserve">Was füttern Sie? (Mehrfachnennung möglich) </w:t>
      </w:r>
      <w:sdt>
        <w:sdtPr>
          <w:id w:val="2025283191"/>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Pr="009D4A6B">
        <w:t xml:space="preserve"> Trockenfutter   </w:t>
      </w:r>
      <w:sdt>
        <w:sdtPr>
          <w:id w:val="1170601331"/>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Pr="009D4A6B">
        <w:t xml:space="preserve"> Nassfutter  </w:t>
      </w:r>
    </w:p>
    <w:p w:rsidR="003A4387" w:rsidRDefault="00603D1A" w:rsidP="00603D1A">
      <w:pPr>
        <w:spacing w:line="276" w:lineRule="auto"/>
      </w:pPr>
      <w:r>
        <w:tab/>
        <w:t xml:space="preserve">Marke: </w:t>
      </w:r>
      <w:sdt>
        <w:sdtPr>
          <w:id w:val="-60091648"/>
          <w:placeholder>
            <w:docPart w:val="DB3DF2AB08A34F149F07DD120A885A6C"/>
          </w:placeholder>
          <w:showingPlcHdr/>
          <w:text/>
        </w:sdtPr>
        <w:sdtEndPr/>
        <w:sdtContent>
          <w:r w:rsidRPr="00743BB6">
            <w:rPr>
              <w:rStyle w:val="Platzhaltertext"/>
              <w:i/>
              <w:color w:val="808080" w:themeColor="background1" w:themeShade="80"/>
            </w:rPr>
            <w:t>Klicken Sie hier, um Text einzugeben.</w:t>
          </w:r>
        </w:sdtContent>
      </w:sdt>
      <w:r>
        <w:br/>
      </w:r>
      <w:r>
        <w:tab/>
        <w:t xml:space="preserve">Sorte: </w:t>
      </w:r>
      <w:sdt>
        <w:sdtPr>
          <w:id w:val="1035549204"/>
          <w:placeholder>
            <w:docPart w:val="DB3DF2AB08A34F149F07DD120A885A6C"/>
          </w:placeholder>
          <w:showingPlcHdr/>
          <w:text/>
        </w:sdtPr>
        <w:sdtEndPr/>
        <w:sdtContent>
          <w:r w:rsidRPr="00743BB6">
            <w:rPr>
              <w:rStyle w:val="Platzhaltertext"/>
              <w:i/>
              <w:color w:val="808080" w:themeColor="background1" w:themeShade="80"/>
            </w:rPr>
            <w:t>Klicken Sie hier, um Text einzugeben.</w:t>
          </w:r>
        </w:sdtContent>
      </w:sdt>
    </w:p>
    <w:p w:rsidR="00603D1A" w:rsidRPr="009D4A6B" w:rsidRDefault="00D2108B" w:rsidP="00603D1A">
      <w:pPr>
        <w:spacing w:line="276" w:lineRule="auto"/>
      </w:pPr>
      <w:sdt>
        <w:sdtPr>
          <w:id w:val="-1734766360"/>
          <w14:checkbox>
            <w14:checked w14:val="0"/>
            <w14:checkedState w14:val="2612" w14:font="MS Gothic"/>
            <w14:uncheckedState w14:val="2610" w14:font="MS Gothic"/>
          </w14:checkbox>
        </w:sdtPr>
        <w:sdtEndPr/>
        <w:sdtContent>
          <w:r w:rsidR="00603D1A">
            <w:rPr>
              <w:rFonts w:ascii="MS Gothic" w:eastAsia="MS Gothic" w:hAnsi="MS Gothic" w:hint="eastAsia"/>
            </w:rPr>
            <w:t>☐</w:t>
          </w:r>
        </w:sdtContent>
      </w:sdt>
      <w:r w:rsidR="00603D1A" w:rsidRPr="009D4A6B">
        <w:t xml:space="preserve"> BARF </w:t>
      </w:r>
    </w:p>
    <w:p w:rsidR="00603D1A" w:rsidRPr="009D4A6B" w:rsidRDefault="00D2108B" w:rsidP="00603D1A">
      <w:pPr>
        <w:spacing w:line="276" w:lineRule="auto"/>
      </w:pPr>
      <w:sdt>
        <w:sdtPr>
          <w:id w:val="1969318586"/>
          <w14:checkbox>
            <w14:checked w14:val="0"/>
            <w14:checkedState w14:val="2612" w14:font="MS Gothic"/>
            <w14:uncheckedState w14:val="2610" w14:font="MS Gothic"/>
          </w14:checkbox>
        </w:sdtPr>
        <w:sdtEndPr/>
        <w:sdtContent>
          <w:r w:rsidR="00603D1A" w:rsidRPr="009D4A6B">
            <w:rPr>
              <w:rFonts w:ascii="MS Gothic" w:eastAsia="MS Gothic" w:hAnsi="MS Gothic" w:hint="eastAsia"/>
            </w:rPr>
            <w:t>☐</w:t>
          </w:r>
        </w:sdtContent>
      </w:sdt>
      <w:r w:rsidR="00603D1A" w:rsidRPr="009D4A6B">
        <w:t xml:space="preserve"> Selbstgekocht </w:t>
      </w:r>
      <w:sdt>
        <w:sdtPr>
          <w:id w:val="-1165860186"/>
          <w14:checkbox>
            <w14:checked w14:val="0"/>
            <w14:checkedState w14:val="2612" w14:font="MS Gothic"/>
            <w14:uncheckedState w14:val="2610" w14:font="MS Gothic"/>
          </w14:checkbox>
        </w:sdtPr>
        <w:sdtEndPr/>
        <w:sdtContent>
          <w:r w:rsidR="00603D1A" w:rsidRPr="009D4A6B">
            <w:rPr>
              <w:rFonts w:ascii="MS Gothic" w:eastAsia="MS Gothic" w:hAnsi="MS Gothic" w:hint="eastAsia"/>
            </w:rPr>
            <w:t>☐</w:t>
          </w:r>
        </w:sdtContent>
      </w:sdt>
      <w:r w:rsidR="00603D1A" w:rsidRPr="009D4A6B">
        <w:t xml:space="preserve"> Sonstiges: </w:t>
      </w:r>
      <w:sdt>
        <w:sdtPr>
          <w:id w:val="-786507131"/>
          <w:showingPlcHdr/>
          <w:text/>
        </w:sdtPr>
        <w:sdtEndPr/>
        <w:sdtContent>
          <w:r w:rsidR="00603D1A" w:rsidRPr="00743BB6">
            <w:rPr>
              <w:rStyle w:val="Platzhaltertext"/>
              <w:i/>
              <w:color w:val="808080" w:themeColor="background1" w:themeShade="80"/>
            </w:rPr>
            <w:t>Klicken Sie hier, um Text einzugeben.</w:t>
          </w:r>
        </w:sdtContent>
      </w:sdt>
    </w:p>
    <w:p w:rsidR="001A3BAA" w:rsidRPr="009D4A6B" w:rsidRDefault="00603D1A" w:rsidP="00603D1A">
      <w:pPr>
        <w:spacing w:line="276" w:lineRule="auto"/>
      </w:pPr>
      <w:r>
        <w:br/>
        <w:t xml:space="preserve">Mag er sein Futter? </w:t>
      </w:r>
      <w:sdt>
        <w:sdtPr>
          <w:id w:val="-489016203"/>
          <w:placeholder>
            <w:docPart w:val="DB3DF2AB08A34F149F07DD120A885A6C"/>
          </w:placeholder>
          <w:showingPlcHdr/>
          <w:text/>
        </w:sdtPr>
        <w:sdtEndPr/>
        <w:sdtContent>
          <w:r w:rsidRPr="00743BB6">
            <w:rPr>
              <w:rStyle w:val="Platzhaltertext"/>
              <w:i/>
              <w:color w:val="808080" w:themeColor="background1" w:themeShade="80"/>
            </w:rPr>
            <w:t>Klicken Sie hier, um Text einzugeben.</w:t>
          </w:r>
        </w:sdtContent>
      </w:sdt>
      <w:r>
        <w:br/>
      </w:r>
      <w:r>
        <w:br/>
        <w:t>V</w:t>
      </w:r>
      <w:r w:rsidR="001A3BAA" w:rsidRPr="009D4A6B">
        <w:t xml:space="preserve">erträgt er es gut? </w:t>
      </w:r>
      <w:sdt>
        <w:sdtPr>
          <w:id w:val="-248664300"/>
          <w:placeholder>
            <w:docPart w:val="DB3DF2AB08A34F149F07DD120A885A6C"/>
          </w:placeholder>
          <w:showingPlcHdr/>
          <w:text/>
        </w:sdtPr>
        <w:sdtEndPr/>
        <w:sdtContent>
          <w:r w:rsidR="001A3BAA" w:rsidRPr="00743BB6">
            <w:rPr>
              <w:rStyle w:val="Platzhaltertext"/>
              <w:i/>
              <w:color w:val="808080" w:themeColor="background1" w:themeShade="80"/>
            </w:rPr>
            <w:t>Klicken Sie hier, um Text einzugeben.</w:t>
          </w:r>
        </w:sdtContent>
      </w:sdt>
    </w:p>
    <w:p w:rsidR="003A4387" w:rsidRDefault="003A4387" w:rsidP="003A4387">
      <w:pPr>
        <w:spacing w:line="276" w:lineRule="auto"/>
      </w:pPr>
    </w:p>
    <w:p w:rsidR="00316F87" w:rsidRPr="009D4A6B" w:rsidRDefault="00316F87" w:rsidP="003A4387">
      <w:pPr>
        <w:spacing w:line="276" w:lineRule="auto"/>
      </w:pPr>
      <w:r w:rsidRPr="009D4A6B">
        <w:t xml:space="preserve">Bleibt nicht gefressenes Futter stehen oder wird es weggeräumt? </w:t>
      </w:r>
    </w:p>
    <w:p w:rsidR="00316F87" w:rsidRDefault="00D2108B" w:rsidP="003A4387">
      <w:pPr>
        <w:spacing w:line="276" w:lineRule="auto"/>
      </w:pPr>
      <w:sdt>
        <w:sdtPr>
          <w:id w:val="-1687203259"/>
          <w14:checkbox>
            <w14:checked w14:val="0"/>
            <w14:checkedState w14:val="2612" w14:font="MS Gothic"/>
            <w14:uncheckedState w14:val="2610" w14:font="MS Gothic"/>
          </w14:checkbox>
        </w:sdtPr>
        <w:sdtEndPr/>
        <w:sdtContent>
          <w:r w:rsidR="00316F87" w:rsidRPr="009D4A6B">
            <w:rPr>
              <w:rFonts w:ascii="MS Gothic" w:eastAsia="MS Gothic" w:hAnsi="MS Gothic" w:hint="eastAsia"/>
            </w:rPr>
            <w:t>☐</w:t>
          </w:r>
        </w:sdtContent>
      </w:sdt>
      <w:r w:rsidR="00316F87" w:rsidRPr="009D4A6B">
        <w:t xml:space="preserve"> bleibt stehen </w:t>
      </w:r>
      <w:sdt>
        <w:sdtPr>
          <w:id w:val="1675064843"/>
          <w14:checkbox>
            <w14:checked w14:val="0"/>
            <w14:checkedState w14:val="2612" w14:font="MS Gothic"/>
            <w14:uncheckedState w14:val="2610" w14:font="MS Gothic"/>
          </w14:checkbox>
        </w:sdtPr>
        <w:sdtEndPr/>
        <w:sdtContent>
          <w:r w:rsidR="00316F87" w:rsidRPr="009D4A6B">
            <w:rPr>
              <w:rFonts w:ascii="MS Gothic" w:eastAsia="MS Gothic" w:hAnsi="MS Gothic" w:hint="eastAsia"/>
            </w:rPr>
            <w:t>☐</w:t>
          </w:r>
        </w:sdtContent>
      </w:sdt>
      <w:r w:rsidR="00316F87" w:rsidRPr="009D4A6B">
        <w:t xml:space="preserve"> wird weggeräumt</w:t>
      </w:r>
    </w:p>
    <w:p w:rsidR="003A4387" w:rsidRPr="009D4A6B" w:rsidRDefault="003A4387" w:rsidP="003A4387">
      <w:pPr>
        <w:spacing w:line="276" w:lineRule="auto"/>
      </w:pPr>
    </w:p>
    <w:p w:rsidR="001A3BAA" w:rsidRPr="009D4A6B" w:rsidRDefault="001A3BAA" w:rsidP="003A4387">
      <w:pPr>
        <w:spacing w:line="276" w:lineRule="auto"/>
      </w:pPr>
      <w:r w:rsidRPr="009D4A6B">
        <w:t xml:space="preserve">Wie oft </w:t>
      </w:r>
      <w:r w:rsidR="00603D1A">
        <w:t xml:space="preserve">am Tag </w:t>
      </w:r>
      <w:r w:rsidRPr="009D4A6B">
        <w:t xml:space="preserve">wird er gefüttert? </w:t>
      </w:r>
      <w:sdt>
        <w:sdtPr>
          <w:id w:val="-448461790"/>
          <w:placeholder>
            <w:docPart w:val="DB3DF2AB08A34F149F07DD120A885A6C"/>
          </w:placeholder>
          <w:showingPlcHdr/>
          <w:text/>
        </w:sdtPr>
        <w:sdtEndPr/>
        <w:sdtContent>
          <w:r w:rsidRPr="00743BB6">
            <w:rPr>
              <w:rStyle w:val="Platzhaltertext"/>
              <w:i/>
              <w:color w:val="808080" w:themeColor="background1" w:themeShade="80"/>
            </w:rPr>
            <w:t>Klicken Sie hier, um Text einzugeben.</w:t>
          </w:r>
        </w:sdtContent>
      </w:sdt>
    </w:p>
    <w:p w:rsidR="003A4387" w:rsidRDefault="003A4387" w:rsidP="003A4387">
      <w:pPr>
        <w:spacing w:line="276" w:lineRule="auto"/>
      </w:pPr>
    </w:p>
    <w:p w:rsidR="001A3BAA" w:rsidRDefault="001A3BAA" w:rsidP="003A4387">
      <w:pPr>
        <w:spacing w:line="276" w:lineRule="auto"/>
      </w:pPr>
      <w:r w:rsidRPr="009D4A6B">
        <w:t xml:space="preserve">Welche Kauartikel geben Sie Ihrem Hund und wie oft? </w:t>
      </w:r>
      <w:sdt>
        <w:sdtPr>
          <w:id w:val="-1941443464"/>
          <w:placeholder>
            <w:docPart w:val="DB3DF2AB08A34F149F07DD120A885A6C"/>
          </w:placeholder>
          <w:showingPlcHdr/>
          <w:text/>
        </w:sdtPr>
        <w:sdtEndPr/>
        <w:sdtContent>
          <w:r w:rsidRPr="00743BB6">
            <w:rPr>
              <w:rStyle w:val="Platzhaltertext"/>
              <w:i/>
              <w:color w:val="808080" w:themeColor="background1" w:themeShade="80"/>
            </w:rPr>
            <w:t>Klicken Sie hier, um Text einzugeben.</w:t>
          </w:r>
        </w:sdtContent>
      </w:sdt>
    </w:p>
    <w:p w:rsidR="003A4387" w:rsidRPr="009D4A6B" w:rsidRDefault="003A4387" w:rsidP="003A4387">
      <w:pPr>
        <w:spacing w:line="276" w:lineRule="auto"/>
      </w:pPr>
    </w:p>
    <w:p w:rsidR="006D1C86" w:rsidRPr="009D4A6B" w:rsidRDefault="000A4A2E" w:rsidP="00953F78">
      <w:pPr>
        <w:shd w:val="clear" w:color="auto" w:fill="990033"/>
        <w:rPr>
          <w:b/>
          <w:caps/>
          <w:sz w:val="28"/>
          <w:szCs w:val="28"/>
        </w:rPr>
      </w:pPr>
      <w:r w:rsidRPr="009D4A6B">
        <w:rPr>
          <w:b/>
          <w:caps/>
          <w:sz w:val="28"/>
          <w:szCs w:val="28"/>
        </w:rPr>
        <w:t>9) Gesundheit</w:t>
      </w:r>
    </w:p>
    <w:p w:rsidR="00403E86" w:rsidRDefault="00403E86" w:rsidP="00953F78">
      <w:pPr>
        <w:spacing w:line="360" w:lineRule="auto"/>
      </w:pPr>
    </w:p>
    <w:p w:rsidR="00275558" w:rsidRPr="009D4A6B" w:rsidRDefault="00275558" w:rsidP="00340ABD">
      <w:pPr>
        <w:tabs>
          <w:tab w:val="right" w:pos="8820"/>
        </w:tabs>
      </w:pPr>
      <w:r>
        <w:t>Waren Sie seit der Übernahme bereits bei Ihrem Tierarzt?</w:t>
      </w:r>
      <w:r>
        <w:br/>
      </w:r>
      <w:sdt>
        <w:sdtPr>
          <w:id w:val="-1192065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4A6B">
        <w:t xml:space="preserve"> ja – </w:t>
      </w:r>
      <w:r>
        <w:t>warum?</w:t>
      </w:r>
      <w:r w:rsidRPr="009D4A6B">
        <w:t xml:space="preserve">: </w:t>
      </w:r>
      <w:sdt>
        <w:sdtPr>
          <w:id w:val="1980498907"/>
          <w:showingPlcHdr/>
          <w:text/>
        </w:sdtPr>
        <w:sdtEndPr/>
        <w:sdtContent>
          <w:r w:rsidRPr="00743BB6">
            <w:rPr>
              <w:rStyle w:val="Platzhaltertext"/>
              <w:i/>
              <w:color w:val="808080" w:themeColor="background1" w:themeShade="80"/>
            </w:rPr>
            <w:t>Klicken Sie hier, um Text einzugeben.</w:t>
          </w:r>
        </w:sdtContent>
      </w:sdt>
    </w:p>
    <w:p w:rsidR="00275558" w:rsidRDefault="00D2108B" w:rsidP="00340ABD">
      <w:sdt>
        <w:sdtPr>
          <w:id w:val="-2089531475"/>
          <w14:checkbox>
            <w14:checked w14:val="0"/>
            <w14:checkedState w14:val="2612" w14:font="MS Gothic"/>
            <w14:uncheckedState w14:val="2610" w14:font="MS Gothic"/>
          </w14:checkbox>
        </w:sdtPr>
        <w:sdtEndPr/>
        <w:sdtContent>
          <w:r w:rsidR="00275558">
            <w:rPr>
              <w:rFonts w:ascii="MS Gothic" w:eastAsia="MS Gothic" w:hAnsi="MS Gothic" w:hint="eastAsia"/>
            </w:rPr>
            <w:t>☐</w:t>
          </w:r>
        </w:sdtContent>
      </w:sdt>
      <w:r w:rsidR="00275558" w:rsidRPr="009D4A6B">
        <w:t xml:space="preserve"> </w:t>
      </w:r>
      <w:r w:rsidR="00275558">
        <w:t>nein</w:t>
      </w:r>
    </w:p>
    <w:p w:rsidR="00275558" w:rsidRPr="009D4A6B" w:rsidRDefault="00275558" w:rsidP="00340ABD"/>
    <w:p w:rsidR="006D1C86" w:rsidRPr="009D4A6B" w:rsidRDefault="00603D1A" w:rsidP="003A4387">
      <w:pPr>
        <w:spacing w:line="276" w:lineRule="auto"/>
      </w:pPr>
      <w:r>
        <w:t>Kennzeichnung des Hundes</w:t>
      </w:r>
      <w:r>
        <w:br/>
      </w:r>
      <w:sdt>
        <w:sdtPr>
          <w:id w:val="196345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9534D" w:rsidRPr="009D4A6B">
        <w:t xml:space="preserve"> gechipt   </w:t>
      </w:r>
      <w:sdt>
        <w:sdtPr>
          <w:id w:val="-345241073"/>
          <w14:checkbox>
            <w14:checked w14:val="0"/>
            <w14:checkedState w14:val="2612" w14:font="MS Gothic"/>
            <w14:uncheckedState w14:val="2610" w14:font="MS Gothic"/>
          </w14:checkbox>
        </w:sdtPr>
        <w:sdtEndPr/>
        <w:sdtContent>
          <w:r w:rsidR="00316F87" w:rsidRPr="009D4A6B">
            <w:rPr>
              <w:rFonts w:ascii="MS Gothic" w:eastAsia="MS Gothic" w:hAnsi="MS Gothic" w:hint="eastAsia"/>
            </w:rPr>
            <w:t>☐</w:t>
          </w:r>
        </w:sdtContent>
      </w:sdt>
      <w:r w:rsidR="00403E86" w:rsidRPr="009D4A6B">
        <w:t xml:space="preserve"> tätowiert </w:t>
      </w:r>
      <w:r w:rsidR="0019534D" w:rsidRPr="009D4A6B">
        <w:t xml:space="preserve"> </w:t>
      </w:r>
      <w:sdt>
        <w:sdtPr>
          <w:id w:val="466950573"/>
          <w14:checkbox>
            <w14:checked w14:val="0"/>
            <w14:checkedState w14:val="2612" w14:font="MS Gothic"/>
            <w14:uncheckedState w14:val="2610" w14:font="MS Gothic"/>
          </w14:checkbox>
        </w:sdtPr>
        <w:sdtEndPr/>
        <w:sdtContent>
          <w:r w:rsidR="00316F87" w:rsidRPr="009D4A6B">
            <w:rPr>
              <w:rFonts w:ascii="MS Gothic" w:eastAsia="MS Gothic" w:hAnsi="MS Gothic" w:hint="eastAsia"/>
            </w:rPr>
            <w:t>☐</w:t>
          </w:r>
        </w:sdtContent>
      </w:sdt>
      <w:r w:rsidR="0018148F" w:rsidRPr="009D4A6B">
        <w:t xml:space="preserve"> beides</w:t>
      </w:r>
      <w:r w:rsidR="0018148F" w:rsidRPr="009D4A6B">
        <w:tab/>
      </w:r>
      <w:sdt>
        <w:sdtPr>
          <w:id w:val="-1753891153"/>
          <w14:checkbox>
            <w14:checked w14:val="0"/>
            <w14:checkedState w14:val="2612" w14:font="MS Gothic"/>
            <w14:uncheckedState w14:val="2610" w14:font="MS Gothic"/>
          </w14:checkbox>
        </w:sdtPr>
        <w:sdtEndPr/>
        <w:sdtContent>
          <w:r w:rsidR="00316F87" w:rsidRPr="009D4A6B">
            <w:rPr>
              <w:rFonts w:ascii="MS Gothic" w:eastAsia="MS Gothic" w:hAnsi="MS Gothic" w:hint="eastAsia"/>
            </w:rPr>
            <w:t>☐</w:t>
          </w:r>
        </w:sdtContent>
      </w:sdt>
      <w:r w:rsidR="0018148F" w:rsidRPr="009D4A6B">
        <w:t xml:space="preserve"> nichts davon</w:t>
      </w:r>
      <w:r>
        <w:br/>
      </w:r>
    </w:p>
    <w:p w:rsidR="006D1C86" w:rsidRPr="009D4A6B" w:rsidRDefault="006D1C86" w:rsidP="003A4387">
      <w:pPr>
        <w:spacing w:line="276" w:lineRule="auto"/>
      </w:pPr>
      <w:r w:rsidRPr="009D4A6B">
        <w:t>Ist der Hund bei einer Tierschutzorganisation (z.B. Tasso e.V., Heimtierzentrale) gemeldet, damit er bei Verlust wieder an Sie zurückgeführt werden kann?</w:t>
      </w:r>
    </w:p>
    <w:p w:rsidR="006D1C86" w:rsidRPr="009D4A6B" w:rsidRDefault="00D2108B" w:rsidP="003A4387">
      <w:pPr>
        <w:tabs>
          <w:tab w:val="right" w:pos="8820"/>
        </w:tabs>
        <w:spacing w:line="276" w:lineRule="auto"/>
      </w:pPr>
      <w:sdt>
        <w:sdtPr>
          <w:id w:val="-1500650941"/>
          <w14:checkbox>
            <w14:checked w14:val="0"/>
            <w14:checkedState w14:val="2612" w14:font="MS Gothic"/>
            <w14:uncheckedState w14:val="2610" w14:font="MS Gothic"/>
          </w14:checkbox>
        </w:sdtPr>
        <w:sdtEndPr/>
        <w:sdtContent>
          <w:r w:rsidR="00316F87" w:rsidRPr="009D4A6B">
            <w:rPr>
              <w:rFonts w:ascii="MS Gothic" w:eastAsia="MS Gothic" w:hAnsi="MS Gothic" w:hint="eastAsia"/>
            </w:rPr>
            <w:t>☐</w:t>
          </w:r>
        </w:sdtContent>
      </w:sdt>
      <w:r w:rsidR="009C6E61" w:rsidRPr="009D4A6B">
        <w:t xml:space="preserve"> nein  </w:t>
      </w:r>
      <w:sdt>
        <w:sdtPr>
          <w:id w:val="-452723446"/>
          <w14:checkbox>
            <w14:checked w14:val="0"/>
            <w14:checkedState w14:val="2612" w14:font="MS Gothic"/>
            <w14:uncheckedState w14:val="2610" w14:font="MS Gothic"/>
          </w14:checkbox>
        </w:sdtPr>
        <w:sdtEndPr/>
        <w:sdtContent>
          <w:r w:rsidR="00275558">
            <w:rPr>
              <w:rFonts w:ascii="MS Gothic" w:eastAsia="MS Gothic" w:hAnsi="MS Gothic" w:hint="eastAsia"/>
            </w:rPr>
            <w:t>☐</w:t>
          </w:r>
        </w:sdtContent>
      </w:sdt>
      <w:r w:rsidR="0019534D" w:rsidRPr="009D4A6B">
        <w:t xml:space="preserve"> ja – bei welcher Organisation</w:t>
      </w:r>
      <w:r w:rsidR="00316F87" w:rsidRPr="009D4A6B">
        <w:t xml:space="preserve">: </w:t>
      </w:r>
      <w:sdt>
        <w:sdtPr>
          <w:id w:val="939727329"/>
          <w:placeholder>
            <w:docPart w:val="DB3DF2AB08A34F149F07DD120A885A6C"/>
          </w:placeholder>
          <w:showingPlcHdr/>
          <w:text/>
        </w:sdtPr>
        <w:sdtEndPr/>
        <w:sdtContent>
          <w:r w:rsidR="00316F87" w:rsidRPr="00743BB6">
            <w:rPr>
              <w:rStyle w:val="Platzhaltertext"/>
              <w:i/>
              <w:color w:val="808080" w:themeColor="background1" w:themeShade="80"/>
            </w:rPr>
            <w:t>Klicken Sie hier, um Text einzugeben.</w:t>
          </w:r>
        </w:sdtContent>
      </w:sdt>
    </w:p>
    <w:p w:rsidR="001E5809" w:rsidRPr="009D4A6B" w:rsidRDefault="001E5809" w:rsidP="0019534D">
      <w:pPr>
        <w:spacing w:line="360" w:lineRule="auto"/>
      </w:pPr>
    </w:p>
    <w:p w:rsidR="006D1C86" w:rsidRPr="009D4A6B" w:rsidRDefault="006D1C86" w:rsidP="003A4387">
      <w:pPr>
        <w:spacing w:line="276" w:lineRule="auto"/>
      </w:pPr>
      <w:r w:rsidRPr="009D4A6B">
        <w:t>Ist der Hund geimpft?</w:t>
      </w:r>
    </w:p>
    <w:p w:rsidR="0050460B" w:rsidRPr="009D4A6B" w:rsidRDefault="00D2108B" w:rsidP="003A4387">
      <w:pPr>
        <w:spacing w:line="276" w:lineRule="auto"/>
      </w:pPr>
      <w:sdt>
        <w:sdtPr>
          <w:id w:val="1071929170"/>
          <w14:checkbox>
            <w14:checked w14:val="0"/>
            <w14:checkedState w14:val="2612" w14:font="MS Gothic"/>
            <w14:uncheckedState w14:val="2610" w14:font="MS Gothic"/>
          </w14:checkbox>
        </w:sdtPr>
        <w:sdtEndPr/>
        <w:sdtContent>
          <w:r w:rsidR="0050460B" w:rsidRPr="009D4A6B">
            <w:rPr>
              <w:rFonts w:ascii="MS Gothic" w:eastAsia="MS Gothic" w:hAnsi="MS Gothic" w:hint="eastAsia"/>
            </w:rPr>
            <w:t>☐</w:t>
          </w:r>
        </w:sdtContent>
      </w:sdt>
      <w:r w:rsidR="006D1C86" w:rsidRPr="009D4A6B">
        <w:t xml:space="preserve"> ja </w:t>
      </w:r>
      <w:r w:rsidR="003A4387">
        <w:tab/>
      </w:r>
      <w:sdt>
        <w:sdtPr>
          <w:id w:val="392931763"/>
          <w14:checkbox>
            <w14:checked w14:val="0"/>
            <w14:checkedState w14:val="2612" w14:font="MS Gothic"/>
            <w14:uncheckedState w14:val="2610" w14:font="MS Gothic"/>
          </w14:checkbox>
        </w:sdtPr>
        <w:sdtEndPr/>
        <w:sdtContent>
          <w:r w:rsidR="003A4387">
            <w:rPr>
              <w:rFonts w:ascii="MS Gothic" w:eastAsia="MS Gothic" w:hAnsi="MS Gothic" w:hint="eastAsia"/>
            </w:rPr>
            <w:t>☐</w:t>
          </w:r>
        </w:sdtContent>
      </w:sdt>
      <w:r w:rsidR="0050460B" w:rsidRPr="009D4A6B">
        <w:t xml:space="preserve"> nein – warum nicht? </w:t>
      </w:r>
      <w:sdt>
        <w:sdtPr>
          <w:id w:val="2062352233"/>
          <w:placeholder>
            <w:docPart w:val="DB3DF2AB08A34F149F07DD120A885A6C"/>
          </w:placeholder>
          <w:showingPlcHdr/>
          <w:text/>
        </w:sdtPr>
        <w:sdtEndPr/>
        <w:sdtContent>
          <w:r w:rsidR="0050460B" w:rsidRPr="00743BB6">
            <w:rPr>
              <w:rStyle w:val="Platzhaltertext"/>
              <w:i/>
              <w:color w:val="808080" w:themeColor="background1" w:themeShade="80"/>
            </w:rPr>
            <w:t>Klicken Sie hier, um Text einzugeben.</w:t>
          </w:r>
        </w:sdtContent>
      </w:sdt>
    </w:p>
    <w:p w:rsidR="000E4EAD" w:rsidRPr="009D4A6B" w:rsidRDefault="000E4EAD" w:rsidP="000A4A2E"/>
    <w:p w:rsidR="006D1C86" w:rsidRPr="009D4A6B" w:rsidRDefault="00FE50CD" w:rsidP="000A4A2E">
      <w:r>
        <w:t xml:space="preserve">Sind Krankheiten/gesundheitliche Probleme </w:t>
      </w:r>
      <w:r w:rsidR="006D1C86" w:rsidRPr="009D4A6B">
        <w:t>bekannt</w:t>
      </w:r>
      <w:r w:rsidR="009415EF">
        <w:t>/seit Übernahme vorgekommen</w:t>
      </w:r>
      <w:r w:rsidR="006D1C86" w:rsidRPr="009D4A6B">
        <w:t>?</w:t>
      </w:r>
    </w:p>
    <w:p w:rsidR="006D1C86" w:rsidRPr="009D4A6B" w:rsidRDefault="00D2108B" w:rsidP="000A4A2E">
      <w:sdt>
        <w:sdtPr>
          <w:id w:val="-182281614"/>
          <w14:checkbox>
            <w14:checked w14:val="0"/>
            <w14:checkedState w14:val="2612" w14:font="MS Gothic"/>
            <w14:uncheckedState w14:val="2610" w14:font="MS Gothic"/>
          </w14:checkbox>
        </w:sdtPr>
        <w:sdtEndPr/>
        <w:sdtContent>
          <w:r w:rsidR="00814795" w:rsidRPr="009D4A6B">
            <w:rPr>
              <w:rFonts w:ascii="MS Gothic" w:eastAsia="MS Gothic" w:hAnsi="MS Gothic" w:hint="eastAsia"/>
            </w:rPr>
            <w:t>☐</w:t>
          </w:r>
        </w:sdtContent>
      </w:sdt>
      <w:r w:rsidR="006D1C86" w:rsidRPr="009D4A6B">
        <w:t xml:space="preserve"> nein</w:t>
      </w:r>
      <w:r w:rsidR="006D1C86" w:rsidRPr="009D4A6B">
        <w:tab/>
      </w:r>
      <w:sdt>
        <w:sdtPr>
          <w:id w:val="-298146552"/>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6D1C86" w:rsidRPr="009D4A6B">
        <w:t xml:space="preserve"> ja – welche?</w:t>
      </w:r>
      <w:r w:rsidR="002E6D3A" w:rsidRPr="009D4A6B">
        <w:t xml:space="preserve"> </w:t>
      </w:r>
      <w:sdt>
        <w:sdtPr>
          <w:id w:val="1382589195"/>
          <w:placeholder>
            <w:docPart w:val="DB3DF2AB08A34F149F07DD120A885A6C"/>
          </w:placeholder>
          <w:showingPlcHdr/>
          <w:text/>
        </w:sdtPr>
        <w:sdtEndPr/>
        <w:sdtContent>
          <w:r w:rsidR="00823268" w:rsidRPr="00743BB6">
            <w:rPr>
              <w:rStyle w:val="Platzhaltertext"/>
              <w:i/>
              <w:color w:val="808080" w:themeColor="background1" w:themeShade="80"/>
            </w:rPr>
            <w:t>Klicken Sie hier, um Text einzugeben.</w:t>
          </w:r>
        </w:sdtContent>
      </w:sdt>
    </w:p>
    <w:p w:rsidR="00823268" w:rsidRPr="009D4A6B" w:rsidRDefault="00823268" w:rsidP="000A4A2E"/>
    <w:p w:rsidR="00823268" w:rsidRPr="009D4A6B" w:rsidRDefault="00823268" w:rsidP="003A4387">
      <w:pPr>
        <w:spacing w:line="276" w:lineRule="auto"/>
      </w:pPr>
      <w:r w:rsidRPr="009D4A6B">
        <w:t>Sind Allergien (z.B. Futter) bekannt?</w:t>
      </w:r>
    </w:p>
    <w:p w:rsidR="00823268" w:rsidRPr="009D4A6B" w:rsidRDefault="00D2108B" w:rsidP="003A4387">
      <w:pPr>
        <w:spacing w:line="276" w:lineRule="auto"/>
      </w:pPr>
      <w:sdt>
        <w:sdtPr>
          <w:id w:val="1026287947"/>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823268" w:rsidRPr="009D4A6B">
        <w:t xml:space="preserve"> nein</w:t>
      </w:r>
      <w:r w:rsidR="00823268" w:rsidRPr="009D4A6B">
        <w:tab/>
      </w:r>
      <w:sdt>
        <w:sdtPr>
          <w:id w:val="-1646354649"/>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823268" w:rsidRPr="009D4A6B">
        <w:t xml:space="preserve"> ja – welche? </w:t>
      </w:r>
      <w:sdt>
        <w:sdtPr>
          <w:id w:val="1063601768"/>
          <w:placeholder>
            <w:docPart w:val="DB3DF2AB08A34F149F07DD120A885A6C"/>
          </w:placeholder>
          <w:showingPlcHdr/>
          <w:text/>
        </w:sdtPr>
        <w:sdtEndPr/>
        <w:sdtContent>
          <w:r w:rsidR="00823268" w:rsidRPr="00743BB6">
            <w:rPr>
              <w:rStyle w:val="Platzhaltertext"/>
              <w:i/>
              <w:color w:val="808080" w:themeColor="background1" w:themeShade="80"/>
            </w:rPr>
            <w:t>Klicken Sie hier, um Text einzugeben.</w:t>
          </w:r>
        </w:sdtContent>
      </w:sdt>
    </w:p>
    <w:p w:rsidR="001C45E0" w:rsidRPr="009D4A6B" w:rsidRDefault="001C45E0" w:rsidP="000A4A2E"/>
    <w:p w:rsidR="00BF6ACD" w:rsidRPr="009D4A6B" w:rsidRDefault="00BF6ACD" w:rsidP="003A4387">
      <w:pPr>
        <w:spacing w:line="276" w:lineRule="auto"/>
      </w:pPr>
      <w:r w:rsidRPr="009D4A6B">
        <w:t>Sind Medikamentenunverträglichkeit/en bekannt? (z.B. auch bei Entwurmung von Hütehunden, Schmerz- und Beruhigungsmitteln bei Molossern, etc.)</w:t>
      </w:r>
    </w:p>
    <w:p w:rsidR="00BF6ACD" w:rsidRPr="009D4A6B" w:rsidRDefault="00D2108B" w:rsidP="003A4387">
      <w:pPr>
        <w:spacing w:line="276" w:lineRule="auto"/>
      </w:pPr>
      <w:sdt>
        <w:sdtPr>
          <w:id w:val="-1893876474"/>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BF6ACD" w:rsidRPr="009D4A6B">
        <w:t xml:space="preserve"> nein</w:t>
      </w:r>
      <w:r w:rsidR="00BF6ACD" w:rsidRPr="009D4A6B">
        <w:tab/>
      </w:r>
      <w:sdt>
        <w:sdtPr>
          <w:id w:val="1443966342"/>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BF6ACD" w:rsidRPr="009D4A6B">
        <w:t xml:space="preserve"> ja –welche?</w:t>
      </w:r>
      <w:r w:rsidR="002E6D3A" w:rsidRPr="009D4A6B">
        <w:t xml:space="preserve"> .</w:t>
      </w:r>
      <w:sdt>
        <w:sdtPr>
          <w:id w:val="1357695909"/>
          <w:placeholder>
            <w:docPart w:val="DB3DF2AB08A34F149F07DD120A885A6C"/>
          </w:placeholder>
          <w:showingPlcHdr/>
          <w:text/>
        </w:sdtPr>
        <w:sdtEndPr/>
        <w:sdtContent>
          <w:r w:rsidR="00823268" w:rsidRPr="00743BB6">
            <w:rPr>
              <w:rStyle w:val="Platzhaltertext"/>
              <w:i/>
              <w:color w:val="808080" w:themeColor="background1" w:themeShade="80"/>
            </w:rPr>
            <w:t>Klicken Sie hier, um Text einzugeben.</w:t>
          </w:r>
        </w:sdtContent>
      </w:sdt>
    </w:p>
    <w:p w:rsidR="006920BF" w:rsidRPr="009D4A6B" w:rsidRDefault="006920BF" w:rsidP="006920BF">
      <w:pPr>
        <w:spacing w:line="360" w:lineRule="auto"/>
      </w:pPr>
    </w:p>
    <w:p w:rsidR="006920BF" w:rsidRPr="009D4A6B" w:rsidRDefault="006920BF" w:rsidP="003A4387">
      <w:pPr>
        <w:spacing w:line="276" w:lineRule="auto"/>
      </w:pPr>
      <w:r w:rsidRPr="009D4A6B">
        <w:t>Nur bei Herkunft aus dem Ausland: wurde er auf entsprechende Krankheiten (z.B. Mittelmeerkrankheiten</w:t>
      </w:r>
      <w:r w:rsidR="004634F8">
        <w:t>)</w:t>
      </w:r>
      <w:r w:rsidRPr="009D4A6B">
        <w:t xml:space="preserve"> getestet?</w:t>
      </w:r>
    </w:p>
    <w:p w:rsidR="006920BF" w:rsidRPr="009D4A6B" w:rsidRDefault="00D2108B" w:rsidP="003A4387">
      <w:pPr>
        <w:spacing w:line="276" w:lineRule="auto"/>
      </w:pPr>
      <w:sdt>
        <w:sdtPr>
          <w:id w:val="1366568808"/>
          <w14:checkbox>
            <w14:checked w14:val="0"/>
            <w14:checkedState w14:val="2612" w14:font="MS Gothic"/>
            <w14:uncheckedState w14:val="2610" w14:font="MS Gothic"/>
          </w14:checkbox>
        </w:sdtPr>
        <w:sdtEndPr/>
        <w:sdtContent>
          <w:r w:rsidR="006920BF" w:rsidRPr="009D4A6B">
            <w:rPr>
              <w:rFonts w:ascii="MS Gothic" w:eastAsia="MS Gothic" w:hAnsi="MS Gothic" w:hint="eastAsia"/>
            </w:rPr>
            <w:t>☐</w:t>
          </w:r>
        </w:sdtContent>
      </w:sdt>
      <w:r w:rsidR="006920BF" w:rsidRPr="009D4A6B">
        <w:t xml:space="preserve"> nein</w:t>
      </w:r>
      <w:r w:rsidR="006920BF" w:rsidRPr="009D4A6B">
        <w:tab/>
      </w:r>
      <w:sdt>
        <w:sdtPr>
          <w:id w:val="12808742"/>
          <w14:checkbox>
            <w14:checked w14:val="0"/>
            <w14:checkedState w14:val="2612" w14:font="MS Gothic"/>
            <w14:uncheckedState w14:val="2610" w14:font="MS Gothic"/>
          </w14:checkbox>
        </w:sdtPr>
        <w:sdtEndPr/>
        <w:sdtContent>
          <w:r w:rsidR="006920BF" w:rsidRPr="009D4A6B">
            <w:rPr>
              <w:rFonts w:ascii="MS Gothic" w:eastAsia="MS Gothic" w:hAnsi="MS Gothic" w:hint="eastAsia"/>
            </w:rPr>
            <w:t>☐</w:t>
          </w:r>
        </w:sdtContent>
      </w:sdt>
      <w:r w:rsidR="006920BF" w:rsidRPr="009D4A6B">
        <w:t xml:space="preserve"> ja – Ergebnis? </w:t>
      </w:r>
      <w:sdt>
        <w:sdtPr>
          <w:id w:val="1260337835"/>
          <w:placeholder>
            <w:docPart w:val="DB3DF2AB08A34F149F07DD120A885A6C"/>
          </w:placeholder>
          <w:showingPlcHdr/>
          <w:text/>
        </w:sdtPr>
        <w:sdtEndPr/>
        <w:sdtContent>
          <w:r w:rsidR="006920BF" w:rsidRPr="00743BB6">
            <w:rPr>
              <w:rStyle w:val="Platzhaltertext"/>
              <w:i/>
              <w:color w:val="808080" w:themeColor="background1" w:themeShade="80"/>
            </w:rPr>
            <w:t>Klicken Sie hier, um Text einzugeben.</w:t>
          </w:r>
        </w:sdtContent>
      </w:sdt>
    </w:p>
    <w:p w:rsidR="006D1C86" w:rsidRPr="009D4A6B" w:rsidRDefault="006D1C86" w:rsidP="003A4387">
      <w:pPr>
        <w:spacing w:line="276" w:lineRule="auto"/>
      </w:pPr>
    </w:p>
    <w:p w:rsidR="00415305" w:rsidRPr="009D4A6B" w:rsidRDefault="00BF6ACD" w:rsidP="003A4387">
      <w:pPr>
        <w:spacing w:line="276" w:lineRule="auto"/>
      </w:pPr>
      <w:r w:rsidRPr="009D4A6B">
        <w:t>Wie ist das Fell (Mehrfachnennungen möglich)</w:t>
      </w:r>
      <w:r w:rsidR="00603D1A">
        <w:t>?</w:t>
      </w:r>
    </w:p>
    <w:p w:rsidR="00BF6ACD" w:rsidRPr="009D4A6B" w:rsidRDefault="00D2108B" w:rsidP="003A4387">
      <w:pPr>
        <w:spacing w:line="276" w:lineRule="auto"/>
      </w:pPr>
      <w:sdt>
        <w:sdtPr>
          <w:id w:val="-2082434379"/>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BF6ACD" w:rsidRPr="009D4A6B">
        <w:t xml:space="preserve"> glänzend, gesund</w:t>
      </w:r>
      <w:r w:rsidR="00BF6ACD" w:rsidRPr="009D4A6B">
        <w:tab/>
      </w:r>
      <w:sdt>
        <w:sdtPr>
          <w:id w:val="-833833981"/>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BF6ACD" w:rsidRPr="009D4A6B">
        <w:t xml:space="preserve"> glanzlos</w:t>
      </w:r>
      <w:r w:rsidR="00BF6ACD" w:rsidRPr="009D4A6B">
        <w:tab/>
      </w:r>
      <w:sdt>
        <w:sdtPr>
          <w:id w:val="-650746129"/>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BF6ACD" w:rsidRPr="009D4A6B">
        <w:t xml:space="preserve"> häufig schuppig </w:t>
      </w:r>
    </w:p>
    <w:p w:rsidR="00BF6ACD" w:rsidRPr="009D4A6B" w:rsidRDefault="00D2108B" w:rsidP="003A4387">
      <w:pPr>
        <w:spacing w:line="276" w:lineRule="auto"/>
      </w:pPr>
      <w:sdt>
        <w:sdtPr>
          <w:id w:val="1442653770"/>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BF6ACD" w:rsidRPr="009D4A6B">
        <w:t xml:space="preserve"> relativ geruchsneutral</w:t>
      </w:r>
      <w:r w:rsidR="00BF6ACD" w:rsidRPr="009D4A6B">
        <w:tab/>
      </w:r>
      <w:sdt>
        <w:sdtPr>
          <w:id w:val="230276569"/>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BF6ACD" w:rsidRPr="009D4A6B">
        <w:t xml:space="preserve"> riechend </w:t>
      </w:r>
      <w:r w:rsidR="00BF6ACD" w:rsidRPr="009D4A6B">
        <w:tab/>
      </w:r>
      <w:sdt>
        <w:sdtPr>
          <w:id w:val="537247840"/>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BF6ACD" w:rsidRPr="009D4A6B">
        <w:t xml:space="preserve"> fettig</w:t>
      </w:r>
    </w:p>
    <w:p w:rsidR="00BF6ACD" w:rsidRPr="009D4A6B" w:rsidRDefault="00580785" w:rsidP="003A4387">
      <w:pPr>
        <w:spacing w:line="276" w:lineRule="auto"/>
      </w:pPr>
      <w:r w:rsidRPr="009D4A6B">
        <w:br/>
      </w:r>
      <w:r w:rsidR="002E6D3A" w:rsidRPr="009D4A6B">
        <w:t xml:space="preserve">Wie sind die </w:t>
      </w:r>
      <w:r w:rsidR="00CF3088" w:rsidRPr="009D4A6B">
        <w:t>Ohren (Mehrfachnennung möglich)</w:t>
      </w:r>
    </w:p>
    <w:p w:rsidR="00CF3088" w:rsidRPr="009D4A6B" w:rsidRDefault="00D2108B" w:rsidP="003A4387">
      <w:pPr>
        <w:spacing w:line="276" w:lineRule="auto"/>
      </w:pPr>
      <w:sdt>
        <w:sdtPr>
          <w:id w:val="145492228"/>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CF3088" w:rsidRPr="009D4A6B">
        <w:t xml:space="preserve"> sauber – müssen selten gereinigt werden</w:t>
      </w:r>
    </w:p>
    <w:p w:rsidR="00CF3088" w:rsidRPr="009D4A6B" w:rsidRDefault="00D2108B" w:rsidP="003A4387">
      <w:pPr>
        <w:spacing w:line="276" w:lineRule="auto"/>
      </w:pPr>
      <w:sdt>
        <w:sdtPr>
          <w:id w:val="1962612712"/>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CF3088" w:rsidRPr="009D4A6B">
        <w:t xml:space="preserve"> häufig dreckig</w:t>
      </w:r>
    </w:p>
    <w:p w:rsidR="00CF3088" w:rsidRPr="009D4A6B" w:rsidRDefault="00D2108B" w:rsidP="003A4387">
      <w:pPr>
        <w:spacing w:line="276" w:lineRule="auto"/>
      </w:pPr>
      <w:sdt>
        <w:sdtPr>
          <w:id w:val="1972476927"/>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CF3088" w:rsidRPr="009D4A6B">
        <w:t xml:space="preserve"> häufig Milbenbefall</w:t>
      </w:r>
    </w:p>
    <w:p w:rsidR="00CF3088" w:rsidRPr="009D4A6B" w:rsidRDefault="00D2108B" w:rsidP="003A4387">
      <w:pPr>
        <w:spacing w:line="276" w:lineRule="auto"/>
      </w:pPr>
      <w:sdt>
        <w:sdtPr>
          <w:id w:val="287863068"/>
          <w14:checkbox>
            <w14:checked w14:val="0"/>
            <w14:checkedState w14:val="2612" w14:font="MS Gothic"/>
            <w14:uncheckedState w14:val="2610" w14:font="MS Gothic"/>
          </w14:checkbox>
        </w:sdtPr>
        <w:sdtEndPr/>
        <w:sdtContent>
          <w:r w:rsidR="00823268" w:rsidRPr="009D4A6B">
            <w:rPr>
              <w:rFonts w:ascii="MS Gothic" w:eastAsia="MS Gothic" w:hAnsi="MS Gothic" w:hint="eastAsia"/>
            </w:rPr>
            <w:t>☐</w:t>
          </w:r>
        </w:sdtContent>
      </w:sdt>
      <w:r w:rsidR="00CF3088" w:rsidRPr="009D4A6B">
        <w:t xml:space="preserve"> der Hund kratzt sich häufig in diesem Bereich</w:t>
      </w:r>
    </w:p>
    <w:p w:rsidR="00BF6ACD" w:rsidRPr="009D4A6B" w:rsidRDefault="00BF6ACD" w:rsidP="000A4A2E"/>
    <w:p w:rsidR="00BF6ACD" w:rsidRPr="009D4A6B" w:rsidRDefault="00BF6ACD" w:rsidP="003A4387">
      <w:pPr>
        <w:spacing w:line="276" w:lineRule="auto"/>
      </w:pPr>
      <w:r w:rsidRPr="009D4A6B">
        <w:t>Beschaffung des Kots</w:t>
      </w:r>
      <w:r w:rsidR="00823268" w:rsidRPr="009D4A6B">
        <w:t xml:space="preserve">: </w:t>
      </w:r>
      <w:sdt>
        <w:sdtPr>
          <w:id w:val="931855138"/>
          <w:placeholder>
            <w:docPart w:val="DB3DF2AB08A34F149F07DD120A885A6C"/>
          </w:placeholder>
          <w:showingPlcHdr/>
          <w:text/>
        </w:sdtPr>
        <w:sdtEndPr/>
        <w:sdtContent>
          <w:r w:rsidR="00823268" w:rsidRPr="00603D1A">
            <w:rPr>
              <w:rStyle w:val="Platzhaltertext"/>
              <w:color w:val="808080" w:themeColor="background1" w:themeShade="80"/>
            </w:rPr>
            <w:t>Klicken Sie hier, um Text einzugeben.</w:t>
          </w:r>
        </w:sdtContent>
      </w:sdt>
    </w:p>
    <w:p w:rsidR="00BF6ACD" w:rsidRPr="009D4A6B" w:rsidRDefault="00BF6ACD" w:rsidP="003A4387">
      <w:pPr>
        <w:spacing w:line="276" w:lineRule="auto"/>
      </w:pPr>
      <w:r w:rsidRPr="009D4A6B">
        <w:t xml:space="preserve">(Konsistenz, Farbe, Geruch, </w:t>
      </w:r>
      <w:r w:rsidR="00823268" w:rsidRPr="009D4A6B">
        <w:t xml:space="preserve">häufiger </w:t>
      </w:r>
      <w:r w:rsidRPr="009D4A6B">
        <w:t>Durchfall</w:t>
      </w:r>
      <w:r w:rsidR="00823268" w:rsidRPr="009D4A6B">
        <w:t>, wechselhaft,</w:t>
      </w:r>
      <w:r w:rsidRPr="009D4A6B">
        <w:t>...)</w:t>
      </w:r>
    </w:p>
    <w:p w:rsidR="00DD3920" w:rsidRPr="009D4A6B" w:rsidRDefault="00DD3920" w:rsidP="002E6D3A">
      <w:pPr>
        <w:spacing w:line="360" w:lineRule="auto"/>
        <w:rPr>
          <w:u w:val="single"/>
        </w:rPr>
      </w:pPr>
    </w:p>
    <w:p w:rsidR="00F06F70" w:rsidRPr="009D4A6B" w:rsidRDefault="00F06F70" w:rsidP="002E6D3A">
      <w:pPr>
        <w:spacing w:line="360" w:lineRule="auto"/>
        <w:rPr>
          <w:u w:val="single"/>
        </w:rPr>
      </w:pPr>
      <w:r w:rsidRPr="009D4A6B">
        <w:rPr>
          <w:u w:val="single"/>
        </w:rPr>
        <w:t>Hormone</w:t>
      </w:r>
      <w:r w:rsidR="00403E86" w:rsidRPr="009D4A6B">
        <w:rPr>
          <w:u w:val="single"/>
        </w:rPr>
        <w:t>:</w:t>
      </w:r>
    </w:p>
    <w:p w:rsidR="00F06F70" w:rsidRPr="009D4A6B" w:rsidRDefault="00A05AFB" w:rsidP="003A4387">
      <w:pPr>
        <w:spacing w:line="276" w:lineRule="auto"/>
      </w:pPr>
      <w:r>
        <w:t>Gibt es Überlegungen, den Hund SPÄTER kastrieren zu lassen</w:t>
      </w:r>
      <w:r w:rsidR="006920BF" w:rsidRPr="009D4A6B">
        <w:t>?</w:t>
      </w:r>
      <w:r w:rsidR="00C949E1">
        <w:t xml:space="preserve"> </w:t>
      </w:r>
      <w:r>
        <w:br/>
      </w:r>
      <w:sdt>
        <w:sdtPr>
          <w:id w:val="-19786053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949E1">
        <w:t xml:space="preserve"> nein</w:t>
      </w:r>
      <w:r>
        <w:tab/>
      </w:r>
      <w:r w:rsidR="006920BF" w:rsidRPr="009D4A6B">
        <w:t xml:space="preserve">Wenn ja warum: </w:t>
      </w:r>
      <w:sdt>
        <w:sdtPr>
          <w:id w:val="-1997331599"/>
          <w:placeholder>
            <w:docPart w:val="DB3DF2AB08A34F149F07DD120A885A6C"/>
          </w:placeholder>
          <w:showingPlcHdr/>
          <w:text/>
        </w:sdtPr>
        <w:sdtEndPr/>
        <w:sdtContent>
          <w:r w:rsidR="006920BF" w:rsidRPr="00603D1A">
            <w:rPr>
              <w:rStyle w:val="Platzhaltertext"/>
              <w:color w:val="808080" w:themeColor="background1" w:themeShade="80"/>
            </w:rPr>
            <w:t>Klicken Sie hier, um Text einzugeben.</w:t>
          </w:r>
        </w:sdtContent>
      </w:sdt>
    </w:p>
    <w:p w:rsidR="006920BF" w:rsidRPr="009D4A6B" w:rsidRDefault="006920BF" w:rsidP="006920BF"/>
    <w:p w:rsidR="000A4A2E" w:rsidRPr="009D4A6B" w:rsidRDefault="000A4A2E" w:rsidP="00953F78">
      <w:pPr>
        <w:shd w:val="clear" w:color="auto" w:fill="990033"/>
        <w:rPr>
          <w:b/>
          <w:caps/>
          <w:sz w:val="28"/>
          <w:szCs w:val="28"/>
        </w:rPr>
      </w:pPr>
      <w:r w:rsidRPr="009D4A6B">
        <w:rPr>
          <w:b/>
          <w:caps/>
          <w:sz w:val="28"/>
          <w:szCs w:val="28"/>
        </w:rPr>
        <w:t>10) Stress</w:t>
      </w:r>
      <w:r w:rsidR="00592B6F" w:rsidRPr="009D4A6B">
        <w:rPr>
          <w:b/>
          <w:caps/>
          <w:sz w:val="28"/>
          <w:szCs w:val="28"/>
        </w:rPr>
        <w:t xml:space="preserve"> </w:t>
      </w:r>
    </w:p>
    <w:p w:rsidR="006920BF" w:rsidRPr="009D4A6B" w:rsidRDefault="006920BF" w:rsidP="00926EA5"/>
    <w:p w:rsidR="006920BF" w:rsidRPr="009D4A6B" w:rsidRDefault="00A05AFB" w:rsidP="003A4387">
      <w:pPr>
        <w:spacing w:line="276" w:lineRule="auto"/>
      </w:pPr>
      <w:r>
        <w:t>Wirkt</w:t>
      </w:r>
      <w:r w:rsidR="006920BF" w:rsidRPr="009D4A6B">
        <w:t xml:space="preserve"> </w:t>
      </w:r>
      <w:r>
        <w:t>Ihr Welpe</w:t>
      </w:r>
      <w:r w:rsidR="006920BF" w:rsidRPr="009D4A6B">
        <w:t xml:space="preserve"> insgesamt eher </w:t>
      </w:r>
      <w:r w:rsidR="006920BF" w:rsidRPr="009D4A6B">
        <w:tab/>
      </w:r>
      <w:sdt>
        <w:sdtPr>
          <w:id w:val="523756024"/>
          <w14:checkbox>
            <w14:checked w14:val="0"/>
            <w14:checkedState w14:val="2612" w14:font="MS Gothic"/>
            <w14:uncheckedState w14:val="2610" w14:font="MS Gothic"/>
          </w14:checkbox>
        </w:sdtPr>
        <w:sdtEndPr/>
        <w:sdtContent>
          <w:r w:rsidR="006920BF" w:rsidRPr="009D4A6B">
            <w:rPr>
              <w:rFonts w:ascii="MS Gothic" w:eastAsia="MS Gothic" w:hAnsi="MS Gothic" w:hint="eastAsia"/>
            </w:rPr>
            <w:t>☐</w:t>
          </w:r>
        </w:sdtContent>
      </w:sdt>
      <w:r w:rsidR="006920BF" w:rsidRPr="009D4A6B">
        <w:t xml:space="preserve"> ruhig/ausgeglichen</w:t>
      </w:r>
      <w:r w:rsidR="006920BF" w:rsidRPr="009D4A6B">
        <w:tab/>
      </w:r>
      <w:sdt>
        <w:sdtPr>
          <w:id w:val="1184405904"/>
          <w14:checkbox>
            <w14:checked w14:val="0"/>
            <w14:checkedState w14:val="2612" w14:font="MS Gothic"/>
            <w14:uncheckedState w14:val="2610" w14:font="MS Gothic"/>
          </w14:checkbox>
        </w:sdtPr>
        <w:sdtEndPr/>
        <w:sdtContent>
          <w:r w:rsidR="006920BF" w:rsidRPr="009D4A6B">
            <w:rPr>
              <w:rFonts w:ascii="MS Gothic" w:eastAsia="MS Gothic" w:hAnsi="MS Gothic" w:hint="eastAsia"/>
            </w:rPr>
            <w:t>☐</w:t>
          </w:r>
        </w:sdtContent>
      </w:sdt>
      <w:r w:rsidR="006920BF" w:rsidRPr="009D4A6B">
        <w:t xml:space="preserve"> unruhig/hektisch</w:t>
      </w:r>
    </w:p>
    <w:p w:rsidR="00A40E11" w:rsidRPr="009D4A6B" w:rsidRDefault="00A40E11" w:rsidP="003A4387">
      <w:pPr>
        <w:spacing w:line="276" w:lineRule="auto"/>
      </w:pPr>
    </w:p>
    <w:p w:rsidR="00A40E11" w:rsidRPr="009D4A6B" w:rsidRDefault="006920BF" w:rsidP="003A4387">
      <w:pPr>
        <w:spacing w:line="276" w:lineRule="auto"/>
      </w:pPr>
      <w:r w:rsidRPr="009D4A6B">
        <w:t xml:space="preserve">Regt er sich schnell auf? </w:t>
      </w:r>
      <w:r w:rsidRPr="009D4A6B">
        <w:tab/>
      </w:r>
      <w:r w:rsidRPr="009D4A6B">
        <w:tab/>
      </w:r>
      <w:sdt>
        <w:sdtPr>
          <w:id w:val="509106201"/>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Pr="009D4A6B">
        <w:t xml:space="preserve"> nein</w:t>
      </w:r>
      <w:r w:rsidRPr="009D4A6B">
        <w:tab/>
      </w:r>
      <w:sdt>
        <w:sdtPr>
          <w:id w:val="1141005814"/>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Pr="009D4A6B">
        <w:t xml:space="preserve"> ja – bei welchen Gelegenheiten? </w:t>
      </w:r>
    </w:p>
    <w:p w:rsidR="006920BF" w:rsidRPr="009D4A6B" w:rsidRDefault="006920BF" w:rsidP="003A4387">
      <w:pPr>
        <w:spacing w:line="276" w:lineRule="auto"/>
      </w:pPr>
      <w:r w:rsidRPr="009D4A6B">
        <w:t xml:space="preserve">(Besucher, </w:t>
      </w:r>
      <w:r w:rsidR="009554A6">
        <w:t xml:space="preserve">andere Hunde, </w:t>
      </w:r>
      <w:r w:rsidRPr="009D4A6B">
        <w:t xml:space="preserve">Alleinbleiben, etc.)  </w:t>
      </w:r>
      <w:sdt>
        <w:sdtPr>
          <w:id w:val="821632303"/>
          <w:placeholder>
            <w:docPart w:val="DB3DF2AB08A34F149F07DD120A885A6C"/>
          </w:placeholder>
          <w:showingPlcHdr/>
          <w:text/>
        </w:sdtPr>
        <w:sdtEndPr/>
        <w:sdtContent>
          <w:r w:rsidRPr="004634F8">
            <w:rPr>
              <w:rStyle w:val="Platzhaltertext"/>
              <w:i/>
              <w:color w:val="808080" w:themeColor="background1" w:themeShade="80"/>
            </w:rPr>
            <w:t>Klicken Sie hier, um Text einzugeben.</w:t>
          </w:r>
        </w:sdtContent>
      </w:sdt>
    </w:p>
    <w:p w:rsidR="00A40E11" w:rsidRPr="009D4A6B" w:rsidRDefault="00A40E11" w:rsidP="00A40E11"/>
    <w:p w:rsidR="006920BF" w:rsidRPr="009D4A6B" w:rsidRDefault="006920BF" w:rsidP="003A4387">
      <w:pPr>
        <w:spacing w:line="276" w:lineRule="auto"/>
      </w:pPr>
      <w:r w:rsidRPr="009D4A6B">
        <w:t>Wie sind die körperlichen Anzeichen? Z.B. Durchfall, starkes Hecheln, Speicheln, Hochspringen, Schnappen, etc.</w:t>
      </w:r>
    </w:p>
    <w:sdt>
      <w:sdtPr>
        <w:id w:val="401496788"/>
        <w:placeholder>
          <w:docPart w:val="DB3DF2AB08A34F149F07DD120A885A6C"/>
        </w:placeholder>
        <w:showingPlcHdr/>
        <w:text/>
      </w:sdtPr>
      <w:sdtEndPr/>
      <w:sdtContent>
        <w:p w:rsidR="006920BF" w:rsidRPr="009D4A6B" w:rsidRDefault="006920BF" w:rsidP="003A4387">
          <w:pPr>
            <w:spacing w:line="276" w:lineRule="auto"/>
          </w:pPr>
          <w:r w:rsidRPr="004634F8">
            <w:rPr>
              <w:rStyle w:val="Platzhaltertext"/>
              <w:i/>
              <w:color w:val="808080" w:themeColor="background1" w:themeShade="80"/>
            </w:rPr>
            <w:t>Klicken Sie hier, um Text einzugeben.</w:t>
          </w:r>
        </w:p>
      </w:sdtContent>
    </w:sdt>
    <w:p w:rsidR="00A40E11" w:rsidRPr="009D4A6B" w:rsidRDefault="00A40E11" w:rsidP="00A40E11"/>
    <w:p w:rsidR="006920BF" w:rsidRPr="009D4A6B" w:rsidRDefault="006920BF" w:rsidP="00A40E11">
      <w:r w:rsidRPr="009D4A6B">
        <w:t>Weitere Bemerkungen</w:t>
      </w:r>
      <w:r w:rsidR="00FE50CD">
        <w:t xml:space="preserve"> (z.B. zu Beissen, Hochspringen, „verrückte 5 Minuten“</w:t>
      </w:r>
      <w:r w:rsidR="000458B2">
        <w:t>)</w:t>
      </w:r>
      <w:r w:rsidR="00FE50CD">
        <w:br/>
      </w:r>
      <w:sdt>
        <w:sdtPr>
          <w:id w:val="-486941891"/>
          <w:placeholder>
            <w:docPart w:val="DB3DF2AB08A34F149F07DD120A885A6C"/>
          </w:placeholder>
          <w:showingPlcHdr/>
          <w:text/>
        </w:sdtPr>
        <w:sdtEndPr/>
        <w:sdtContent>
          <w:r w:rsidRPr="004634F8">
            <w:rPr>
              <w:rStyle w:val="Platzhaltertext"/>
              <w:i/>
              <w:color w:val="808080" w:themeColor="background1" w:themeShade="80"/>
            </w:rPr>
            <w:t>Klicken Sie hier, um Text einzugeben.</w:t>
          </w:r>
        </w:sdtContent>
      </w:sdt>
    </w:p>
    <w:p w:rsidR="004A46C2" w:rsidRPr="009D4A6B" w:rsidRDefault="004A46C2" w:rsidP="003A4387">
      <w:pPr>
        <w:spacing w:line="276" w:lineRule="auto"/>
      </w:pPr>
    </w:p>
    <w:p w:rsidR="00C22ABF" w:rsidRPr="009D4A6B" w:rsidRDefault="00C22ABF" w:rsidP="00020231"/>
    <w:p w:rsidR="00125F79" w:rsidRPr="009D4A6B" w:rsidRDefault="00125F79" w:rsidP="00125F79">
      <w:pPr>
        <w:shd w:val="clear" w:color="auto" w:fill="990033"/>
        <w:rPr>
          <w:b/>
          <w:caps/>
          <w:sz w:val="28"/>
          <w:szCs w:val="28"/>
        </w:rPr>
      </w:pPr>
      <w:r w:rsidRPr="009D4A6B">
        <w:rPr>
          <w:b/>
          <w:caps/>
          <w:sz w:val="28"/>
          <w:szCs w:val="28"/>
        </w:rPr>
        <w:t>1</w:t>
      </w:r>
      <w:r w:rsidR="00076650">
        <w:rPr>
          <w:b/>
          <w:caps/>
          <w:sz w:val="28"/>
          <w:szCs w:val="28"/>
        </w:rPr>
        <w:t>1</w:t>
      </w:r>
      <w:r w:rsidRPr="009D4A6B">
        <w:rPr>
          <w:b/>
          <w:caps/>
          <w:sz w:val="28"/>
          <w:szCs w:val="28"/>
        </w:rPr>
        <w:t xml:space="preserve">) </w:t>
      </w:r>
      <w:r w:rsidR="00020231" w:rsidRPr="009D4A6B">
        <w:rPr>
          <w:b/>
          <w:caps/>
          <w:sz w:val="28"/>
          <w:szCs w:val="28"/>
        </w:rPr>
        <w:t>/Beschwichtigungssignale/Aggressonsleiter</w:t>
      </w:r>
    </w:p>
    <w:p w:rsidR="00125F79" w:rsidRPr="009D4A6B" w:rsidRDefault="00125F79" w:rsidP="00125F79"/>
    <w:p w:rsidR="00020231" w:rsidRPr="009D4A6B" w:rsidRDefault="006920BF" w:rsidP="003A4387">
      <w:pPr>
        <w:spacing w:line="276" w:lineRule="auto"/>
      </w:pPr>
      <w:r w:rsidRPr="009D4A6B">
        <w:t xml:space="preserve">Kennen Sie Beschwichtigungssignale und erkennen diese? </w:t>
      </w:r>
      <w:r w:rsidRPr="009D4A6B">
        <w:br/>
        <w:t>Sie werden ohnehin ein T</w:t>
      </w:r>
      <w:r w:rsidR="004A46C2" w:rsidRPr="009D4A6B">
        <w:t>hema unseres Erstgesprächs sein und Sie erhalten entsprechende Unterlagen dazu.</w:t>
      </w:r>
      <w:r w:rsidRPr="009D4A6B">
        <w:br/>
      </w:r>
      <w:sdt>
        <w:sdtPr>
          <w:id w:val="892461879"/>
          <w14:checkbox>
            <w14:checked w14:val="0"/>
            <w14:checkedState w14:val="2612" w14:font="MS Gothic"/>
            <w14:uncheckedState w14:val="2610" w14:font="MS Gothic"/>
          </w14:checkbox>
        </w:sdtPr>
        <w:sdtEndPr/>
        <w:sdtContent>
          <w:r w:rsidR="004A46C2" w:rsidRPr="009D4A6B">
            <w:rPr>
              <w:rFonts w:ascii="MS Gothic" w:eastAsia="MS Gothic" w:hAnsi="MS Gothic" w:hint="eastAsia"/>
            </w:rPr>
            <w:t>☐</w:t>
          </w:r>
        </w:sdtContent>
      </w:sdt>
      <w:r w:rsidRPr="009D4A6B">
        <w:t xml:space="preserve"> ja </w:t>
      </w:r>
      <w:r w:rsidRPr="009D4A6B">
        <w:tab/>
      </w:r>
      <w:r w:rsidRPr="009D4A6B">
        <w:tab/>
      </w:r>
      <w:r w:rsidRPr="009D4A6B">
        <w:tab/>
      </w:r>
      <w:sdt>
        <w:sdtPr>
          <w:id w:val="522290755"/>
          <w14:checkbox>
            <w14:checked w14:val="0"/>
            <w14:checkedState w14:val="2612" w14:font="MS Gothic"/>
            <w14:uncheckedState w14:val="2610" w14:font="MS Gothic"/>
          </w14:checkbox>
        </w:sdtPr>
        <w:sdtEndPr/>
        <w:sdtContent>
          <w:r w:rsidRPr="009D4A6B">
            <w:rPr>
              <w:rFonts w:ascii="MS Gothic" w:eastAsia="MS Gothic" w:hAnsi="MS Gothic" w:hint="eastAsia"/>
            </w:rPr>
            <w:t>☐</w:t>
          </w:r>
        </w:sdtContent>
      </w:sdt>
      <w:r w:rsidRPr="009D4A6B">
        <w:t xml:space="preserve"> </w:t>
      </w:r>
      <w:r w:rsidR="004A46C2" w:rsidRPr="009D4A6B">
        <w:t>nein</w:t>
      </w:r>
    </w:p>
    <w:p w:rsidR="00020231" w:rsidRPr="009D4A6B" w:rsidRDefault="00020231" w:rsidP="00125F79"/>
    <w:p w:rsidR="000A4A2E" w:rsidRPr="009D4A6B" w:rsidRDefault="000A4A2E" w:rsidP="00953F78">
      <w:pPr>
        <w:shd w:val="clear" w:color="auto" w:fill="990033"/>
        <w:rPr>
          <w:b/>
          <w:caps/>
          <w:sz w:val="28"/>
          <w:szCs w:val="28"/>
        </w:rPr>
      </w:pPr>
      <w:r w:rsidRPr="009D4A6B">
        <w:rPr>
          <w:b/>
          <w:caps/>
          <w:sz w:val="28"/>
          <w:szCs w:val="28"/>
        </w:rPr>
        <w:t>1</w:t>
      </w:r>
      <w:r w:rsidR="00076650">
        <w:rPr>
          <w:b/>
          <w:caps/>
          <w:sz w:val="28"/>
          <w:szCs w:val="28"/>
        </w:rPr>
        <w:t>2</w:t>
      </w:r>
      <w:r w:rsidRPr="009D4A6B">
        <w:rPr>
          <w:b/>
          <w:caps/>
          <w:sz w:val="28"/>
          <w:szCs w:val="28"/>
        </w:rPr>
        <w:t xml:space="preserve">) </w:t>
      </w:r>
      <w:r w:rsidR="007C0500" w:rsidRPr="009D4A6B">
        <w:rPr>
          <w:b/>
          <w:caps/>
          <w:sz w:val="28"/>
          <w:szCs w:val="28"/>
        </w:rPr>
        <w:t>Trainingsziele</w:t>
      </w:r>
      <w:r w:rsidR="00207CA4">
        <w:rPr>
          <w:b/>
          <w:caps/>
          <w:sz w:val="28"/>
          <w:szCs w:val="28"/>
        </w:rPr>
        <w:t>/Sonstiges</w:t>
      </w:r>
    </w:p>
    <w:p w:rsidR="0061375D" w:rsidRPr="009D4A6B" w:rsidRDefault="0061375D" w:rsidP="003A4387">
      <w:pPr>
        <w:spacing w:line="276" w:lineRule="auto"/>
        <w:rPr>
          <w:u w:val="single"/>
        </w:rPr>
      </w:pPr>
    </w:p>
    <w:p w:rsidR="004A46C2" w:rsidRPr="009D4A6B" w:rsidRDefault="004A46C2" w:rsidP="003A4387">
      <w:pPr>
        <w:spacing w:line="276" w:lineRule="auto"/>
      </w:pPr>
      <w:r w:rsidRPr="009D4A6B">
        <w:t>Was macht Ihr Hund schon richtig gut?</w:t>
      </w:r>
    </w:p>
    <w:sdt>
      <w:sdtPr>
        <w:id w:val="-1439904657"/>
        <w:placeholder>
          <w:docPart w:val="DB3DF2AB08A34F149F07DD120A885A6C"/>
        </w:placeholder>
        <w:showingPlcHdr/>
        <w:text/>
      </w:sdtPr>
      <w:sdtEndPr/>
      <w:sdtContent>
        <w:p w:rsidR="004A46C2" w:rsidRPr="009D4A6B" w:rsidRDefault="004A46C2" w:rsidP="003A4387">
          <w:pPr>
            <w:spacing w:line="276" w:lineRule="auto"/>
          </w:pPr>
          <w:r w:rsidRPr="00743BB6">
            <w:rPr>
              <w:rStyle w:val="Platzhaltertext"/>
              <w:i/>
              <w:color w:val="808080" w:themeColor="background1" w:themeShade="80"/>
            </w:rPr>
            <w:t>Klicken Sie hier, um Text einzugeben.</w:t>
          </w:r>
        </w:p>
      </w:sdtContent>
    </w:sdt>
    <w:p w:rsidR="004A46C2" w:rsidRPr="009D4A6B" w:rsidRDefault="004A46C2" w:rsidP="003A4387">
      <w:pPr>
        <w:spacing w:line="276" w:lineRule="auto"/>
      </w:pPr>
    </w:p>
    <w:p w:rsidR="004A46C2" w:rsidRPr="009D4A6B" w:rsidRDefault="004A46C2" w:rsidP="003A4387">
      <w:pPr>
        <w:spacing w:line="276" w:lineRule="auto"/>
      </w:pPr>
      <w:r w:rsidRPr="009D4A6B">
        <w:t>Was möchten Sie gemeinsam mit Ihrem Hund lernen und erreichen?</w:t>
      </w:r>
    </w:p>
    <w:sdt>
      <w:sdtPr>
        <w:id w:val="602067571"/>
        <w:placeholder>
          <w:docPart w:val="DB3DF2AB08A34F149F07DD120A885A6C"/>
        </w:placeholder>
        <w:showingPlcHdr/>
        <w:text/>
      </w:sdtPr>
      <w:sdtEndPr/>
      <w:sdtContent>
        <w:p w:rsidR="004A46C2" w:rsidRPr="009D4A6B" w:rsidRDefault="004A46C2" w:rsidP="003A4387">
          <w:pPr>
            <w:spacing w:line="276" w:lineRule="auto"/>
          </w:pPr>
          <w:r w:rsidRPr="00743BB6">
            <w:rPr>
              <w:rStyle w:val="Platzhaltertext"/>
              <w:i/>
              <w:color w:val="808080" w:themeColor="background1" w:themeShade="80"/>
            </w:rPr>
            <w:t>Klicken Sie hier, um Text einzugeben.</w:t>
          </w:r>
        </w:p>
      </w:sdtContent>
    </w:sdt>
    <w:p w:rsidR="004A46C2" w:rsidRDefault="004A46C2" w:rsidP="00130D0D">
      <w:pPr>
        <w:rPr>
          <w:b/>
          <w:caps/>
          <w:color w:val="990033"/>
          <w:sz w:val="28"/>
          <w:szCs w:val="28"/>
        </w:rPr>
      </w:pPr>
    </w:p>
    <w:p w:rsidR="00207CA4" w:rsidRPr="009D4A6B" w:rsidRDefault="00207CA4" w:rsidP="00207CA4">
      <w:pPr>
        <w:spacing w:line="276" w:lineRule="auto"/>
      </w:pPr>
      <w:r>
        <w:t>Gibt es noch etwas, was wichtig zu wissen ist?</w:t>
      </w:r>
    </w:p>
    <w:sdt>
      <w:sdtPr>
        <w:id w:val="386451680"/>
        <w:showingPlcHdr/>
        <w:text/>
      </w:sdtPr>
      <w:sdtEndPr/>
      <w:sdtContent>
        <w:p w:rsidR="00207CA4" w:rsidRPr="009D4A6B" w:rsidRDefault="00207CA4" w:rsidP="00207CA4">
          <w:pPr>
            <w:spacing w:line="276" w:lineRule="auto"/>
          </w:pPr>
          <w:r w:rsidRPr="00743BB6">
            <w:rPr>
              <w:rStyle w:val="Platzhaltertext"/>
              <w:i/>
              <w:color w:val="808080" w:themeColor="background1" w:themeShade="80"/>
            </w:rPr>
            <w:t>Klicken Sie hier, um Text einzugeben.</w:t>
          </w:r>
        </w:p>
      </w:sdtContent>
    </w:sdt>
    <w:p w:rsidR="00D01F1B" w:rsidRDefault="00D01F1B" w:rsidP="00130D0D">
      <w:pPr>
        <w:rPr>
          <w:b/>
          <w:caps/>
          <w:color w:val="990033"/>
          <w:sz w:val="28"/>
          <w:szCs w:val="28"/>
        </w:rPr>
      </w:pPr>
    </w:p>
    <w:p w:rsidR="00D01F1B" w:rsidRPr="009D4A6B" w:rsidRDefault="00D01F1B" w:rsidP="00130D0D">
      <w:pPr>
        <w:rPr>
          <w:b/>
          <w:caps/>
          <w:color w:val="990033"/>
          <w:sz w:val="28"/>
          <w:szCs w:val="28"/>
        </w:rPr>
      </w:pPr>
      <w:r>
        <w:rPr>
          <w:b/>
          <w:caps/>
          <w:color w:val="990033"/>
          <w:sz w:val="28"/>
          <w:szCs w:val="28"/>
        </w:rPr>
        <w:tab/>
      </w:r>
      <w:r>
        <w:rPr>
          <w:b/>
          <w:caps/>
          <w:color w:val="990033"/>
          <w:sz w:val="28"/>
          <w:szCs w:val="28"/>
        </w:rPr>
        <w:tab/>
      </w:r>
      <w:r>
        <w:rPr>
          <w:b/>
          <w:caps/>
          <w:color w:val="990033"/>
          <w:sz w:val="28"/>
          <w:szCs w:val="28"/>
        </w:rPr>
        <w:tab/>
        <w:t>VIELEN DANK!</w:t>
      </w:r>
    </w:p>
    <w:p w:rsidR="00B61D8E" w:rsidRPr="009D4A6B" w:rsidRDefault="00B61D8E" w:rsidP="00130D0D">
      <w:pPr>
        <w:rPr>
          <w:b/>
          <w:caps/>
          <w:color w:val="990033"/>
          <w:sz w:val="28"/>
          <w:szCs w:val="28"/>
        </w:rPr>
      </w:pPr>
      <w:r w:rsidRPr="009D4A6B">
        <w:rPr>
          <w:b/>
          <w:caps/>
          <w:color w:val="990033"/>
          <w:sz w:val="28"/>
          <w:szCs w:val="28"/>
        </w:rPr>
        <w:br w:type="page"/>
      </w:r>
      <w:r w:rsidRPr="009D4A6B">
        <w:rPr>
          <w:b/>
          <w:caps/>
          <w:color w:val="990033"/>
          <w:sz w:val="28"/>
          <w:szCs w:val="28"/>
        </w:rPr>
        <w:lastRenderedPageBreak/>
        <w:t xml:space="preserve"> </w:t>
      </w:r>
    </w:p>
    <w:p w:rsidR="00D9749D" w:rsidRPr="009D4A6B" w:rsidRDefault="00E71BB4" w:rsidP="00D9749D">
      <w:pPr>
        <w:shd w:val="clear" w:color="auto" w:fill="990033"/>
        <w:rPr>
          <w:b/>
          <w:caps/>
          <w:sz w:val="28"/>
          <w:szCs w:val="28"/>
        </w:rPr>
      </w:pPr>
      <w:r w:rsidRPr="009D4A6B">
        <w:rPr>
          <w:b/>
          <w:caps/>
          <w:sz w:val="28"/>
          <w:szCs w:val="28"/>
        </w:rPr>
        <w:t xml:space="preserve">Zur Info: </w:t>
      </w:r>
      <w:r w:rsidR="00D9749D" w:rsidRPr="009D4A6B">
        <w:rPr>
          <w:b/>
          <w:caps/>
          <w:sz w:val="28"/>
          <w:szCs w:val="28"/>
        </w:rPr>
        <w:t>CHECKLISTE THEMEN</w:t>
      </w:r>
      <w:r w:rsidRPr="009D4A6B">
        <w:rPr>
          <w:b/>
          <w:caps/>
          <w:sz w:val="28"/>
          <w:szCs w:val="28"/>
        </w:rPr>
        <w:t xml:space="preserve"> unseres Trainings</w:t>
      </w:r>
    </w:p>
    <w:p w:rsidR="00D9749D" w:rsidRPr="009D4A6B" w:rsidRDefault="00D9749D" w:rsidP="00130D0D">
      <w:pPr>
        <w:rPr>
          <w:b/>
          <w:caps/>
          <w:color w:val="990033"/>
          <w:sz w:val="28"/>
          <w:szCs w:val="28"/>
        </w:rPr>
      </w:pPr>
    </w:p>
    <w:p w:rsidR="00D9749D" w:rsidRPr="009D4A6B" w:rsidRDefault="00D9749D" w:rsidP="00130D0D">
      <w:pPr>
        <w:rPr>
          <w:b/>
          <w:color w:val="990033"/>
          <w:sz w:val="28"/>
          <w:szCs w:val="28"/>
        </w:rPr>
      </w:pPr>
      <w:r w:rsidRPr="009D4A6B">
        <w:rPr>
          <w:b/>
          <w:color w:val="990033"/>
          <w:sz w:val="28"/>
          <w:szCs w:val="28"/>
        </w:rPr>
        <w:t>Kommunikation/Soziales</w:t>
      </w:r>
      <w:r w:rsidR="00D70F03" w:rsidRPr="009D4A6B">
        <w:rPr>
          <w:b/>
          <w:color w:val="990033"/>
          <w:sz w:val="28"/>
          <w:szCs w:val="28"/>
        </w:rPr>
        <w:tab/>
      </w:r>
      <w:r w:rsidR="00D70F03" w:rsidRPr="009D4A6B">
        <w:rPr>
          <w:b/>
          <w:color w:val="990033"/>
          <w:sz w:val="28"/>
          <w:szCs w:val="28"/>
        </w:rPr>
        <w:tab/>
      </w:r>
      <w:r w:rsidR="00D70F03" w:rsidRPr="009D4A6B">
        <w:rPr>
          <w:b/>
          <w:color w:val="990033"/>
          <w:sz w:val="28"/>
          <w:szCs w:val="28"/>
        </w:rPr>
        <w:tab/>
        <w:t>Alltag</w:t>
      </w:r>
    </w:p>
    <w:p w:rsidR="00D9749D" w:rsidRPr="009D4A6B" w:rsidRDefault="00D9749D" w:rsidP="00130D0D">
      <w:r w:rsidRPr="009D4A6B">
        <w:t>Calming Signals</w:t>
      </w:r>
      <w:r w:rsidR="00D70F03" w:rsidRPr="009D4A6B">
        <w:tab/>
      </w:r>
      <w:r w:rsidR="00D70F03" w:rsidRPr="009D4A6B">
        <w:tab/>
      </w:r>
      <w:r w:rsidR="00D70F03" w:rsidRPr="009D4A6B">
        <w:tab/>
      </w:r>
      <w:r w:rsidR="00D70F03" w:rsidRPr="009D4A6B">
        <w:tab/>
      </w:r>
      <w:r w:rsidR="00D70F03" w:rsidRPr="009D4A6B">
        <w:tab/>
        <w:t>Autofahren (Verträglichkeit/Sicherung)</w:t>
      </w:r>
    </w:p>
    <w:p w:rsidR="00D9749D" w:rsidRPr="009D4A6B" w:rsidRDefault="00D9749D" w:rsidP="00130D0D">
      <w:r w:rsidRPr="009D4A6B">
        <w:t>Hundebegegnungen/Sozialkontakt</w:t>
      </w:r>
      <w:r w:rsidR="00D70F03" w:rsidRPr="009D4A6B">
        <w:tab/>
      </w:r>
      <w:r w:rsidR="00D70F03" w:rsidRPr="009D4A6B">
        <w:tab/>
        <w:t>Alleinbleiben</w:t>
      </w:r>
    </w:p>
    <w:p w:rsidR="00D9749D" w:rsidRPr="009D4A6B" w:rsidRDefault="00D9749D" w:rsidP="00130D0D">
      <w:r w:rsidRPr="009D4A6B">
        <w:t>Stress</w:t>
      </w:r>
      <w:r w:rsidR="00D70F03" w:rsidRPr="009D4A6B">
        <w:tab/>
      </w:r>
      <w:r w:rsidR="00D70F03" w:rsidRPr="009D4A6B">
        <w:tab/>
      </w:r>
      <w:r w:rsidR="00D70F03" w:rsidRPr="009D4A6B">
        <w:tab/>
      </w:r>
      <w:r w:rsidR="00D70F03" w:rsidRPr="009D4A6B">
        <w:tab/>
      </w:r>
      <w:r w:rsidR="00D70F03" w:rsidRPr="009D4A6B">
        <w:tab/>
      </w:r>
      <w:r w:rsidR="00D70F03" w:rsidRPr="009D4A6B">
        <w:tab/>
      </w:r>
      <w:r w:rsidR="00D70F03" w:rsidRPr="009D4A6B">
        <w:tab/>
        <w:t>Schlafplatz</w:t>
      </w:r>
    </w:p>
    <w:p w:rsidR="00D9749D" w:rsidRPr="009D4A6B" w:rsidRDefault="00D9749D" w:rsidP="00130D0D">
      <w:r w:rsidRPr="009D4A6B">
        <w:t>Aggressionsleiter</w:t>
      </w:r>
      <w:r w:rsidR="00D70F03" w:rsidRPr="009D4A6B">
        <w:tab/>
      </w:r>
      <w:r w:rsidR="00D70F03" w:rsidRPr="009D4A6B">
        <w:tab/>
      </w:r>
      <w:r w:rsidR="00D70F03" w:rsidRPr="009D4A6B">
        <w:tab/>
      </w:r>
      <w:r w:rsidR="00D70F03" w:rsidRPr="009D4A6B">
        <w:tab/>
      </w:r>
      <w:r w:rsidR="00D70F03" w:rsidRPr="009D4A6B">
        <w:tab/>
        <w:t>Fütterung/Wasser</w:t>
      </w:r>
    </w:p>
    <w:p w:rsidR="00D9749D" w:rsidRPr="009D4A6B" w:rsidRDefault="00D9749D" w:rsidP="00130D0D">
      <w:r w:rsidRPr="009D4A6B">
        <w:t>Bedürfnisse des Hundes</w:t>
      </w:r>
      <w:r w:rsidR="00D70F03" w:rsidRPr="009D4A6B">
        <w:tab/>
      </w:r>
      <w:r w:rsidR="00D70F03" w:rsidRPr="009D4A6B">
        <w:tab/>
      </w:r>
      <w:r w:rsidR="00D70F03" w:rsidRPr="009D4A6B">
        <w:tab/>
      </w:r>
      <w:r w:rsidR="00D70F03" w:rsidRPr="009D4A6B">
        <w:tab/>
        <w:t>Futter wegnehmen – wie aufbauen</w:t>
      </w:r>
    </w:p>
    <w:p w:rsidR="00D9749D" w:rsidRPr="009D4A6B" w:rsidRDefault="00D9749D" w:rsidP="00130D0D">
      <w:r w:rsidRPr="009D4A6B">
        <w:t>Verantwortung als Hundehalter</w:t>
      </w:r>
      <w:r w:rsidR="00D70F03" w:rsidRPr="009D4A6B">
        <w:tab/>
      </w:r>
      <w:r w:rsidR="00D70F03" w:rsidRPr="009D4A6B">
        <w:tab/>
      </w:r>
      <w:r w:rsidR="00D70F03" w:rsidRPr="009D4A6B">
        <w:tab/>
        <w:t>Besuch/Klingel</w:t>
      </w:r>
    </w:p>
    <w:p w:rsidR="00D9749D" w:rsidRPr="009D4A6B" w:rsidRDefault="00D70F03" w:rsidP="00130D0D">
      <w:pPr>
        <w:rPr>
          <w:b/>
          <w:color w:val="990033"/>
          <w:sz w:val="28"/>
          <w:szCs w:val="28"/>
        </w:rPr>
      </w:pPr>
      <w:r w:rsidRPr="009D4A6B">
        <w:rPr>
          <w:b/>
          <w:color w:val="990033"/>
          <w:sz w:val="28"/>
          <w:szCs w:val="28"/>
        </w:rPr>
        <w:tab/>
      </w:r>
      <w:r w:rsidRPr="009D4A6B">
        <w:rPr>
          <w:b/>
          <w:color w:val="990033"/>
          <w:sz w:val="28"/>
          <w:szCs w:val="28"/>
        </w:rPr>
        <w:tab/>
      </w:r>
      <w:r w:rsidRPr="009D4A6B">
        <w:rPr>
          <w:b/>
          <w:color w:val="990033"/>
          <w:sz w:val="28"/>
          <w:szCs w:val="28"/>
        </w:rPr>
        <w:tab/>
      </w:r>
      <w:r w:rsidRPr="009D4A6B">
        <w:rPr>
          <w:b/>
          <w:color w:val="990033"/>
          <w:sz w:val="28"/>
          <w:szCs w:val="28"/>
        </w:rPr>
        <w:tab/>
      </w:r>
      <w:r w:rsidRPr="009D4A6B">
        <w:rPr>
          <w:b/>
          <w:color w:val="990033"/>
          <w:sz w:val="28"/>
          <w:szCs w:val="28"/>
        </w:rPr>
        <w:tab/>
      </w:r>
      <w:r w:rsidRPr="009D4A6B">
        <w:rPr>
          <w:b/>
          <w:color w:val="990033"/>
          <w:sz w:val="28"/>
          <w:szCs w:val="28"/>
        </w:rPr>
        <w:tab/>
      </w:r>
      <w:r w:rsidRPr="009D4A6B">
        <w:rPr>
          <w:b/>
          <w:color w:val="990033"/>
          <w:sz w:val="28"/>
          <w:szCs w:val="28"/>
        </w:rPr>
        <w:tab/>
      </w:r>
      <w:r w:rsidRPr="009D4A6B">
        <w:t>Anspringen</w:t>
      </w:r>
    </w:p>
    <w:p w:rsidR="00D9749D" w:rsidRPr="009D4A6B" w:rsidRDefault="00D9749D" w:rsidP="00130D0D">
      <w:pPr>
        <w:rPr>
          <w:b/>
          <w:color w:val="990033"/>
          <w:sz w:val="28"/>
          <w:szCs w:val="28"/>
        </w:rPr>
      </w:pPr>
      <w:r w:rsidRPr="009D4A6B">
        <w:rPr>
          <w:b/>
          <w:color w:val="990033"/>
          <w:sz w:val="28"/>
          <w:szCs w:val="28"/>
        </w:rPr>
        <w:t>Spiel &amp; Spass</w:t>
      </w:r>
      <w:r w:rsidR="00D70F03" w:rsidRPr="009D4A6B">
        <w:rPr>
          <w:b/>
          <w:color w:val="990033"/>
          <w:sz w:val="28"/>
          <w:szCs w:val="28"/>
        </w:rPr>
        <w:tab/>
      </w:r>
      <w:r w:rsidR="00D70F03" w:rsidRPr="009D4A6B">
        <w:rPr>
          <w:b/>
          <w:color w:val="990033"/>
          <w:sz w:val="28"/>
          <w:szCs w:val="28"/>
        </w:rPr>
        <w:tab/>
      </w:r>
      <w:r w:rsidR="00D70F03" w:rsidRPr="009D4A6B">
        <w:rPr>
          <w:b/>
          <w:color w:val="990033"/>
          <w:sz w:val="28"/>
          <w:szCs w:val="28"/>
        </w:rPr>
        <w:tab/>
      </w:r>
      <w:r w:rsidR="00D70F03" w:rsidRPr="009D4A6B">
        <w:rPr>
          <w:b/>
          <w:color w:val="990033"/>
          <w:sz w:val="28"/>
          <w:szCs w:val="28"/>
        </w:rPr>
        <w:tab/>
      </w:r>
      <w:r w:rsidR="00D70F03" w:rsidRPr="009D4A6B">
        <w:rPr>
          <w:b/>
          <w:color w:val="990033"/>
          <w:sz w:val="28"/>
          <w:szCs w:val="28"/>
        </w:rPr>
        <w:tab/>
      </w:r>
      <w:r w:rsidR="00D70F03" w:rsidRPr="009D4A6B">
        <w:t>Unterwegs</w:t>
      </w:r>
    </w:p>
    <w:p w:rsidR="00D9749D" w:rsidRPr="009D4A6B" w:rsidRDefault="00D9749D" w:rsidP="00130D0D">
      <w:r w:rsidRPr="009D4A6B">
        <w:t>Sinnvolle/s Beschäftigung/Spielen</w:t>
      </w:r>
      <w:r w:rsidR="00D70F03" w:rsidRPr="009D4A6B">
        <w:tab/>
      </w:r>
      <w:r w:rsidR="00D70F03" w:rsidRPr="009D4A6B">
        <w:tab/>
      </w:r>
    </w:p>
    <w:p w:rsidR="00D9749D" w:rsidRPr="009D4A6B" w:rsidRDefault="00D9749D" w:rsidP="00130D0D">
      <w:r w:rsidRPr="009D4A6B">
        <w:t>Länge der Spaziergänge</w:t>
      </w:r>
      <w:r w:rsidR="00D70F03" w:rsidRPr="009D4A6B">
        <w:tab/>
      </w:r>
      <w:r w:rsidR="00D70F03" w:rsidRPr="009D4A6B">
        <w:tab/>
      </w:r>
      <w:r w:rsidR="00D70F03" w:rsidRPr="009D4A6B">
        <w:tab/>
      </w:r>
      <w:r w:rsidR="00D70F03" w:rsidRPr="009D4A6B">
        <w:tab/>
      </w:r>
      <w:r w:rsidR="00D70F03" w:rsidRPr="009D4A6B">
        <w:rPr>
          <w:b/>
          <w:color w:val="990033"/>
          <w:sz w:val="28"/>
          <w:szCs w:val="28"/>
        </w:rPr>
        <w:t>Sonstiges</w:t>
      </w:r>
    </w:p>
    <w:p w:rsidR="00D9749D" w:rsidRPr="009D4A6B" w:rsidRDefault="00D70F03" w:rsidP="00130D0D">
      <w:pPr>
        <w:rPr>
          <w:b/>
          <w:color w:val="990033"/>
          <w:sz w:val="28"/>
          <w:szCs w:val="28"/>
        </w:rPr>
      </w:pPr>
      <w:r w:rsidRPr="009D4A6B">
        <w:rPr>
          <w:b/>
          <w:color w:val="990033"/>
          <w:sz w:val="28"/>
          <w:szCs w:val="28"/>
        </w:rPr>
        <w:tab/>
      </w:r>
      <w:r w:rsidRPr="009D4A6B">
        <w:rPr>
          <w:b/>
          <w:color w:val="990033"/>
          <w:sz w:val="28"/>
          <w:szCs w:val="28"/>
        </w:rPr>
        <w:tab/>
      </w:r>
      <w:r w:rsidRPr="009D4A6B">
        <w:rPr>
          <w:b/>
          <w:color w:val="990033"/>
          <w:sz w:val="28"/>
          <w:szCs w:val="28"/>
        </w:rPr>
        <w:tab/>
      </w:r>
      <w:r w:rsidRPr="009D4A6B">
        <w:rPr>
          <w:b/>
          <w:color w:val="990033"/>
          <w:sz w:val="28"/>
          <w:szCs w:val="28"/>
        </w:rPr>
        <w:tab/>
      </w:r>
      <w:r w:rsidRPr="009D4A6B">
        <w:rPr>
          <w:b/>
          <w:color w:val="990033"/>
          <w:sz w:val="28"/>
          <w:szCs w:val="28"/>
        </w:rPr>
        <w:tab/>
      </w:r>
      <w:r w:rsidRPr="009D4A6B">
        <w:rPr>
          <w:b/>
          <w:color w:val="990033"/>
          <w:sz w:val="28"/>
          <w:szCs w:val="28"/>
        </w:rPr>
        <w:tab/>
      </w:r>
      <w:r w:rsidRPr="009D4A6B">
        <w:rPr>
          <w:b/>
          <w:color w:val="990033"/>
          <w:sz w:val="28"/>
          <w:szCs w:val="28"/>
        </w:rPr>
        <w:tab/>
      </w:r>
      <w:r w:rsidRPr="009D4A6B">
        <w:t>Kastration</w:t>
      </w:r>
    </w:p>
    <w:p w:rsidR="00D9749D" w:rsidRPr="009D4A6B" w:rsidRDefault="00D9749D" w:rsidP="00130D0D">
      <w:r w:rsidRPr="009D4A6B">
        <w:rPr>
          <w:b/>
          <w:color w:val="990033"/>
          <w:sz w:val="28"/>
          <w:szCs w:val="28"/>
        </w:rPr>
        <w:t>Training</w:t>
      </w:r>
      <w:r w:rsidR="00D70F03" w:rsidRPr="009D4A6B">
        <w:rPr>
          <w:b/>
          <w:color w:val="990033"/>
          <w:sz w:val="28"/>
          <w:szCs w:val="28"/>
        </w:rPr>
        <w:tab/>
      </w:r>
      <w:r w:rsidR="00D70F03" w:rsidRPr="009D4A6B">
        <w:rPr>
          <w:b/>
          <w:color w:val="990033"/>
          <w:sz w:val="28"/>
          <w:szCs w:val="28"/>
        </w:rPr>
        <w:tab/>
      </w:r>
      <w:r w:rsidR="00D70F03" w:rsidRPr="009D4A6B">
        <w:rPr>
          <w:b/>
          <w:color w:val="990033"/>
          <w:sz w:val="28"/>
          <w:szCs w:val="28"/>
        </w:rPr>
        <w:tab/>
      </w:r>
      <w:r w:rsidR="00D70F03" w:rsidRPr="009D4A6B">
        <w:rPr>
          <w:b/>
          <w:color w:val="990033"/>
          <w:sz w:val="28"/>
          <w:szCs w:val="28"/>
        </w:rPr>
        <w:tab/>
      </w:r>
      <w:r w:rsidR="00D70F03" w:rsidRPr="009D4A6B">
        <w:rPr>
          <w:b/>
          <w:color w:val="990033"/>
          <w:sz w:val="28"/>
          <w:szCs w:val="28"/>
        </w:rPr>
        <w:tab/>
      </w:r>
      <w:r w:rsidR="00D70F03" w:rsidRPr="009D4A6B">
        <w:rPr>
          <w:b/>
          <w:color w:val="990033"/>
          <w:sz w:val="28"/>
          <w:szCs w:val="28"/>
        </w:rPr>
        <w:tab/>
      </w:r>
      <w:r w:rsidR="00D70F03" w:rsidRPr="009D4A6B">
        <w:t>Läufigkeit</w:t>
      </w:r>
    </w:p>
    <w:p w:rsidR="00D9749D" w:rsidRPr="009D4A6B" w:rsidRDefault="00D9749D" w:rsidP="00130D0D">
      <w:r w:rsidRPr="009D4A6B">
        <w:t>Lernverhalten</w:t>
      </w:r>
      <w:r w:rsidR="00D70F03" w:rsidRPr="009D4A6B">
        <w:tab/>
      </w:r>
      <w:r w:rsidR="00D70F03" w:rsidRPr="009D4A6B">
        <w:tab/>
      </w:r>
      <w:r w:rsidR="00D70F03" w:rsidRPr="009D4A6B">
        <w:tab/>
      </w:r>
      <w:r w:rsidR="00D70F03" w:rsidRPr="009D4A6B">
        <w:tab/>
      </w:r>
      <w:r w:rsidR="00D70F03" w:rsidRPr="009D4A6B">
        <w:tab/>
        <w:t>Urlaub (Unterbringung/Vorsorge)</w:t>
      </w:r>
    </w:p>
    <w:p w:rsidR="00D9749D" w:rsidRPr="009D4A6B" w:rsidRDefault="00D9749D" w:rsidP="00130D0D">
      <w:r w:rsidRPr="009D4A6B">
        <w:t>Einsatz der Stimme/Körpersprache</w:t>
      </w:r>
      <w:r w:rsidR="00D70F03" w:rsidRPr="009D4A6B">
        <w:tab/>
      </w:r>
      <w:r w:rsidR="00D70F03" w:rsidRPr="009D4A6B">
        <w:tab/>
        <w:t>Versicherung</w:t>
      </w:r>
    </w:p>
    <w:p w:rsidR="00D9749D" w:rsidRPr="009D4A6B" w:rsidRDefault="00D9749D" w:rsidP="00130D0D">
      <w:r w:rsidRPr="009D4A6B">
        <w:t>Warnstufen</w:t>
      </w:r>
    </w:p>
    <w:p w:rsidR="00D9749D" w:rsidRPr="009D4A6B" w:rsidRDefault="00D9749D" w:rsidP="00130D0D">
      <w:r w:rsidRPr="009D4A6B">
        <w:t>Klarheit und Präsenz</w:t>
      </w:r>
      <w:r w:rsidR="00D70F03" w:rsidRPr="009D4A6B">
        <w:tab/>
      </w:r>
      <w:r w:rsidR="00D70F03" w:rsidRPr="009D4A6B">
        <w:tab/>
      </w:r>
      <w:r w:rsidR="00D70F03" w:rsidRPr="009D4A6B">
        <w:tab/>
      </w:r>
      <w:r w:rsidR="00D70F03" w:rsidRPr="009D4A6B">
        <w:tab/>
      </w:r>
      <w:r w:rsidR="00D70F03" w:rsidRPr="009D4A6B">
        <w:rPr>
          <w:b/>
          <w:color w:val="990033"/>
          <w:sz w:val="28"/>
          <w:szCs w:val="28"/>
        </w:rPr>
        <w:t>Ergänzende Welpenthemen</w:t>
      </w:r>
      <w:r w:rsidR="004D1F14">
        <w:rPr>
          <w:b/>
          <w:color w:val="990033"/>
          <w:sz w:val="28"/>
          <w:szCs w:val="28"/>
        </w:rPr>
        <w:t xml:space="preserve"> u.a.</w:t>
      </w:r>
    </w:p>
    <w:p w:rsidR="00D9749D" w:rsidRPr="009D4A6B" w:rsidRDefault="00D9749D" w:rsidP="00130D0D">
      <w:r w:rsidRPr="009D4A6B">
        <w:t>Leckerchen/Belohnung und Abbau</w:t>
      </w:r>
      <w:r w:rsidR="00D70F03" w:rsidRPr="009D4A6B">
        <w:tab/>
      </w:r>
      <w:r w:rsidR="00D70F03" w:rsidRPr="009D4A6B">
        <w:tab/>
      </w:r>
      <w:r w:rsidR="007662FC" w:rsidRPr="009D4A6B">
        <w:t>Sozialisierungsphase</w:t>
      </w:r>
    </w:p>
    <w:p w:rsidR="00D9749D" w:rsidRPr="009D4A6B" w:rsidRDefault="007662FC" w:rsidP="00130D0D">
      <w:pPr>
        <w:rPr>
          <w:b/>
          <w:color w:val="990033"/>
          <w:sz w:val="28"/>
          <w:szCs w:val="28"/>
        </w:rPr>
      </w:pPr>
      <w:r w:rsidRPr="009D4A6B">
        <w:rPr>
          <w:b/>
          <w:color w:val="990033"/>
          <w:sz w:val="28"/>
          <w:szCs w:val="28"/>
        </w:rPr>
        <w:tab/>
      </w:r>
      <w:r w:rsidRPr="009D4A6B">
        <w:rPr>
          <w:b/>
          <w:color w:val="990033"/>
          <w:sz w:val="28"/>
          <w:szCs w:val="28"/>
        </w:rPr>
        <w:tab/>
      </w:r>
      <w:r w:rsidRPr="009D4A6B">
        <w:rPr>
          <w:b/>
          <w:color w:val="990033"/>
          <w:sz w:val="28"/>
          <w:szCs w:val="28"/>
        </w:rPr>
        <w:tab/>
      </w:r>
      <w:r w:rsidRPr="009D4A6B">
        <w:rPr>
          <w:b/>
          <w:color w:val="990033"/>
          <w:sz w:val="28"/>
          <w:szCs w:val="28"/>
        </w:rPr>
        <w:tab/>
      </w:r>
      <w:r w:rsidRPr="009D4A6B">
        <w:rPr>
          <w:b/>
          <w:color w:val="990033"/>
          <w:sz w:val="28"/>
          <w:szCs w:val="28"/>
        </w:rPr>
        <w:tab/>
      </w:r>
      <w:r w:rsidRPr="009D4A6B">
        <w:rPr>
          <w:b/>
          <w:color w:val="990033"/>
          <w:sz w:val="28"/>
          <w:szCs w:val="28"/>
        </w:rPr>
        <w:tab/>
      </w:r>
      <w:r w:rsidRPr="009D4A6B">
        <w:rPr>
          <w:b/>
          <w:color w:val="990033"/>
          <w:sz w:val="28"/>
          <w:szCs w:val="28"/>
        </w:rPr>
        <w:tab/>
      </w:r>
      <w:r w:rsidRPr="009D4A6B">
        <w:t>Fremdelphasen</w:t>
      </w:r>
    </w:p>
    <w:p w:rsidR="00D9749D" w:rsidRPr="009D4A6B" w:rsidRDefault="00D9749D" w:rsidP="00130D0D">
      <w:r w:rsidRPr="009D4A6B">
        <w:rPr>
          <w:b/>
          <w:color w:val="990033"/>
          <w:sz w:val="28"/>
          <w:szCs w:val="28"/>
        </w:rPr>
        <w:t>Kommandos</w:t>
      </w:r>
      <w:r w:rsidR="007662FC" w:rsidRPr="009D4A6B">
        <w:rPr>
          <w:b/>
          <w:color w:val="990033"/>
          <w:sz w:val="28"/>
          <w:szCs w:val="28"/>
        </w:rPr>
        <w:tab/>
      </w:r>
      <w:r w:rsidR="007662FC" w:rsidRPr="009D4A6B">
        <w:rPr>
          <w:b/>
          <w:color w:val="990033"/>
          <w:sz w:val="28"/>
          <w:szCs w:val="28"/>
        </w:rPr>
        <w:tab/>
      </w:r>
      <w:r w:rsidR="007662FC" w:rsidRPr="009D4A6B">
        <w:rPr>
          <w:b/>
          <w:color w:val="990033"/>
          <w:sz w:val="28"/>
          <w:szCs w:val="28"/>
        </w:rPr>
        <w:tab/>
      </w:r>
      <w:r w:rsidR="007662FC" w:rsidRPr="009D4A6B">
        <w:rPr>
          <w:b/>
          <w:color w:val="990033"/>
          <w:sz w:val="28"/>
          <w:szCs w:val="28"/>
        </w:rPr>
        <w:tab/>
      </w:r>
      <w:r w:rsidR="007662FC" w:rsidRPr="009D4A6B">
        <w:rPr>
          <w:b/>
          <w:color w:val="990033"/>
          <w:sz w:val="28"/>
          <w:szCs w:val="28"/>
        </w:rPr>
        <w:tab/>
      </w:r>
      <w:r w:rsidR="007662FC" w:rsidRPr="009D4A6B">
        <w:t>Tierarztbesuche</w:t>
      </w:r>
    </w:p>
    <w:p w:rsidR="00D9749D" w:rsidRPr="009D4A6B" w:rsidRDefault="00D9749D" w:rsidP="00130D0D">
      <w:r w:rsidRPr="009D4A6B">
        <w:t>Unsichtbare Leine</w:t>
      </w:r>
      <w:r w:rsidR="007662FC" w:rsidRPr="009D4A6B">
        <w:tab/>
      </w:r>
      <w:r w:rsidR="007662FC" w:rsidRPr="009D4A6B">
        <w:tab/>
      </w:r>
      <w:r w:rsidR="007662FC" w:rsidRPr="009D4A6B">
        <w:tab/>
      </w:r>
      <w:r w:rsidR="007662FC" w:rsidRPr="009D4A6B">
        <w:tab/>
      </w:r>
      <w:r w:rsidR="007662FC" w:rsidRPr="009D4A6B">
        <w:tab/>
        <w:t>Beisshemmung</w:t>
      </w:r>
    </w:p>
    <w:p w:rsidR="00D9749D" w:rsidRPr="009D4A6B" w:rsidRDefault="00D9749D" w:rsidP="00130D0D">
      <w:r w:rsidRPr="009D4A6B">
        <w:t>Weiter</w:t>
      </w:r>
      <w:r w:rsidR="007662FC" w:rsidRPr="009D4A6B">
        <w:tab/>
      </w:r>
      <w:r w:rsidR="007662FC" w:rsidRPr="009D4A6B">
        <w:tab/>
      </w:r>
      <w:r w:rsidR="007662FC" w:rsidRPr="009D4A6B">
        <w:tab/>
      </w:r>
      <w:r w:rsidR="007662FC" w:rsidRPr="009D4A6B">
        <w:tab/>
      </w:r>
      <w:r w:rsidR="007662FC" w:rsidRPr="009D4A6B">
        <w:tab/>
      </w:r>
      <w:r w:rsidR="007662FC" w:rsidRPr="009D4A6B">
        <w:tab/>
      </w:r>
      <w:r w:rsidR="007662FC" w:rsidRPr="009D4A6B">
        <w:tab/>
        <w:t>Stubenreinheit</w:t>
      </w:r>
    </w:p>
    <w:p w:rsidR="00D9749D" w:rsidRPr="009D4A6B" w:rsidRDefault="00D9749D" w:rsidP="00130D0D">
      <w:r w:rsidRPr="009D4A6B">
        <w:t>Herankommen ohne Vorsitzen</w:t>
      </w:r>
      <w:r w:rsidR="007662FC" w:rsidRPr="009D4A6B">
        <w:tab/>
      </w:r>
      <w:r w:rsidR="007662FC" w:rsidRPr="009D4A6B">
        <w:tab/>
      </w:r>
      <w:r w:rsidR="007662FC" w:rsidRPr="009D4A6B">
        <w:tab/>
        <w:t>Ruhephasen – milder Stress</w:t>
      </w:r>
    </w:p>
    <w:p w:rsidR="00D9749D" w:rsidRPr="009D4A6B" w:rsidRDefault="00D9749D" w:rsidP="00130D0D">
      <w:r w:rsidRPr="009D4A6B">
        <w:t>Herankommen mit Vorsitzen</w:t>
      </w:r>
      <w:r w:rsidR="007662FC" w:rsidRPr="009D4A6B">
        <w:tab/>
      </w:r>
      <w:r w:rsidR="007662FC" w:rsidRPr="009D4A6B">
        <w:tab/>
      </w:r>
      <w:r w:rsidR="007662FC" w:rsidRPr="009D4A6B">
        <w:tab/>
        <w:t>Reizverarbeitung</w:t>
      </w:r>
    </w:p>
    <w:p w:rsidR="00D9749D" w:rsidRPr="009D4A6B" w:rsidRDefault="00D9749D" w:rsidP="00130D0D">
      <w:r w:rsidRPr="009D4A6B">
        <w:t>Kehr um (Notfallkommando)</w:t>
      </w:r>
      <w:r w:rsidR="007662FC" w:rsidRPr="009D4A6B">
        <w:tab/>
      </w:r>
      <w:r w:rsidR="007662FC" w:rsidRPr="009D4A6B">
        <w:tab/>
      </w:r>
      <w:r w:rsidR="007662FC" w:rsidRPr="009D4A6B">
        <w:tab/>
        <w:t>Treppensteigen</w:t>
      </w:r>
    </w:p>
    <w:p w:rsidR="00D9749D" w:rsidRPr="009D4A6B" w:rsidRDefault="00D9749D" w:rsidP="00130D0D">
      <w:r w:rsidRPr="009D4A6B">
        <w:t>Sitz</w:t>
      </w:r>
      <w:r w:rsidR="007662FC" w:rsidRPr="009D4A6B">
        <w:tab/>
      </w:r>
      <w:r w:rsidR="007662FC" w:rsidRPr="009D4A6B">
        <w:tab/>
      </w:r>
      <w:r w:rsidR="007662FC" w:rsidRPr="009D4A6B">
        <w:tab/>
      </w:r>
      <w:r w:rsidR="007662FC" w:rsidRPr="009D4A6B">
        <w:tab/>
      </w:r>
      <w:r w:rsidR="007662FC" w:rsidRPr="009D4A6B">
        <w:tab/>
      </w:r>
      <w:r w:rsidR="007662FC" w:rsidRPr="009D4A6B">
        <w:tab/>
      </w:r>
      <w:r w:rsidR="007662FC" w:rsidRPr="009D4A6B">
        <w:tab/>
        <w:t>Verrückte 5 Minuten</w:t>
      </w:r>
    </w:p>
    <w:p w:rsidR="00D9749D" w:rsidRPr="009D4A6B" w:rsidRDefault="00D9749D" w:rsidP="00130D0D">
      <w:r w:rsidRPr="009D4A6B">
        <w:t>Platz</w:t>
      </w:r>
      <w:r w:rsidR="007662FC" w:rsidRPr="009D4A6B">
        <w:tab/>
      </w:r>
      <w:r w:rsidR="007662FC" w:rsidRPr="009D4A6B">
        <w:tab/>
      </w:r>
      <w:r w:rsidR="007662FC" w:rsidRPr="009D4A6B">
        <w:tab/>
      </w:r>
      <w:r w:rsidR="007662FC" w:rsidRPr="009D4A6B">
        <w:tab/>
      </w:r>
      <w:r w:rsidR="007662FC" w:rsidRPr="009D4A6B">
        <w:tab/>
      </w:r>
      <w:r w:rsidR="007662FC" w:rsidRPr="009D4A6B">
        <w:tab/>
      </w:r>
      <w:r w:rsidR="007662FC" w:rsidRPr="009D4A6B">
        <w:tab/>
        <w:t>Zahnen</w:t>
      </w:r>
    </w:p>
    <w:p w:rsidR="00D9749D" w:rsidRPr="009D4A6B" w:rsidRDefault="00D9749D" w:rsidP="00130D0D">
      <w:r w:rsidRPr="009D4A6B">
        <w:t>Bleib</w:t>
      </w:r>
      <w:r w:rsidR="007662FC" w:rsidRPr="009D4A6B">
        <w:tab/>
      </w:r>
      <w:r w:rsidR="007662FC" w:rsidRPr="009D4A6B">
        <w:tab/>
      </w:r>
      <w:r w:rsidR="007662FC" w:rsidRPr="009D4A6B">
        <w:tab/>
      </w:r>
      <w:r w:rsidR="007662FC" w:rsidRPr="009D4A6B">
        <w:tab/>
      </w:r>
      <w:r w:rsidR="007662FC" w:rsidRPr="009D4A6B">
        <w:tab/>
      </w:r>
      <w:r w:rsidR="007662FC" w:rsidRPr="009D4A6B">
        <w:tab/>
      </w:r>
      <w:r w:rsidR="007662FC" w:rsidRPr="009D4A6B">
        <w:tab/>
        <w:t>Körperpflegeübungen</w:t>
      </w:r>
    </w:p>
    <w:p w:rsidR="00D9749D" w:rsidRPr="009D4A6B" w:rsidRDefault="00D9749D" w:rsidP="00130D0D">
      <w:r w:rsidRPr="009D4A6B">
        <w:t>Bei Fuß</w:t>
      </w:r>
      <w:r w:rsidR="007662FC" w:rsidRPr="009D4A6B">
        <w:tab/>
      </w:r>
      <w:r w:rsidR="007662FC" w:rsidRPr="009D4A6B">
        <w:tab/>
      </w:r>
      <w:r w:rsidR="007662FC" w:rsidRPr="009D4A6B">
        <w:tab/>
      </w:r>
      <w:r w:rsidR="007662FC" w:rsidRPr="009D4A6B">
        <w:tab/>
      </w:r>
      <w:r w:rsidR="007662FC" w:rsidRPr="009D4A6B">
        <w:tab/>
      </w:r>
      <w:r w:rsidR="007662FC" w:rsidRPr="009D4A6B">
        <w:tab/>
        <w:t>Umgang mit Angst</w:t>
      </w:r>
    </w:p>
    <w:p w:rsidR="00D9749D" w:rsidRPr="009D4A6B" w:rsidRDefault="007662FC" w:rsidP="00130D0D">
      <w:r w:rsidRPr="009D4A6B">
        <w:t>Abbruchsignal</w:t>
      </w:r>
      <w:r w:rsidRPr="009D4A6B">
        <w:tab/>
      </w:r>
      <w:r w:rsidRPr="009D4A6B">
        <w:tab/>
      </w:r>
      <w:r w:rsidRPr="009D4A6B">
        <w:tab/>
      </w:r>
      <w:r w:rsidRPr="009D4A6B">
        <w:tab/>
      </w:r>
      <w:r w:rsidRPr="009D4A6B">
        <w:tab/>
        <w:t>Nagen/Nageartikel</w:t>
      </w:r>
      <w:r w:rsidRPr="009D4A6B">
        <w:br/>
      </w:r>
      <w:r w:rsidRPr="009D4A6B">
        <w:tab/>
      </w:r>
      <w:r w:rsidRPr="009D4A6B">
        <w:tab/>
      </w:r>
      <w:r w:rsidRPr="009D4A6B">
        <w:tab/>
      </w:r>
      <w:r w:rsidRPr="009D4A6B">
        <w:tab/>
      </w:r>
      <w:r w:rsidRPr="009D4A6B">
        <w:tab/>
      </w:r>
      <w:r w:rsidRPr="009D4A6B">
        <w:tab/>
      </w:r>
      <w:r w:rsidRPr="009D4A6B">
        <w:tab/>
        <w:t>Garten</w:t>
      </w:r>
    </w:p>
    <w:p w:rsidR="00D9749D" w:rsidRPr="009D4A6B" w:rsidRDefault="00D9749D" w:rsidP="00130D0D">
      <w:pPr>
        <w:rPr>
          <w:b/>
          <w:color w:val="990033"/>
          <w:sz w:val="28"/>
          <w:szCs w:val="28"/>
        </w:rPr>
      </w:pPr>
      <w:r w:rsidRPr="009D4A6B">
        <w:rPr>
          <w:b/>
          <w:color w:val="990033"/>
          <w:sz w:val="28"/>
          <w:szCs w:val="28"/>
        </w:rPr>
        <w:t>Hund und Kind(er)</w:t>
      </w:r>
    </w:p>
    <w:p w:rsidR="00D9749D" w:rsidRPr="009D4A6B" w:rsidRDefault="00D9749D" w:rsidP="00130D0D">
      <w:r w:rsidRPr="009D4A6B">
        <w:t>Hausregeln</w:t>
      </w:r>
    </w:p>
    <w:p w:rsidR="00D9749D" w:rsidRPr="009D4A6B" w:rsidRDefault="00D9749D" w:rsidP="00130D0D">
      <w:r w:rsidRPr="009D4A6B">
        <w:t>Umgang mit dem Hund (was und was nicht)</w:t>
      </w:r>
    </w:p>
    <w:p w:rsidR="00D9749D" w:rsidRPr="009D4A6B" w:rsidRDefault="00D9749D" w:rsidP="00130D0D">
      <w:r w:rsidRPr="009D4A6B">
        <w:t>Verantwortung der Eltern</w:t>
      </w:r>
    </w:p>
    <w:p w:rsidR="00D9749D" w:rsidRPr="009D4A6B" w:rsidRDefault="00D9749D" w:rsidP="00130D0D">
      <w:r w:rsidRPr="009D4A6B">
        <w:t>Besuch andere Kinder</w:t>
      </w:r>
    </w:p>
    <w:p w:rsidR="00D9749D" w:rsidRPr="009D4A6B" w:rsidRDefault="00D9749D" w:rsidP="00130D0D"/>
    <w:p w:rsidR="00D9749D" w:rsidRPr="009D4A6B" w:rsidRDefault="00D9749D" w:rsidP="00130D0D">
      <w:pPr>
        <w:rPr>
          <w:b/>
          <w:color w:val="990033"/>
          <w:sz w:val="28"/>
          <w:szCs w:val="28"/>
        </w:rPr>
      </w:pPr>
      <w:r w:rsidRPr="009D4A6B">
        <w:rPr>
          <w:b/>
          <w:color w:val="990033"/>
          <w:sz w:val="28"/>
          <w:szCs w:val="28"/>
        </w:rPr>
        <w:t>Handling</w:t>
      </w:r>
    </w:p>
    <w:p w:rsidR="00D9749D" w:rsidRPr="009D4A6B" w:rsidRDefault="00D9749D" w:rsidP="00130D0D">
      <w:r w:rsidRPr="009D4A6B">
        <w:t>Leine/Geschirr</w:t>
      </w:r>
    </w:p>
    <w:p w:rsidR="00D9749D" w:rsidRPr="009D4A6B" w:rsidRDefault="007662FC" w:rsidP="00130D0D">
      <w:r w:rsidRPr="009D4A6B">
        <w:t>Nachteile Ausziehleine</w:t>
      </w:r>
    </w:p>
    <w:sectPr w:rsidR="00D9749D" w:rsidRPr="009D4A6B" w:rsidSect="00167666">
      <w:headerReference w:type="default" r:id="rId8"/>
      <w:footerReference w:type="default" r:id="rId9"/>
      <w:pgSz w:w="11906" w:h="16838"/>
      <w:pgMar w:top="1417" w:right="991" w:bottom="1134" w:left="1417" w:header="708" w:footer="3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8B" w:rsidRDefault="00D2108B">
      <w:r>
        <w:separator/>
      </w:r>
    </w:p>
  </w:endnote>
  <w:endnote w:type="continuationSeparator" w:id="0">
    <w:p w:rsidR="00D2108B" w:rsidRDefault="00D2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PS">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1C" w:rsidRPr="008A1A90" w:rsidRDefault="00D2108B" w:rsidP="00786857">
    <w:pPr>
      <w:pStyle w:val="Fuzeile"/>
      <w:jc w:val="center"/>
      <w:rPr>
        <w:sz w:val="19"/>
        <w:szCs w:val="19"/>
      </w:rPr>
    </w:pPr>
    <w:r>
      <w:rPr>
        <w:rFonts w:ascii="Verdana" w:hAnsi="Verdana"/>
        <w:sz w:val="19"/>
        <w:szCs w:val="19"/>
      </w:rPr>
      <w:pict>
        <v:rect id="_x0000_i1025" style="width:0;height:1.5pt" o:hralign="center" o:hrstd="t" o:hr="t" fillcolor="#aca899" stroked="f"/>
      </w:pict>
    </w:r>
    <w:r w:rsidR="005C781C" w:rsidRPr="008A1A90">
      <w:rPr>
        <w:sz w:val="19"/>
        <w:szCs w:val="19"/>
      </w:rPr>
      <w:t xml:space="preserve">Canemio – Harmonieschule für Hund &amp; Mensch </w:t>
    </w:r>
    <w:r w:rsidR="005C781C" w:rsidRPr="008A1A90">
      <w:rPr>
        <w:sz w:val="19"/>
        <w:szCs w:val="19"/>
      </w:rPr>
      <w:sym w:font="Symbol" w:char="F0A8"/>
    </w:r>
    <w:r w:rsidR="005C781C" w:rsidRPr="008A1A90">
      <w:rPr>
        <w:sz w:val="19"/>
        <w:szCs w:val="19"/>
      </w:rPr>
      <w:t xml:space="preserve"> Michaela Heusler </w:t>
    </w:r>
  </w:p>
  <w:p w:rsidR="005C781C" w:rsidRPr="008A1A90" w:rsidRDefault="005C781C" w:rsidP="00786857">
    <w:pPr>
      <w:pStyle w:val="Fuzeile"/>
      <w:jc w:val="center"/>
      <w:rPr>
        <w:sz w:val="19"/>
        <w:szCs w:val="19"/>
      </w:rPr>
    </w:pPr>
    <w:r w:rsidRPr="008A1A90">
      <w:rPr>
        <w:sz w:val="19"/>
        <w:szCs w:val="19"/>
      </w:rPr>
      <w:t xml:space="preserve">Muckentalerstr. 15 </w:t>
    </w:r>
    <w:r w:rsidRPr="008A1A90">
      <w:rPr>
        <w:sz w:val="19"/>
        <w:szCs w:val="19"/>
      </w:rPr>
      <w:sym w:font="Symbol" w:char="F0A8"/>
    </w:r>
    <w:r w:rsidRPr="008A1A90">
      <w:rPr>
        <w:sz w:val="19"/>
        <w:szCs w:val="19"/>
      </w:rPr>
      <w:t xml:space="preserve"> 74821 Mosbach-Sattelbach</w:t>
    </w:r>
  </w:p>
  <w:p w:rsidR="005C781C" w:rsidRPr="008A1A90" w:rsidRDefault="005C781C" w:rsidP="00786857">
    <w:pPr>
      <w:pStyle w:val="Fuzeile"/>
      <w:jc w:val="center"/>
      <w:rPr>
        <w:sz w:val="19"/>
        <w:szCs w:val="19"/>
      </w:rPr>
    </w:pPr>
    <w:r w:rsidRPr="008A1A90">
      <w:rPr>
        <w:sz w:val="19"/>
        <w:szCs w:val="19"/>
      </w:rPr>
      <w:t xml:space="preserve">Hofgut Platzhof </w:t>
    </w:r>
    <w:r w:rsidRPr="008A1A90">
      <w:rPr>
        <w:sz w:val="19"/>
        <w:szCs w:val="19"/>
      </w:rPr>
      <w:sym w:font="Symbol" w:char="F0A8"/>
    </w:r>
    <w:r w:rsidRPr="008A1A90">
      <w:rPr>
        <w:sz w:val="19"/>
        <w:szCs w:val="19"/>
      </w:rPr>
      <w:t xml:space="preserve"> 74613 Öhringen-Platzhof</w:t>
    </w:r>
  </w:p>
  <w:p w:rsidR="005C781C" w:rsidRPr="00786857" w:rsidRDefault="005C781C" w:rsidP="00786857">
    <w:pPr>
      <w:pStyle w:val="Fuzeile"/>
      <w:rPr>
        <w:sz w:val="19"/>
        <w:szCs w:val="19"/>
        <w:lang w:val="en-US"/>
      </w:rPr>
    </w:pPr>
    <w:r w:rsidRPr="008A1A90">
      <w:rPr>
        <w:sz w:val="19"/>
        <w:szCs w:val="19"/>
        <w:lang w:val="en-US"/>
      </w:rPr>
      <w:t xml:space="preserve">Mobil 0174 341 7837 </w:t>
    </w:r>
    <w:r w:rsidRPr="008A1A90">
      <w:rPr>
        <w:sz w:val="19"/>
        <w:szCs w:val="19"/>
      </w:rPr>
      <w:sym w:font="Symbol" w:char="F0A8"/>
    </w:r>
    <w:r w:rsidRPr="008A1A90">
      <w:rPr>
        <w:sz w:val="19"/>
        <w:szCs w:val="19"/>
        <w:lang w:val="en-US"/>
      </w:rPr>
      <w:t xml:space="preserve"> Tel. 06267 9298847</w:t>
    </w:r>
    <w:r w:rsidRPr="008A1A90">
      <w:rPr>
        <w:sz w:val="19"/>
        <w:szCs w:val="19"/>
      </w:rPr>
      <w:sym w:font="Symbol" w:char="F0A8"/>
    </w:r>
    <w:r w:rsidRPr="008A1A90">
      <w:rPr>
        <w:sz w:val="19"/>
        <w:szCs w:val="19"/>
        <w:lang w:val="en-US"/>
      </w:rPr>
      <w:t xml:space="preserve"> Email: kontakt@canemio.de </w:t>
    </w:r>
    <w:r w:rsidRPr="008A1A90">
      <w:rPr>
        <w:sz w:val="19"/>
        <w:szCs w:val="19"/>
      </w:rPr>
      <w:sym w:font="Symbol" w:char="F0A8"/>
    </w:r>
    <w:r w:rsidRPr="008A1A90">
      <w:rPr>
        <w:sz w:val="19"/>
        <w:szCs w:val="19"/>
        <w:lang w:val="en-US"/>
      </w:rPr>
      <w:t xml:space="preserve"> www.canemio.de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8B" w:rsidRDefault="00D2108B">
      <w:r>
        <w:separator/>
      </w:r>
    </w:p>
  </w:footnote>
  <w:footnote w:type="continuationSeparator" w:id="0">
    <w:p w:rsidR="00D2108B" w:rsidRDefault="00D210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1C" w:rsidRDefault="005C781C" w:rsidP="00873DA2">
    <w:pPr>
      <w:pStyle w:val="Kopfzeile"/>
      <w:jc w:val="center"/>
    </w:pPr>
    <w:r>
      <w:rPr>
        <w:noProof/>
      </w:rPr>
      <w:drawing>
        <wp:inline distT="0" distB="0" distL="0" distR="0" wp14:anchorId="64121FC6" wp14:editId="2659EDEF">
          <wp:extent cx="2486025" cy="1162050"/>
          <wp:effectExtent l="0" t="0" r="9525" b="0"/>
          <wp:docPr id="2" name="Bild 2" descr="canemio_ne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emio_ne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p>
  <w:p w:rsidR="005C781C" w:rsidRPr="007831A3" w:rsidRDefault="005C781C" w:rsidP="007831A3">
    <w:pPr>
      <w:pStyle w:val="Kopfzeil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73DC"/>
    <w:multiLevelType w:val="multilevel"/>
    <w:tmpl w:val="E1C4BF06"/>
    <w:lvl w:ilvl="0">
      <w:start w:val="1"/>
      <w:numFmt w:val="bullet"/>
      <w:lvlText w:val=""/>
      <w:lvlJc w:val="left"/>
      <w:pPr>
        <w:tabs>
          <w:tab w:val="num" w:pos="360"/>
        </w:tabs>
        <w:ind w:left="360" w:hanging="360"/>
      </w:pPr>
      <w:rPr>
        <w:rFonts w:ascii="SymbolPS" w:hAnsi="SymbolP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6207A"/>
    <w:multiLevelType w:val="hybridMultilevel"/>
    <w:tmpl w:val="2AC8A04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77CC7"/>
    <w:multiLevelType w:val="hybridMultilevel"/>
    <w:tmpl w:val="5AB07D2A"/>
    <w:lvl w:ilvl="0" w:tplc="04070005">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36117C"/>
    <w:multiLevelType w:val="hybridMultilevel"/>
    <w:tmpl w:val="DF96285E"/>
    <w:lvl w:ilvl="0" w:tplc="90F46074">
      <w:start w:val="2"/>
      <w:numFmt w:val="decimal"/>
      <w:lvlText w:val="%1)"/>
      <w:lvlJc w:val="left"/>
      <w:pPr>
        <w:tabs>
          <w:tab w:val="num" w:pos="2835"/>
        </w:tabs>
        <w:ind w:left="2835" w:hanging="705"/>
      </w:pPr>
      <w:rPr>
        <w:rFonts w:hint="default"/>
      </w:rPr>
    </w:lvl>
    <w:lvl w:ilvl="1" w:tplc="04070019" w:tentative="1">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4" w15:restartNumberingAfterBreak="0">
    <w:nsid w:val="4F9D0CD1"/>
    <w:multiLevelType w:val="hybridMultilevel"/>
    <w:tmpl w:val="E1C4BF06"/>
    <w:lvl w:ilvl="0" w:tplc="26C22534">
      <w:start w:val="1"/>
      <w:numFmt w:val="bullet"/>
      <w:lvlText w:val=""/>
      <w:lvlJc w:val="left"/>
      <w:pPr>
        <w:tabs>
          <w:tab w:val="num" w:pos="360"/>
        </w:tabs>
        <w:ind w:left="360" w:hanging="360"/>
      </w:pPr>
      <w:rPr>
        <w:rFonts w:ascii="SymbolPS" w:hAnsi="SymbolP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7jere8A7UZgv/Kz/37mTaGLoNI6J7aSpbs/ZBL6OAIYcGJeLUhVodhuaLxEmqV6oLuj0MpZWkuUYvP7Qoj70Q==" w:salt="O5qRS3NSL6baOran22ZpXA=="/>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91"/>
    <w:rsid w:val="00000FF8"/>
    <w:rsid w:val="00004E83"/>
    <w:rsid w:val="00010338"/>
    <w:rsid w:val="00012A36"/>
    <w:rsid w:val="00013E7E"/>
    <w:rsid w:val="00015A29"/>
    <w:rsid w:val="00020231"/>
    <w:rsid w:val="0002060B"/>
    <w:rsid w:val="0002163C"/>
    <w:rsid w:val="00021ABB"/>
    <w:rsid w:val="0002393D"/>
    <w:rsid w:val="00024019"/>
    <w:rsid w:val="0002414F"/>
    <w:rsid w:val="0002788A"/>
    <w:rsid w:val="0003174B"/>
    <w:rsid w:val="00032483"/>
    <w:rsid w:val="00032F62"/>
    <w:rsid w:val="00044DD2"/>
    <w:rsid w:val="000458B2"/>
    <w:rsid w:val="00050F09"/>
    <w:rsid w:val="00057BAB"/>
    <w:rsid w:val="00060207"/>
    <w:rsid w:val="00064C09"/>
    <w:rsid w:val="00073446"/>
    <w:rsid w:val="00073C4E"/>
    <w:rsid w:val="00076650"/>
    <w:rsid w:val="000807F4"/>
    <w:rsid w:val="0008193E"/>
    <w:rsid w:val="000828BF"/>
    <w:rsid w:val="000873B6"/>
    <w:rsid w:val="00087E65"/>
    <w:rsid w:val="00096656"/>
    <w:rsid w:val="000A4A2E"/>
    <w:rsid w:val="000A4D23"/>
    <w:rsid w:val="000B04F5"/>
    <w:rsid w:val="000B0FDB"/>
    <w:rsid w:val="000B1B4A"/>
    <w:rsid w:val="000B383F"/>
    <w:rsid w:val="000C5FC0"/>
    <w:rsid w:val="000D2DDA"/>
    <w:rsid w:val="000D5ABD"/>
    <w:rsid w:val="000D6693"/>
    <w:rsid w:val="000E22B4"/>
    <w:rsid w:val="000E3B23"/>
    <w:rsid w:val="000E4EAD"/>
    <w:rsid w:val="000F71C9"/>
    <w:rsid w:val="00102138"/>
    <w:rsid w:val="00107F14"/>
    <w:rsid w:val="00112A75"/>
    <w:rsid w:val="0011626A"/>
    <w:rsid w:val="00116F3F"/>
    <w:rsid w:val="00117C3B"/>
    <w:rsid w:val="0012383D"/>
    <w:rsid w:val="00125655"/>
    <w:rsid w:val="0012591D"/>
    <w:rsid w:val="00125F79"/>
    <w:rsid w:val="00127047"/>
    <w:rsid w:val="001273EB"/>
    <w:rsid w:val="001307DC"/>
    <w:rsid w:val="00130D0D"/>
    <w:rsid w:val="00131FCA"/>
    <w:rsid w:val="00132DCB"/>
    <w:rsid w:val="00134B25"/>
    <w:rsid w:val="00142125"/>
    <w:rsid w:val="00142F4C"/>
    <w:rsid w:val="00146296"/>
    <w:rsid w:val="00146DE0"/>
    <w:rsid w:val="001471A3"/>
    <w:rsid w:val="00161587"/>
    <w:rsid w:val="001643FF"/>
    <w:rsid w:val="00165759"/>
    <w:rsid w:val="00166B65"/>
    <w:rsid w:val="00167666"/>
    <w:rsid w:val="00173728"/>
    <w:rsid w:val="001746B1"/>
    <w:rsid w:val="00177B16"/>
    <w:rsid w:val="0018148F"/>
    <w:rsid w:val="00191F42"/>
    <w:rsid w:val="00192013"/>
    <w:rsid w:val="00192021"/>
    <w:rsid w:val="0019534D"/>
    <w:rsid w:val="001971B3"/>
    <w:rsid w:val="001A2346"/>
    <w:rsid w:val="001A3224"/>
    <w:rsid w:val="001A3BAA"/>
    <w:rsid w:val="001A69FA"/>
    <w:rsid w:val="001B114D"/>
    <w:rsid w:val="001B1FE1"/>
    <w:rsid w:val="001C45E0"/>
    <w:rsid w:val="001D0A04"/>
    <w:rsid w:val="001D1D9A"/>
    <w:rsid w:val="001D22C6"/>
    <w:rsid w:val="001D45FB"/>
    <w:rsid w:val="001D7184"/>
    <w:rsid w:val="001D75E9"/>
    <w:rsid w:val="001D7E0A"/>
    <w:rsid w:val="001E30A1"/>
    <w:rsid w:val="001E34EA"/>
    <w:rsid w:val="001E3ADF"/>
    <w:rsid w:val="001E5715"/>
    <w:rsid w:val="001E5809"/>
    <w:rsid w:val="001E5C8D"/>
    <w:rsid w:val="001F115B"/>
    <w:rsid w:val="001F3A55"/>
    <w:rsid w:val="002012BA"/>
    <w:rsid w:val="002029D4"/>
    <w:rsid w:val="0020608B"/>
    <w:rsid w:val="00207CA4"/>
    <w:rsid w:val="00210147"/>
    <w:rsid w:val="00210E3C"/>
    <w:rsid w:val="002114DD"/>
    <w:rsid w:val="00217F99"/>
    <w:rsid w:val="00220D48"/>
    <w:rsid w:val="00221501"/>
    <w:rsid w:val="002302C2"/>
    <w:rsid w:val="002315A7"/>
    <w:rsid w:val="00235850"/>
    <w:rsid w:val="002359E9"/>
    <w:rsid w:val="00251F91"/>
    <w:rsid w:val="0025659C"/>
    <w:rsid w:val="00256984"/>
    <w:rsid w:val="00275558"/>
    <w:rsid w:val="00290B39"/>
    <w:rsid w:val="00290EE0"/>
    <w:rsid w:val="002A0D80"/>
    <w:rsid w:val="002A184A"/>
    <w:rsid w:val="002A2EFE"/>
    <w:rsid w:val="002B4627"/>
    <w:rsid w:val="002C7CD7"/>
    <w:rsid w:val="002D4078"/>
    <w:rsid w:val="002E652C"/>
    <w:rsid w:val="002E6D3A"/>
    <w:rsid w:val="002E6F06"/>
    <w:rsid w:val="002F017C"/>
    <w:rsid w:val="002F02F0"/>
    <w:rsid w:val="002F111C"/>
    <w:rsid w:val="00301439"/>
    <w:rsid w:val="003029BA"/>
    <w:rsid w:val="00302C4E"/>
    <w:rsid w:val="00310EA0"/>
    <w:rsid w:val="00316F87"/>
    <w:rsid w:val="003170BA"/>
    <w:rsid w:val="00321110"/>
    <w:rsid w:val="00337869"/>
    <w:rsid w:val="00337B1F"/>
    <w:rsid w:val="00340ABD"/>
    <w:rsid w:val="003527EA"/>
    <w:rsid w:val="003560CE"/>
    <w:rsid w:val="00356F79"/>
    <w:rsid w:val="00357CA8"/>
    <w:rsid w:val="00362900"/>
    <w:rsid w:val="00363B7F"/>
    <w:rsid w:val="00366F55"/>
    <w:rsid w:val="00370134"/>
    <w:rsid w:val="00370A08"/>
    <w:rsid w:val="00372BC6"/>
    <w:rsid w:val="0037603C"/>
    <w:rsid w:val="003764C1"/>
    <w:rsid w:val="00384307"/>
    <w:rsid w:val="0038455A"/>
    <w:rsid w:val="00394FBE"/>
    <w:rsid w:val="003A03E9"/>
    <w:rsid w:val="003A4387"/>
    <w:rsid w:val="003A7526"/>
    <w:rsid w:val="003B01FD"/>
    <w:rsid w:val="003B6A73"/>
    <w:rsid w:val="003C3A32"/>
    <w:rsid w:val="003C7DED"/>
    <w:rsid w:val="003D3DBB"/>
    <w:rsid w:val="003E6BE5"/>
    <w:rsid w:val="003F0C6E"/>
    <w:rsid w:val="003F2992"/>
    <w:rsid w:val="003F4BEA"/>
    <w:rsid w:val="003F4CF9"/>
    <w:rsid w:val="003F604F"/>
    <w:rsid w:val="00403E86"/>
    <w:rsid w:val="00404712"/>
    <w:rsid w:val="00415305"/>
    <w:rsid w:val="0042375B"/>
    <w:rsid w:val="00430EA3"/>
    <w:rsid w:val="004353DE"/>
    <w:rsid w:val="00445BF0"/>
    <w:rsid w:val="0045000C"/>
    <w:rsid w:val="00451320"/>
    <w:rsid w:val="0045147F"/>
    <w:rsid w:val="00452D82"/>
    <w:rsid w:val="00456C56"/>
    <w:rsid w:val="004634F8"/>
    <w:rsid w:val="00486A80"/>
    <w:rsid w:val="004914A8"/>
    <w:rsid w:val="00496066"/>
    <w:rsid w:val="004A0024"/>
    <w:rsid w:val="004A1CC3"/>
    <w:rsid w:val="004A32F9"/>
    <w:rsid w:val="004A46C2"/>
    <w:rsid w:val="004B0278"/>
    <w:rsid w:val="004B42A2"/>
    <w:rsid w:val="004B49B5"/>
    <w:rsid w:val="004C107B"/>
    <w:rsid w:val="004C198F"/>
    <w:rsid w:val="004D1072"/>
    <w:rsid w:val="004D1F14"/>
    <w:rsid w:val="004D2A89"/>
    <w:rsid w:val="004D2BBF"/>
    <w:rsid w:val="004D75EE"/>
    <w:rsid w:val="004E6B4D"/>
    <w:rsid w:val="004F0A94"/>
    <w:rsid w:val="004F388A"/>
    <w:rsid w:val="004F5013"/>
    <w:rsid w:val="005005E2"/>
    <w:rsid w:val="0050460B"/>
    <w:rsid w:val="00504B20"/>
    <w:rsid w:val="00505DCE"/>
    <w:rsid w:val="005160C1"/>
    <w:rsid w:val="0051652B"/>
    <w:rsid w:val="00521471"/>
    <w:rsid w:val="00522AFA"/>
    <w:rsid w:val="00527D81"/>
    <w:rsid w:val="00532DDD"/>
    <w:rsid w:val="00544398"/>
    <w:rsid w:val="0054646E"/>
    <w:rsid w:val="00547A7A"/>
    <w:rsid w:val="005515BB"/>
    <w:rsid w:val="00551B6C"/>
    <w:rsid w:val="00555D02"/>
    <w:rsid w:val="00556EB4"/>
    <w:rsid w:val="00565FDD"/>
    <w:rsid w:val="005720C4"/>
    <w:rsid w:val="00576087"/>
    <w:rsid w:val="00576959"/>
    <w:rsid w:val="00577184"/>
    <w:rsid w:val="00580785"/>
    <w:rsid w:val="00581B74"/>
    <w:rsid w:val="0058469B"/>
    <w:rsid w:val="0058530A"/>
    <w:rsid w:val="00587BB9"/>
    <w:rsid w:val="00592B6F"/>
    <w:rsid w:val="00592BA9"/>
    <w:rsid w:val="00595DB4"/>
    <w:rsid w:val="005A0960"/>
    <w:rsid w:val="005B21CF"/>
    <w:rsid w:val="005B5A18"/>
    <w:rsid w:val="005B711C"/>
    <w:rsid w:val="005C5319"/>
    <w:rsid w:val="005C5713"/>
    <w:rsid w:val="005C781C"/>
    <w:rsid w:val="005E394A"/>
    <w:rsid w:val="005E4BB6"/>
    <w:rsid w:val="005F15C0"/>
    <w:rsid w:val="005F6A64"/>
    <w:rsid w:val="00603D1A"/>
    <w:rsid w:val="00607299"/>
    <w:rsid w:val="006078C7"/>
    <w:rsid w:val="0061182F"/>
    <w:rsid w:val="0061375D"/>
    <w:rsid w:val="00622595"/>
    <w:rsid w:val="0063026D"/>
    <w:rsid w:val="00632AFC"/>
    <w:rsid w:val="0063314B"/>
    <w:rsid w:val="00634290"/>
    <w:rsid w:val="006342B8"/>
    <w:rsid w:val="00634DA5"/>
    <w:rsid w:val="006351E6"/>
    <w:rsid w:val="00637481"/>
    <w:rsid w:val="006428F8"/>
    <w:rsid w:val="00643C30"/>
    <w:rsid w:val="006602E3"/>
    <w:rsid w:val="006633B5"/>
    <w:rsid w:val="006650CC"/>
    <w:rsid w:val="0067133D"/>
    <w:rsid w:val="00671671"/>
    <w:rsid w:val="00675D02"/>
    <w:rsid w:val="00684C6E"/>
    <w:rsid w:val="00685DC6"/>
    <w:rsid w:val="00686636"/>
    <w:rsid w:val="006920BF"/>
    <w:rsid w:val="00693F10"/>
    <w:rsid w:val="006941E2"/>
    <w:rsid w:val="00695C09"/>
    <w:rsid w:val="00696AB4"/>
    <w:rsid w:val="00697C9E"/>
    <w:rsid w:val="006A14BD"/>
    <w:rsid w:val="006A659D"/>
    <w:rsid w:val="006A65F2"/>
    <w:rsid w:val="006A69C7"/>
    <w:rsid w:val="006B0444"/>
    <w:rsid w:val="006B2183"/>
    <w:rsid w:val="006C2EAF"/>
    <w:rsid w:val="006C6CE6"/>
    <w:rsid w:val="006C6D1A"/>
    <w:rsid w:val="006D012F"/>
    <w:rsid w:val="006D1863"/>
    <w:rsid w:val="006D1C86"/>
    <w:rsid w:val="006D7EF1"/>
    <w:rsid w:val="006E06FA"/>
    <w:rsid w:val="006E22A2"/>
    <w:rsid w:val="006E5780"/>
    <w:rsid w:val="006E5D51"/>
    <w:rsid w:val="006F6EFE"/>
    <w:rsid w:val="006F7AC7"/>
    <w:rsid w:val="00700447"/>
    <w:rsid w:val="00700C1E"/>
    <w:rsid w:val="00701146"/>
    <w:rsid w:val="00707E69"/>
    <w:rsid w:val="00713F89"/>
    <w:rsid w:val="00723859"/>
    <w:rsid w:val="00725179"/>
    <w:rsid w:val="00726836"/>
    <w:rsid w:val="00743BB6"/>
    <w:rsid w:val="007443BE"/>
    <w:rsid w:val="0075102C"/>
    <w:rsid w:val="00752C09"/>
    <w:rsid w:val="00752C4D"/>
    <w:rsid w:val="0075370E"/>
    <w:rsid w:val="00756416"/>
    <w:rsid w:val="00756CA8"/>
    <w:rsid w:val="00757F50"/>
    <w:rsid w:val="00761978"/>
    <w:rsid w:val="00761BB0"/>
    <w:rsid w:val="00765977"/>
    <w:rsid w:val="007662FC"/>
    <w:rsid w:val="00775D8E"/>
    <w:rsid w:val="00780789"/>
    <w:rsid w:val="0078132B"/>
    <w:rsid w:val="007815D9"/>
    <w:rsid w:val="00782A3B"/>
    <w:rsid w:val="007831A3"/>
    <w:rsid w:val="00785A23"/>
    <w:rsid w:val="00786857"/>
    <w:rsid w:val="00787185"/>
    <w:rsid w:val="00792A27"/>
    <w:rsid w:val="00792C16"/>
    <w:rsid w:val="00796D5A"/>
    <w:rsid w:val="007A0304"/>
    <w:rsid w:val="007A5F01"/>
    <w:rsid w:val="007A61B2"/>
    <w:rsid w:val="007B2D13"/>
    <w:rsid w:val="007C011E"/>
    <w:rsid w:val="007C0500"/>
    <w:rsid w:val="007C2A0B"/>
    <w:rsid w:val="007D3684"/>
    <w:rsid w:val="007D41AE"/>
    <w:rsid w:val="007D6D97"/>
    <w:rsid w:val="007F12D3"/>
    <w:rsid w:val="007F3F02"/>
    <w:rsid w:val="007F4EC6"/>
    <w:rsid w:val="007F759D"/>
    <w:rsid w:val="0080408C"/>
    <w:rsid w:val="0080455A"/>
    <w:rsid w:val="00804FC0"/>
    <w:rsid w:val="008060C3"/>
    <w:rsid w:val="00814795"/>
    <w:rsid w:val="0081722E"/>
    <w:rsid w:val="00821617"/>
    <w:rsid w:val="00821665"/>
    <w:rsid w:val="00821FE9"/>
    <w:rsid w:val="00823268"/>
    <w:rsid w:val="008261A7"/>
    <w:rsid w:val="00827B48"/>
    <w:rsid w:val="00833964"/>
    <w:rsid w:val="00834712"/>
    <w:rsid w:val="008356D5"/>
    <w:rsid w:val="00837CA2"/>
    <w:rsid w:val="0084068D"/>
    <w:rsid w:val="00855D86"/>
    <w:rsid w:val="00860B17"/>
    <w:rsid w:val="00862EC4"/>
    <w:rsid w:val="00865795"/>
    <w:rsid w:val="00866604"/>
    <w:rsid w:val="008676CD"/>
    <w:rsid w:val="00873DA2"/>
    <w:rsid w:val="00874ED0"/>
    <w:rsid w:val="0087710E"/>
    <w:rsid w:val="00882141"/>
    <w:rsid w:val="0088503D"/>
    <w:rsid w:val="00885EF1"/>
    <w:rsid w:val="00890948"/>
    <w:rsid w:val="00893936"/>
    <w:rsid w:val="008A4675"/>
    <w:rsid w:val="008A4F02"/>
    <w:rsid w:val="008A555F"/>
    <w:rsid w:val="008A569E"/>
    <w:rsid w:val="008B2EC6"/>
    <w:rsid w:val="008B4E41"/>
    <w:rsid w:val="008C10E6"/>
    <w:rsid w:val="008C1D8F"/>
    <w:rsid w:val="008C21F3"/>
    <w:rsid w:val="008D23E7"/>
    <w:rsid w:val="008D2E26"/>
    <w:rsid w:val="008E0FF8"/>
    <w:rsid w:val="008E3843"/>
    <w:rsid w:val="008E5D48"/>
    <w:rsid w:val="008F34FF"/>
    <w:rsid w:val="008F4067"/>
    <w:rsid w:val="008F456C"/>
    <w:rsid w:val="008F55B2"/>
    <w:rsid w:val="00901C91"/>
    <w:rsid w:val="00907B16"/>
    <w:rsid w:val="00915664"/>
    <w:rsid w:val="00915B9B"/>
    <w:rsid w:val="00916FAC"/>
    <w:rsid w:val="00917D29"/>
    <w:rsid w:val="00922C6C"/>
    <w:rsid w:val="009238A2"/>
    <w:rsid w:val="009243B6"/>
    <w:rsid w:val="00924960"/>
    <w:rsid w:val="00926EA5"/>
    <w:rsid w:val="0093036F"/>
    <w:rsid w:val="009306F9"/>
    <w:rsid w:val="009310E7"/>
    <w:rsid w:val="00933409"/>
    <w:rsid w:val="0093584E"/>
    <w:rsid w:val="00935AED"/>
    <w:rsid w:val="009360A4"/>
    <w:rsid w:val="009415EF"/>
    <w:rsid w:val="009417C3"/>
    <w:rsid w:val="00945E66"/>
    <w:rsid w:val="00950CED"/>
    <w:rsid w:val="00953247"/>
    <w:rsid w:val="00953F78"/>
    <w:rsid w:val="009554A6"/>
    <w:rsid w:val="0096284F"/>
    <w:rsid w:val="00963733"/>
    <w:rsid w:val="009700DA"/>
    <w:rsid w:val="009712B3"/>
    <w:rsid w:val="0097265A"/>
    <w:rsid w:val="0097271F"/>
    <w:rsid w:val="00980531"/>
    <w:rsid w:val="009808D2"/>
    <w:rsid w:val="00981A3A"/>
    <w:rsid w:val="00985CF9"/>
    <w:rsid w:val="009900F0"/>
    <w:rsid w:val="00997549"/>
    <w:rsid w:val="009A2108"/>
    <w:rsid w:val="009A6C19"/>
    <w:rsid w:val="009C18F7"/>
    <w:rsid w:val="009C2F7E"/>
    <w:rsid w:val="009C6E61"/>
    <w:rsid w:val="009D31A2"/>
    <w:rsid w:val="009D39E2"/>
    <w:rsid w:val="009D4A6B"/>
    <w:rsid w:val="009D544D"/>
    <w:rsid w:val="009E2F7A"/>
    <w:rsid w:val="009E4604"/>
    <w:rsid w:val="009E486F"/>
    <w:rsid w:val="009F339E"/>
    <w:rsid w:val="009F4E57"/>
    <w:rsid w:val="009F542C"/>
    <w:rsid w:val="009F748E"/>
    <w:rsid w:val="00A00690"/>
    <w:rsid w:val="00A0369C"/>
    <w:rsid w:val="00A03B6F"/>
    <w:rsid w:val="00A05AFB"/>
    <w:rsid w:val="00A06C08"/>
    <w:rsid w:val="00A13A50"/>
    <w:rsid w:val="00A1488A"/>
    <w:rsid w:val="00A226EF"/>
    <w:rsid w:val="00A2279B"/>
    <w:rsid w:val="00A27879"/>
    <w:rsid w:val="00A3004A"/>
    <w:rsid w:val="00A30E68"/>
    <w:rsid w:val="00A312DF"/>
    <w:rsid w:val="00A3206A"/>
    <w:rsid w:val="00A37A51"/>
    <w:rsid w:val="00A40E11"/>
    <w:rsid w:val="00A41555"/>
    <w:rsid w:val="00A41D68"/>
    <w:rsid w:val="00A44C8E"/>
    <w:rsid w:val="00A46669"/>
    <w:rsid w:val="00A526AE"/>
    <w:rsid w:val="00A56ED2"/>
    <w:rsid w:val="00A62575"/>
    <w:rsid w:val="00A71392"/>
    <w:rsid w:val="00A85B89"/>
    <w:rsid w:val="00A96202"/>
    <w:rsid w:val="00AA23F7"/>
    <w:rsid w:val="00AA2A27"/>
    <w:rsid w:val="00AA70C1"/>
    <w:rsid w:val="00AB5094"/>
    <w:rsid w:val="00AC4046"/>
    <w:rsid w:val="00AC46C7"/>
    <w:rsid w:val="00AD0B36"/>
    <w:rsid w:val="00AD22D9"/>
    <w:rsid w:val="00AD4288"/>
    <w:rsid w:val="00AD689E"/>
    <w:rsid w:val="00AE1066"/>
    <w:rsid w:val="00AE497D"/>
    <w:rsid w:val="00AF3A06"/>
    <w:rsid w:val="00B05356"/>
    <w:rsid w:val="00B26772"/>
    <w:rsid w:val="00B33065"/>
    <w:rsid w:val="00B35CF8"/>
    <w:rsid w:val="00B36FEA"/>
    <w:rsid w:val="00B52BCD"/>
    <w:rsid w:val="00B545DA"/>
    <w:rsid w:val="00B572D9"/>
    <w:rsid w:val="00B61D8E"/>
    <w:rsid w:val="00B7783A"/>
    <w:rsid w:val="00B805F4"/>
    <w:rsid w:val="00B84251"/>
    <w:rsid w:val="00B869BD"/>
    <w:rsid w:val="00B911B1"/>
    <w:rsid w:val="00BB55B7"/>
    <w:rsid w:val="00BC4319"/>
    <w:rsid w:val="00BC5D6F"/>
    <w:rsid w:val="00BC7F45"/>
    <w:rsid w:val="00BD1DDD"/>
    <w:rsid w:val="00BD5E58"/>
    <w:rsid w:val="00BD6023"/>
    <w:rsid w:val="00BE0627"/>
    <w:rsid w:val="00BE588D"/>
    <w:rsid w:val="00BF6ACD"/>
    <w:rsid w:val="00C120E4"/>
    <w:rsid w:val="00C22ABF"/>
    <w:rsid w:val="00C2410F"/>
    <w:rsid w:val="00C30D8E"/>
    <w:rsid w:val="00C55996"/>
    <w:rsid w:val="00C57D1C"/>
    <w:rsid w:val="00C65819"/>
    <w:rsid w:val="00C728FF"/>
    <w:rsid w:val="00C72F11"/>
    <w:rsid w:val="00C756D4"/>
    <w:rsid w:val="00C930C6"/>
    <w:rsid w:val="00C949E1"/>
    <w:rsid w:val="00CA10A7"/>
    <w:rsid w:val="00CA6402"/>
    <w:rsid w:val="00CB1088"/>
    <w:rsid w:val="00CB145F"/>
    <w:rsid w:val="00CB362B"/>
    <w:rsid w:val="00CB57A1"/>
    <w:rsid w:val="00CC0F2C"/>
    <w:rsid w:val="00CC17DC"/>
    <w:rsid w:val="00CC4DD7"/>
    <w:rsid w:val="00CC6D98"/>
    <w:rsid w:val="00CC6F58"/>
    <w:rsid w:val="00CD2E1F"/>
    <w:rsid w:val="00CD686E"/>
    <w:rsid w:val="00CE3C70"/>
    <w:rsid w:val="00CE75F3"/>
    <w:rsid w:val="00CF13EF"/>
    <w:rsid w:val="00CF1514"/>
    <w:rsid w:val="00CF2E5E"/>
    <w:rsid w:val="00CF3088"/>
    <w:rsid w:val="00CF3D83"/>
    <w:rsid w:val="00CF6649"/>
    <w:rsid w:val="00D01B20"/>
    <w:rsid w:val="00D01F1B"/>
    <w:rsid w:val="00D0773F"/>
    <w:rsid w:val="00D12423"/>
    <w:rsid w:val="00D167E2"/>
    <w:rsid w:val="00D2108B"/>
    <w:rsid w:val="00D247A6"/>
    <w:rsid w:val="00D248EC"/>
    <w:rsid w:val="00D25D58"/>
    <w:rsid w:val="00D25F78"/>
    <w:rsid w:val="00D27EF4"/>
    <w:rsid w:val="00D33EFA"/>
    <w:rsid w:val="00D4066D"/>
    <w:rsid w:val="00D4189E"/>
    <w:rsid w:val="00D441AA"/>
    <w:rsid w:val="00D5096B"/>
    <w:rsid w:val="00D51B91"/>
    <w:rsid w:val="00D5371B"/>
    <w:rsid w:val="00D575C5"/>
    <w:rsid w:val="00D61D92"/>
    <w:rsid w:val="00D655F0"/>
    <w:rsid w:val="00D70F03"/>
    <w:rsid w:val="00D72374"/>
    <w:rsid w:val="00D72811"/>
    <w:rsid w:val="00D7781E"/>
    <w:rsid w:val="00D8384E"/>
    <w:rsid w:val="00D87B88"/>
    <w:rsid w:val="00D92972"/>
    <w:rsid w:val="00D9749D"/>
    <w:rsid w:val="00DA71E1"/>
    <w:rsid w:val="00DB13FD"/>
    <w:rsid w:val="00DB28A3"/>
    <w:rsid w:val="00DC2DF5"/>
    <w:rsid w:val="00DC5937"/>
    <w:rsid w:val="00DC5E21"/>
    <w:rsid w:val="00DD3920"/>
    <w:rsid w:val="00DD48CA"/>
    <w:rsid w:val="00DD6627"/>
    <w:rsid w:val="00DE3564"/>
    <w:rsid w:val="00DF7D23"/>
    <w:rsid w:val="00E02CF9"/>
    <w:rsid w:val="00E06C19"/>
    <w:rsid w:val="00E104FD"/>
    <w:rsid w:val="00E11E87"/>
    <w:rsid w:val="00E129AA"/>
    <w:rsid w:val="00E1533C"/>
    <w:rsid w:val="00E16CF0"/>
    <w:rsid w:val="00E16FF4"/>
    <w:rsid w:val="00E21270"/>
    <w:rsid w:val="00E27150"/>
    <w:rsid w:val="00E338C2"/>
    <w:rsid w:val="00E36C79"/>
    <w:rsid w:val="00E3700A"/>
    <w:rsid w:val="00E37E34"/>
    <w:rsid w:val="00E51234"/>
    <w:rsid w:val="00E51AC3"/>
    <w:rsid w:val="00E5539B"/>
    <w:rsid w:val="00E61BB8"/>
    <w:rsid w:val="00E66FD9"/>
    <w:rsid w:val="00E71BB4"/>
    <w:rsid w:val="00E731E5"/>
    <w:rsid w:val="00E749CC"/>
    <w:rsid w:val="00E76ACE"/>
    <w:rsid w:val="00E86AF5"/>
    <w:rsid w:val="00E90560"/>
    <w:rsid w:val="00E928F8"/>
    <w:rsid w:val="00E93811"/>
    <w:rsid w:val="00E94F71"/>
    <w:rsid w:val="00E95B33"/>
    <w:rsid w:val="00E95DDF"/>
    <w:rsid w:val="00E960EF"/>
    <w:rsid w:val="00EA171E"/>
    <w:rsid w:val="00EA3F54"/>
    <w:rsid w:val="00EA68B7"/>
    <w:rsid w:val="00EA7603"/>
    <w:rsid w:val="00EB3259"/>
    <w:rsid w:val="00EB4558"/>
    <w:rsid w:val="00EB5392"/>
    <w:rsid w:val="00EB5544"/>
    <w:rsid w:val="00EC323B"/>
    <w:rsid w:val="00EC58DD"/>
    <w:rsid w:val="00ED1C4F"/>
    <w:rsid w:val="00ED5AB6"/>
    <w:rsid w:val="00EE715F"/>
    <w:rsid w:val="00EF3D40"/>
    <w:rsid w:val="00EF493B"/>
    <w:rsid w:val="00EF57A4"/>
    <w:rsid w:val="00F03913"/>
    <w:rsid w:val="00F06E43"/>
    <w:rsid w:val="00F06F70"/>
    <w:rsid w:val="00F07770"/>
    <w:rsid w:val="00F10B65"/>
    <w:rsid w:val="00F12B21"/>
    <w:rsid w:val="00F31827"/>
    <w:rsid w:val="00F3287C"/>
    <w:rsid w:val="00F33D5B"/>
    <w:rsid w:val="00F35AFE"/>
    <w:rsid w:val="00F436F8"/>
    <w:rsid w:val="00F46F5A"/>
    <w:rsid w:val="00F506CE"/>
    <w:rsid w:val="00F53962"/>
    <w:rsid w:val="00F65FDA"/>
    <w:rsid w:val="00F7679E"/>
    <w:rsid w:val="00F83430"/>
    <w:rsid w:val="00F8476E"/>
    <w:rsid w:val="00F84D0F"/>
    <w:rsid w:val="00F871F7"/>
    <w:rsid w:val="00F87D2C"/>
    <w:rsid w:val="00F92DE5"/>
    <w:rsid w:val="00F94665"/>
    <w:rsid w:val="00F95FD9"/>
    <w:rsid w:val="00F96889"/>
    <w:rsid w:val="00F97324"/>
    <w:rsid w:val="00FB36AA"/>
    <w:rsid w:val="00FB3BE0"/>
    <w:rsid w:val="00FC0629"/>
    <w:rsid w:val="00FC3658"/>
    <w:rsid w:val="00FC5C84"/>
    <w:rsid w:val="00FD0051"/>
    <w:rsid w:val="00FD0A95"/>
    <w:rsid w:val="00FD4FFF"/>
    <w:rsid w:val="00FD610C"/>
    <w:rsid w:val="00FE34B8"/>
    <w:rsid w:val="00FE3B93"/>
    <w:rsid w:val="00FE3E80"/>
    <w:rsid w:val="00FE50CD"/>
    <w:rsid w:val="00FE5866"/>
    <w:rsid w:val="00FE6565"/>
    <w:rsid w:val="00FE74A5"/>
    <w:rsid w:val="00FF2E39"/>
    <w:rsid w:val="00FF45A6"/>
    <w:rsid w:val="00FF5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BF56EF-D3F8-405E-ACD4-2D267C4D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4A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831A3"/>
    <w:pPr>
      <w:tabs>
        <w:tab w:val="center" w:pos="4536"/>
        <w:tab w:val="right" w:pos="9072"/>
      </w:tabs>
    </w:pPr>
  </w:style>
  <w:style w:type="paragraph" w:styleId="Fuzeile">
    <w:name w:val="footer"/>
    <w:basedOn w:val="Standard"/>
    <w:link w:val="FuzeileZchn"/>
    <w:rsid w:val="007831A3"/>
    <w:pPr>
      <w:tabs>
        <w:tab w:val="center" w:pos="4536"/>
        <w:tab w:val="right" w:pos="9072"/>
      </w:tabs>
    </w:pPr>
  </w:style>
  <w:style w:type="paragraph" w:styleId="Sprechblasentext">
    <w:name w:val="Balloon Text"/>
    <w:basedOn w:val="Standard"/>
    <w:semiHidden/>
    <w:rsid w:val="00882141"/>
    <w:rPr>
      <w:rFonts w:ascii="Tahoma" w:hAnsi="Tahoma" w:cs="Tahoma"/>
      <w:sz w:val="16"/>
      <w:szCs w:val="16"/>
    </w:rPr>
  </w:style>
  <w:style w:type="character" w:customStyle="1" w:styleId="FuzeileZchn">
    <w:name w:val="Fußzeile Zchn"/>
    <w:link w:val="Fuzeile"/>
    <w:rsid w:val="00786857"/>
    <w:rPr>
      <w:rFonts w:ascii="Arial" w:hAnsi="Arial"/>
      <w:sz w:val="32"/>
      <w:szCs w:val="24"/>
    </w:rPr>
  </w:style>
  <w:style w:type="character" w:styleId="Platzhaltertext">
    <w:name w:val="Placeholder Text"/>
    <w:basedOn w:val="Absatz-Standardschriftart"/>
    <w:uiPriority w:val="99"/>
    <w:semiHidden/>
    <w:rsid w:val="009F3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_Alles%20rund%20um%20Hunde,%20Hundeschule%20und%20Finanzamt\Canemio\Blanko\Fragebogen%20f&#252;r%20Computerbearbeit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3DF2AB08A34F149F07DD120A885A6C"/>
        <w:category>
          <w:name w:val="Allgemein"/>
          <w:gallery w:val="placeholder"/>
        </w:category>
        <w:types>
          <w:type w:val="bbPlcHdr"/>
        </w:types>
        <w:behaviors>
          <w:behavior w:val="content"/>
        </w:behaviors>
        <w:guid w:val="{8816F69D-6C12-4395-8F74-C3471FC5BF87}"/>
      </w:docPartPr>
      <w:docPartBody>
        <w:p w:rsidR="00BE7158" w:rsidRDefault="007F0C01">
          <w:pPr>
            <w:pStyle w:val="DB3DF2AB08A34F149F07DD120A885A6C"/>
          </w:pPr>
          <w:r w:rsidRPr="005918C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PS">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A3"/>
    <w:rsid w:val="00630CA3"/>
    <w:rsid w:val="007F0C01"/>
    <w:rsid w:val="00BE7158"/>
    <w:rsid w:val="00CE19C2"/>
    <w:rsid w:val="00DA1122"/>
    <w:rsid w:val="00F320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0CA3"/>
    <w:rPr>
      <w:color w:val="808080"/>
    </w:rPr>
  </w:style>
  <w:style w:type="paragraph" w:customStyle="1" w:styleId="DB3DF2AB08A34F149F07DD120A885A6C">
    <w:name w:val="DB3DF2AB08A34F149F07DD120A885A6C"/>
  </w:style>
  <w:style w:type="paragraph" w:customStyle="1" w:styleId="36C6B9FFAF124767849CD6C66C1E4FDA">
    <w:name w:val="36C6B9FFAF124767849CD6C66C1E4FDA"/>
    <w:rsid w:val="00630CA3"/>
  </w:style>
  <w:style w:type="paragraph" w:customStyle="1" w:styleId="97995B1440C642FDBB09C460C7AE3163">
    <w:name w:val="97995B1440C642FDBB09C460C7AE3163"/>
    <w:rsid w:val="00630CA3"/>
  </w:style>
  <w:style w:type="paragraph" w:customStyle="1" w:styleId="FF9034EC82984D1F92577F3D938ABD56">
    <w:name w:val="FF9034EC82984D1F92577F3D938ABD56"/>
    <w:rsid w:val="00630CA3"/>
  </w:style>
  <w:style w:type="paragraph" w:customStyle="1" w:styleId="8630933EB0274CD5983E480A614E527F">
    <w:name w:val="8630933EB0274CD5983E480A614E527F"/>
    <w:rsid w:val="00630CA3"/>
  </w:style>
  <w:style w:type="paragraph" w:customStyle="1" w:styleId="F13C0F7A9B1D460C95D87DDE60AB284F">
    <w:name w:val="F13C0F7A9B1D460C95D87DDE60AB284F"/>
    <w:rsid w:val="00630CA3"/>
  </w:style>
  <w:style w:type="paragraph" w:customStyle="1" w:styleId="805DA60F66DF440AAF2A8CC544B0A136">
    <w:name w:val="805DA60F66DF440AAF2A8CC544B0A136"/>
    <w:rsid w:val="00630CA3"/>
  </w:style>
  <w:style w:type="paragraph" w:customStyle="1" w:styleId="2A4C161C8C3F4012B439D95CC60E4CE5">
    <w:name w:val="2A4C161C8C3F4012B439D95CC60E4CE5"/>
    <w:rsid w:val="00630CA3"/>
  </w:style>
  <w:style w:type="paragraph" w:customStyle="1" w:styleId="81F9182DD89447A9A8D2EBAB7DFD1FF9">
    <w:name w:val="81F9182DD89447A9A8D2EBAB7DFD1FF9"/>
    <w:rsid w:val="00630CA3"/>
  </w:style>
  <w:style w:type="paragraph" w:customStyle="1" w:styleId="615BC19FD15A42F98D9CFD9A9C0F37E3">
    <w:name w:val="615BC19FD15A42F98D9CFD9A9C0F37E3"/>
    <w:rsid w:val="00630CA3"/>
  </w:style>
  <w:style w:type="paragraph" w:customStyle="1" w:styleId="DD35225C6A804383BB13F99BB4E91113">
    <w:name w:val="DD35225C6A804383BB13F99BB4E91113"/>
    <w:rsid w:val="00630CA3"/>
  </w:style>
  <w:style w:type="paragraph" w:customStyle="1" w:styleId="A883D8BAEE9A4BC0BB5DB44B8297A881">
    <w:name w:val="A883D8BAEE9A4BC0BB5DB44B8297A881"/>
    <w:rsid w:val="006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93CE-C8A5-4753-B837-91CBE4CB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Fragebogen für Computerbearbeitung.dotx</Template>
  <TotalTime>0</TotalTime>
  <Pages>1</Pages>
  <Words>2247</Words>
  <Characters>14161</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Herankommen ohne Vorsitzen</vt:lpstr>
    </vt:vector>
  </TitlesOfParts>
  <Company>INTERSPORT Deutschland eG</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Herankommen ohne Vorsitzen</dc:title>
  <dc:creator>Michi</dc:creator>
  <cp:lastModifiedBy>Michaela Heusler</cp:lastModifiedBy>
  <cp:revision>31</cp:revision>
  <cp:lastPrinted>2016-03-11T13:54:00Z</cp:lastPrinted>
  <dcterms:created xsi:type="dcterms:W3CDTF">2017-06-02T14:33:00Z</dcterms:created>
  <dcterms:modified xsi:type="dcterms:W3CDTF">2021-03-11T18:27:00Z</dcterms:modified>
</cp:coreProperties>
</file>